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9152"/>
        <w:gridCol w:w="234"/>
        <w:gridCol w:w="234"/>
        <w:gridCol w:w="234"/>
      </w:tblGrid>
      <w:tr w:rsidR="008C27BC" w:rsidRPr="000D6859" w:rsidTr="000D6859">
        <w:trPr>
          <w:jc w:val="center"/>
        </w:trPr>
        <w:tc>
          <w:tcPr>
            <w:tcW w:w="2444" w:type="dxa"/>
          </w:tcPr>
          <w:tbl>
            <w:tblPr>
              <w:tblW w:w="9999" w:type="dxa"/>
              <w:tblLook w:val="00A0"/>
            </w:tblPr>
            <w:tblGrid>
              <w:gridCol w:w="2536"/>
              <w:gridCol w:w="4747"/>
              <w:gridCol w:w="2716"/>
            </w:tblGrid>
            <w:tr w:rsidR="008C27BC" w:rsidRPr="000D6859" w:rsidTr="000D6859">
              <w:trPr>
                <w:trHeight w:val="2015"/>
              </w:trPr>
              <w:tc>
                <w:tcPr>
                  <w:tcW w:w="2536" w:type="dxa"/>
                  <w:vAlign w:val="center"/>
                </w:tcPr>
                <w:p w:rsidR="008C27BC" w:rsidRPr="000D6859" w:rsidRDefault="008C27BC" w:rsidP="000D685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D685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5" type="#_x0000_t75" style="width:50.25pt;height:56.2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4747" w:type="dxa"/>
                  <w:vAlign w:val="center"/>
                </w:tcPr>
                <w:p w:rsidR="008C27BC" w:rsidRPr="000D6859" w:rsidRDefault="008C27BC" w:rsidP="000D685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D6859">
                    <w:rPr>
                      <w:noProof/>
                    </w:rPr>
                    <w:pict>
                      <v:shape id="Immagine 7" o:spid="_x0000_i1026" type="#_x0000_t75" alt="Logo Patto Molise" style="width:106.5pt;height:62.2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2716" w:type="dxa"/>
                  <w:vAlign w:val="center"/>
                </w:tcPr>
                <w:p w:rsidR="008C27BC" w:rsidRPr="000D6859" w:rsidRDefault="008C27BC" w:rsidP="000D685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pict>
                      <v:shape id="Immagine 2" o:spid="_x0000_s1026" type="#_x0000_t75" alt="LOGOREG" style="position:absolute;left:0;text-align:left;margin-left:40.05pt;margin-top:.85pt;width:55.15pt;height:63pt;z-index:251658240;visibility:visible;mso-position-horizontal-relative:text;mso-position-vertical-relative:text" wrapcoords="-292 0 -292 21343 21600 21343 21600 0 -292 0">
                        <v:imagedata r:id="rId9" o:title=""/>
                        <w10:wrap type="tight"/>
                      </v:shape>
                    </w:pict>
                  </w:r>
                </w:p>
              </w:tc>
            </w:tr>
          </w:tbl>
          <w:p w:rsidR="008C27BC" w:rsidRPr="000D6859" w:rsidRDefault="008C27BC" w:rsidP="000D6859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444" w:type="dxa"/>
          </w:tcPr>
          <w:p w:rsidR="008C27BC" w:rsidRPr="000D6859" w:rsidRDefault="008C27BC" w:rsidP="000D6859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C27BC" w:rsidRPr="000D6859" w:rsidRDefault="008C27BC" w:rsidP="000D6859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C27BC" w:rsidRPr="000D6859" w:rsidRDefault="008C27BC" w:rsidP="000D6859">
            <w:pPr>
              <w:spacing w:after="120" w:line="240" w:lineRule="auto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8C27BC" w:rsidRPr="000D6859" w:rsidTr="000D6859">
        <w:trPr>
          <w:jc w:val="center"/>
        </w:trPr>
        <w:tc>
          <w:tcPr>
            <w:tcW w:w="2444" w:type="dxa"/>
          </w:tcPr>
          <w:p w:rsidR="008C27BC" w:rsidRPr="000D6859" w:rsidRDefault="008C27BC" w:rsidP="000D6859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8C27BC" w:rsidRPr="000D6859" w:rsidRDefault="008C27BC" w:rsidP="000D6859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8C27BC" w:rsidRPr="000D6859" w:rsidRDefault="008C27BC" w:rsidP="000D6859">
            <w:pPr>
              <w:spacing w:after="120" w:line="240" w:lineRule="auto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8C27BC" w:rsidRDefault="008C27BC" w:rsidP="005A364A">
      <w:pPr>
        <w:spacing w:after="120"/>
        <w:rPr>
          <w:rFonts w:cs="Garamond-Bold"/>
          <w:b/>
          <w:bCs/>
          <w:sz w:val="28"/>
          <w:szCs w:val="28"/>
        </w:rPr>
      </w:pPr>
    </w:p>
    <w:p w:rsidR="008C27BC" w:rsidRDefault="008C27BC" w:rsidP="00F8280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Patto per lo sviluppo della Regione Molise</w:t>
      </w:r>
    </w:p>
    <w:p w:rsidR="008C27BC" w:rsidRDefault="008C27BC" w:rsidP="00F828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Risorse del Fondo Sviluppo e Coesione 2014-2020 </w:t>
      </w:r>
    </w:p>
    <w:p w:rsidR="008C27BC" w:rsidRDefault="008C27BC" w:rsidP="00F82805">
      <w:pPr>
        <w:jc w:val="center"/>
        <w:rPr>
          <w:b/>
          <w:bCs/>
          <w:sz w:val="32"/>
          <w:szCs w:val="32"/>
        </w:rPr>
      </w:pPr>
    </w:p>
    <w:p w:rsidR="008C27BC" w:rsidRPr="007E71C7" w:rsidRDefault="008C27BC" w:rsidP="00F82805">
      <w:pPr>
        <w:jc w:val="center"/>
        <w:rPr>
          <w:sz w:val="26"/>
        </w:rPr>
      </w:pPr>
      <w:r>
        <w:rPr>
          <w:b/>
          <w:bCs/>
          <w:sz w:val="32"/>
          <w:szCs w:val="32"/>
        </w:rPr>
        <w:t>Area Tematica Turismo Cultura e Valorizzazione delle Risorse Naturali</w:t>
      </w:r>
    </w:p>
    <w:p w:rsidR="008C27BC" w:rsidRDefault="008C27BC" w:rsidP="00F82805">
      <w:pPr>
        <w:pStyle w:val="Default"/>
      </w:pPr>
    </w:p>
    <w:p w:rsidR="008C27BC" w:rsidRDefault="008C27BC" w:rsidP="00F828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Linea di intervento</w:t>
      </w:r>
    </w:p>
    <w:p w:rsidR="008C27BC" w:rsidRPr="00A55F07" w:rsidRDefault="008C27BC" w:rsidP="00F82805">
      <w:pPr>
        <w:spacing w:after="120"/>
        <w:jc w:val="center"/>
        <w:rPr>
          <w:b/>
          <w:sz w:val="24"/>
          <w:szCs w:val="24"/>
        </w:rPr>
      </w:pPr>
      <w:r w:rsidRPr="00A55F07">
        <w:rPr>
          <w:b/>
          <w:sz w:val="28"/>
          <w:szCs w:val="28"/>
        </w:rPr>
        <w:t>Programma Integrato per lo Sviluppo e la Promozione del Turismo</w:t>
      </w:r>
    </w:p>
    <w:p w:rsidR="008C27BC" w:rsidRDefault="008C27BC" w:rsidP="00F82805">
      <w:pPr>
        <w:pStyle w:val="Default"/>
        <w:jc w:val="center"/>
      </w:pPr>
    </w:p>
    <w:p w:rsidR="008C27BC" w:rsidRPr="005A364A" w:rsidRDefault="008C27BC" w:rsidP="00F82805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Azione</w:t>
      </w:r>
    </w:p>
    <w:p w:rsidR="008C27BC" w:rsidRDefault="008C27BC" w:rsidP="00F82805">
      <w:pPr>
        <w:spacing w:after="0" w:line="240" w:lineRule="auto"/>
        <w:jc w:val="center"/>
        <w:rPr>
          <w:b/>
          <w:sz w:val="28"/>
          <w:szCs w:val="28"/>
        </w:rPr>
      </w:pPr>
      <w:r w:rsidRPr="00A55F07">
        <w:rPr>
          <w:b/>
          <w:sz w:val="28"/>
          <w:szCs w:val="28"/>
        </w:rPr>
        <w:t>Completamento Funzionale Sistema Albergo Diffuso e Micro-Ricettività</w:t>
      </w:r>
    </w:p>
    <w:p w:rsidR="008C27BC" w:rsidRDefault="008C27BC" w:rsidP="00F82805">
      <w:pPr>
        <w:jc w:val="center"/>
        <w:rPr>
          <w:b/>
          <w:bCs/>
        </w:rPr>
      </w:pPr>
    </w:p>
    <w:p w:rsidR="008C27BC" w:rsidRDefault="008C27BC" w:rsidP="00F8280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LINEA DI INTERVENTO A</w:t>
      </w:r>
    </w:p>
    <w:p w:rsidR="008C27BC" w:rsidRDefault="008C27BC" w:rsidP="00F8280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IMPRENDITORI DEL SISTEMA ALBERGO DIFFUSO, DI CUI ALLA L.R. N. 7/2014, DEL TURISMO RURALE E TITOLARI DI STRUTTURE DI MICRO-RICETIVITA’ CASE E APPARTAMENTI PER LE VACANZE E AFFITTACAMERE</w:t>
      </w:r>
    </w:p>
    <w:p w:rsidR="008C27BC" w:rsidRDefault="008C27BC" w:rsidP="00F82805">
      <w:pPr>
        <w:jc w:val="center"/>
        <w:rPr>
          <w:b/>
          <w:bCs/>
          <w:sz w:val="30"/>
          <w:szCs w:val="30"/>
        </w:rPr>
      </w:pPr>
    </w:p>
    <w:p w:rsidR="008C27BC" w:rsidRDefault="008C27BC" w:rsidP="00F82805">
      <w:pPr>
        <w:jc w:val="center"/>
        <w:rPr>
          <w:b/>
          <w:bCs/>
          <w:sz w:val="30"/>
          <w:szCs w:val="30"/>
        </w:rPr>
      </w:pPr>
    </w:p>
    <w:p w:rsidR="008C27BC" w:rsidRPr="00EE51F7" w:rsidRDefault="008C27BC" w:rsidP="00F82805">
      <w:pPr>
        <w:jc w:val="center"/>
        <w:rPr>
          <w:b/>
          <w:bCs/>
          <w:sz w:val="32"/>
          <w:szCs w:val="32"/>
        </w:rPr>
      </w:pPr>
      <w:r w:rsidRPr="00EE51F7">
        <w:rPr>
          <w:b/>
          <w:bCs/>
          <w:sz w:val="32"/>
          <w:szCs w:val="32"/>
        </w:rPr>
        <w:t>DOMANDA DI AMMISSIONE ALLE AGEVOLAZIONI E PIANO D’IMPRESA</w:t>
      </w:r>
    </w:p>
    <w:p w:rsidR="008C27BC" w:rsidRPr="004E489A" w:rsidRDefault="008C27BC">
      <w:pPr>
        <w:rPr>
          <w:smallCaps/>
          <w:sz w:val="32"/>
          <w:szCs w:val="32"/>
        </w:rPr>
      </w:pPr>
      <w:r w:rsidRPr="004E489A">
        <w:rPr>
          <w:smallCaps/>
          <w:sz w:val="32"/>
          <w:szCs w:val="32"/>
        </w:rPr>
        <w:br w:type="page"/>
      </w:r>
    </w:p>
    <w:p w:rsidR="008C27BC" w:rsidRPr="006A6C6E" w:rsidRDefault="008C27BC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DICHIARAZIONE SOSTITUTIVA DELL’ATTO DI NOTORIETÀ</w:t>
      </w:r>
    </w:p>
    <w:p w:rsidR="008C27BC" w:rsidRPr="006A6C6E" w:rsidRDefault="008C27BC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>ai sensi degli articoli 46 e 47 del DPR 28/12/2000 n. 445</w:t>
      </w:r>
    </w:p>
    <w:p w:rsidR="008C27BC" w:rsidRPr="006A6C6E" w:rsidRDefault="008C27BC" w:rsidP="000E3D63">
      <w:pPr>
        <w:autoSpaceDE w:val="0"/>
        <w:autoSpaceDN w:val="0"/>
        <w:adjustRightInd w:val="0"/>
        <w:spacing w:after="120" w:line="240" w:lineRule="auto"/>
        <w:ind w:left="568" w:hanging="284"/>
        <w:jc w:val="center"/>
        <w:rPr>
          <w:rFonts w:cs="Arial"/>
          <w:bCs/>
          <w:smallCaps/>
          <w:sz w:val="28"/>
          <w:szCs w:val="28"/>
        </w:rPr>
      </w:pPr>
      <w:r w:rsidRPr="006A6C6E">
        <w:rPr>
          <w:rFonts w:cs="Arial"/>
          <w:bCs/>
          <w:smallCaps/>
          <w:sz w:val="28"/>
          <w:szCs w:val="28"/>
        </w:rPr>
        <w:t xml:space="preserve">Da sottoscrivere da parte del </w:t>
      </w:r>
      <w:r>
        <w:rPr>
          <w:rFonts w:cs="Arial"/>
          <w:bCs/>
          <w:smallCaps/>
          <w:sz w:val="28"/>
          <w:szCs w:val="28"/>
        </w:rPr>
        <w:t>soggetto proponente</w:t>
      </w:r>
    </w:p>
    <w:p w:rsidR="008C27BC" w:rsidRPr="00464AAF" w:rsidRDefault="008C27BC" w:rsidP="000E2C5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0"/>
          <w:szCs w:val="20"/>
        </w:rPr>
      </w:pPr>
    </w:p>
    <w:p w:rsidR="008C27BC" w:rsidRPr="000E2C59" w:rsidRDefault="008C27BC" w:rsidP="000E3D63">
      <w:pPr>
        <w:spacing w:line="300" w:lineRule="auto"/>
        <w:ind w:left="284"/>
        <w:jc w:val="both"/>
        <w:rPr>
          <w:rFonts w:cs="Arial"/>
        </w:rPr>
      </w:pPr>
      <w:r w:rsidRPr="000E2C59">
        <w:rPr>
          <w:rFonts w:cs="Arial"/>
        </w:rPr>
        <w:t>Il/La sottoscritto/a ______________________________ nato/a a _____________________________ prov. _____ il ___________________ (Documento di riconoscimento _________________ n. ________________ rilasciato da __________________ il _______________) residente a ________________________ prov. ______ in via _________________________________ n._________ C.F. ______________________ in qualità di soggetto proponente chiede di essere ammesso alle agevolazioni previste dall'Avviso Pubblico "</w:t>
      </w:r>
      <w:r w:rsidRPr="00896604">
        <w:rPr>
          <w:rFonts w:cs="Arial"/>
        </w:rPr>
        <w:t>Linea d’intervento A - imprenditori del sistema albergo diffuso, di cui alla l.r. n. 7/2014, del turismo rurale e titolari di strutture di micro-ricetivita’ case e appartamenti per le vacanze e affittacamere</w:t>
      </w:r>
      <w:r w:rsidRPr="000E2C59">
        <w:rPr>
          <w:rFonts w:cs="Arial"/>
        </w:rPr>
        <w:t>” e, a tal fine,consapevole delle responsabilità penali previste per le ipotesi di falsità in atti e dichiarazioni mendaci così come stabilito negli articoli 75 e 76 del DPR n. 445 del 28/12/2000;</w:t>
      </w:r>
    </w:p>
    <w:p w:rsidR="008C27BC" w:rsidRPr="000E2C59" w:rsidRDefault="008C27BC" w:rsidP="000E3D63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</w:rPr>
      </w:pPr>
      <w:r w:rsidRPr="000E2C59">
        <w:rPr>
          <w:rFonts w:cs="Arial"/>
          <w:b/>
          <w:bCs/>
        </w:rPr>
        <w:t>DICHIARA</w:t>
      </w:r>
    </w:p>
    <w:p w:rsidR="008C27BC" w:rsidRPr="000E2C59" w:rsidRDefault="008C27BC" w:rsidP="000E2C59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0E2C59">
        <w:rPr>
          <w:rFonts w:ascii="Calibri" w:hAnsi="Calibri" w:cs="Arial"/>
          <w:sz w:val="22"/>
          <w:szCs w:val="22"/>
        </w:rPr>
        <w:t>che le informazioni contenute nella presente domanda di ammissione alle agevolazioni e piano d'impresa, oggetto di valutazione secondo le regole previste dall'Avviso Pubblico, sonovere e fornite in buona fede;</w:t>
      </w:r>
    </w:p>
    <w:p w:rsidR="008C27BC" w:rsidRPr="000E2C59" w:rsidRDefault="008C27BC" w:rsidP="000E2C59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0E2C59">
        <w:rPr>
          <w:rFonts w:ascii="Calibri" w:hAnsi="Calibri" w:cs="Arial"/>
          <w:sz w:val="22"/>
          <w:szCs w:val="22"/>
        </w:rPr>
        <w:t>di aver preso attenta visione delle modalità di selezione delle domande di agevolazione previste all'articolo 1</w:t>
      </w:r>
      <w:r>
        <w:rPr>
          <w:rFonts w:ascii="Calibri" w:hAnsi="Calibri" w:cs="Arial"/>
          <w:sz w:val="22"/>
          <w:szCs w:val="22"/>
        </w:rPr>
        <w:t>0</w:t>
      </w:r>
      <w:r w:rsidRPr="000E2C59">
        <w:rPr>
          <w:rFonts w:ascii="Calibri" w:hAnsi="Calibri" w:cs="Arial"/>
          <w:sz w:val="22"/>
          <w:szCs w:val="22"/>
        </w:rPr>
        <w:t xml:space="preserve"> dell'Avviso Pubblico e di accettarle integralmente;</w:t>
      </w:r>
    </w:p>
    <w:p w:rsidR="008C27BC" w:rsidRPr="000E2C59" w:rsidRDefault="008C27BC" w:rsidP="000E2C59">
      <w:pPr>
        <w:pStyle w:val="ListParagraph"/>
        <w:numPr>
          <w:ilvl w:val="0"/>
          <w:numId w:val="18"/>
        </w:numPr>
        <w:spacing w:line="300" w:lineRule="auto"/>
        <w:jc w:val="both"/>
        <w:rPr>
          <w:rFonts w:ascii="Calibri" w:hAnsi="Calibri" w:cs="Arial"/>
          <w:sz w:val="22"/>
          <w:szCs w:val="22"/>
        </w:rPr>
      </w:pPr>
      <w:r w:rsidRPr="000E2C59">
        <w:rPr>
          <w:rFonts w:ascii="Calibri" w:hAnsi="Calibri" w:cs="Arial"/>
          <w:sz w:val="22"/>
          <w:szCs w:val="22"/>
        </w:rPr>
        <w:t>di autorizzare la Regione Molise e il Soggetto Gestore ad effettuare le indagini tecniche ed amministrative ritenute necessarie all'istruttoria della presente Domanda di ammissione alle agevolazioni e piano d'impresa.</w:t>
      </w:r>
    </w:p>
    <w:p w:rsidR="008C27BC" w:rsidRPr="000E2C59" w:rsidRDefault="008C27BC" w:rsidP="00BB2766">
      <w:pPr>
        <w:spacing w:line="300" w:lineRule="auto"/>
        <w:ind w:left="284"/>
        <w:jc w:val="both"/>
        <w:rPr>
          <w:rFonts w:cs="Arial"/>
        </w:rPr>
      </w:pPr>
    </w:p>
    <w:p w:rsidR="008C27BC" w:rsidRPr="000E2C59" w:rsidRDefault="008C27BC" w:rsidP="00BB2766">
      <w:pPr>
        <w:spacing w:line="300" w:lineRule="auto"/>
        <w:ind w:left="284"/>
        <w:jc w:val="both"/>
        <w:rPr>
          <w:rFonts w:cs="Arial"/>
        </w:rPr>
      </w:pPr>
      <w:r w:rsidRPr="000E2C59">
        <w:rPr>
          <w:rFonts w:cs="Arial"/>
        </w:rPr>
        <w:t>Dichiara, inoltre, di essere informato, ai sensi e per gli effetti di cui al D.Lgs. n.</w:t>
      </w:r>
      <w:r>
        <w:rPr>
          <w:rFonts w:cs="Arial"/>
        </w:rPr>
        <w:t xml:space="preserve"> 101</w:t>
      </w:r>
      <w:r w:rsidRPr="000E2C59">
        <w:rPr>
          <w:rFonts w:cs="Arial"/>
        </w:rPr>
        <w:t>/20</w:t>
      </w:r>
      <w:r>
        <w:rPr>
          <w:rFonts w:cs="Arial"/>
        </w:rPr>
        <w:t>18</w:t>
      </w:r>
      <w:r w:rsidRPr="000E2C59">
        <w:rPr>
          <w:rFonts w:cs="Arial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8C27BC" w:rsidRPr="00464AAF" w:rsidRDefault="008C27BC" w:rsidP="00155B39">
      <w:pPr>
        <w:spacing w:line="300" w:lineRule="auto"/>
        <w:ind w:left="284"/>
        <w:jc w:val="both"/>
        <w:rPr>
          <w:rFonts w:cs="Arial"/>
        </w:rPr>
      </w:pPr>
    </w:p>
    <w:p w:rsidR="008C27BC" w:rsidRPr="00464AAF" w:rsidRDefault="008C27BC" w:rsidP="00BB2766">
      <w:pPr>
        <w:spacing w:line="300" w:lineRule="auto"/>
        <w:ind w:left="284"/>
        <w:jc w:val="both"/>
        <w:rPr>
          <w:rFonts w:cs="Arial"/>
        </w:rPr>
      </w:pPr>
      <w:r>
        <w:rPr>
          <w:rFonts w:cs="Arial"/>
        </w:rPr>
        <w:t>Data 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64AAF">
        <w:rPr>
          <w:rFonts w:cs="Arial"/>
        </w:rPr>
        <w:t xml:space="preserve">Firma </w:t>
      </w:r>
      <w:r>
        <w:rPr>
          <w:rFonts w:cs="Arial"/>
        </w:rPr>
        <w:t>Soggetto Proponente</w:t>
      </w:r>
      <w:r w:rsidRPr="00464AAF">
        <w:rPr>
          <w:rFonts w:cs="Arial"/>
        </w:rPr>
        <w:t xml:space="preserve"> ______________________</w:t>
      </w:r>
    </w:p>
    <w:p w:rsidR="008C27BC" w:rsidRPr="006A6C6E" w:rsidRDefault="008C27BC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8C27BC" w:rsidRPr="006A6C6E" w:rsidRDefault="008C27BC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(firma resa autentica allegando copia di documento di identità ai sensi dell’art. 38 DPR 445/2000)</w:t>
      </w:r>
    </w:p>
    <w:p w:rsidR="008C27BC" w:rsidRPr="006A6C6E" w:rsidRDefault="008C27BC" w:rsidP="00BB2766">
      <w:pPr>
        <w:spacing w:line="300" w:lineRule="auto"/>
        <w:ind w:left="284"/>
        <w:jc w:val="both"/>
        <w:rPr>
          <w:rFonts w:cs="Arial"/>
          <w:sz w:val="18"/>
          <w:szCs w:val="18"/>
        </w:rPr>
      </w:pPr>
    </w:p>
    <w:p w:rsidR="008C27BC" w:rsidRDefault="008C27BC" w:rsidP="000E2C59">
      <w:pPr>
        <w:spacing w:line="300" w:lineRule="auto"/>
        <w:ind w:left="284"/>
        <w:jc w:val="both"/>
        <w:rPr>
          <w:rFonts w:cs="Arial"/>
          <w:sz w:val="18"/>
          <w:szCs w:val="18"/>
        </w:rPr>
      </w:pPr>
      <w:r w:rsidRPr="006A6C6E">
        <w:rPr>
          <w:rFonts w:cs="Arial"/>
          <w:sz w:val="18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>
        <w:rPr>
          <w:rFonts w:cs="Arial"/>
          <w:sz w:val="18"/>
          <w:szCs w:val="18"/>
        </w:rPr>
        <w:br w:type="page"/>
      </w:r>
    </w:p>
    <w:p w:rsidR="008C27BC" w:rsidRPr="004E489A" w:rsidRDefault="008C27BC" w:rsidP="00490394">
      <w:pPr>
        <w:rPr>
          <w:b/>
          <w:smallCaps/>
          <w:sz w:val="32"/>
          <w:szCs w:val="32"/>
          <w:u w:val="single"/>
        </w:rPr>
      </w:pPr>
      <w:r w:rsidRPr="004E489A">
        <w:rPr>
          <w:b/>
          <w:smallCaps/>
          <w:sz w:val="32"/>
          <w:szCs w:val="32"/>
          <w:u w:val="single"/>
        </w:rPr>
        <w:t xml:space="preserve">Sezione 1 – DOMANDA DI </w:t>
      </w:r>
      <w:r>
        <w:rPr>
          <w:b/>
          <w:smallCaps/>
          <w:sz w:val="32"/>
          <w:szCs w:val="32"/>
          <w:u w:val="single"/>
        </w:rPr>
        <w:t>AMMISSIONE ALLE AGEVOLAZIONI</w:t>
      </w:r>
    </w:p>
    <w:p w:rsidR="008C27BC" w:rsidRPr="00490394" w:rsidRDefault="008C27BC" w:rsidP="006104F2">
      <w:pPr>
        <w:jc w:val="both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A. Anagrafica soggetto proponente</w:t>
      </w:r>
    </w:p>
    <w:p w:rsidR="008C27BC" w:rsidRDefault="008C27BC" w:rsidP="00B85C58">
      <w:pPr>
        <w:spacing w:before="120" w:after="60"/>
        <w:rPr>
          <w:smallCaps/>
        </w:rPr>
      </w:pPr>
      <w:r>
        <w:t xml:space="preserve">A.1 </w:t>
      </w:r>
      <w:r>
        <w:rPr>
          <w:smallCaps/>
        </w:rPr>
        <w:t>Anagrafica "nuova impresa"</w:t>
      </w:r>
    </w:p>
    <w:tbl>
      <w:tblPr>
        <w:tblW w:w="9799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72"/>
        <w:gridCol w:w="3266"/>
        <w:gridCol w:w="3249"/>
        <w:gridCol w:w="18"/>
      </w:tblGrid>
      <w:tr w:rsidR="008C27BC" w:rsidRPr="000D6859" w:rsidTr="00B85C58">
        <w:trPr>
          <w:gridAfter w:val="1"/>
          <w:wAfter w:w="18" w:type="dxa"/>
          <w:trHeight w:hRule="exact" w:val="1366"/>
        </w:trPr>
        <w:tc>
          <w:tcPr>
            <w:tcW w:w="2694" w:type="dxa"/>
            <w:shd w:val="pct5" w:color="auto" w:fill="auto"/>
            <w:vAlign w:val="center"/>
          </w:tcPr>
          <w:p w:rsidR="008C27BC" w:rsidRPr="001E1CE4" w:rsidRDefault="008C27BC" w:rsidP="00B85C58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Tipologia nuova impresa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7087" w:type="dxa"/>
            <w:gridSpan w:val="3"/>
            <w:vAlign w:val="center"/>
          </w:tcPr>
          <w:p w:rsidR="008C27BC" w:rsidRPr="000976CE" w:rsidRDefault="008C27BC" w:rsidP="00B85C58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="Calibri" w:hAnsi="Calibri"/>
                <w:i w:val="0"/>
                <w:spacing w:val="0"/>
                <w:sz w:val="16"/>
                <w:szCs w:val="16"/>
              </w:rPr>
            </w:pPr>
            <w:r w:rsidRPr="000976CE">
              <w:rPr>
                <w:rStyle w:val="FontStyle37"/>
                <w:rFonts w:ascii="Calibri" w:hAnsi="Calibri"/>
                <w:i w:val="0"/>
                <w:spacing w:val="0"/>
                <w:sz w:val="16"/>
                <w:szCs w:val="16"/>
              </w:rPr>
              <w:t>ditta individuale</w:t>
            </w:r>
          </w:p>
          <w:p w:rsidR="008C27BC" w:rsidRPr="000976CE" w:rsidRDefault="008C27BC" w:rsidP="00B85C58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i w:val="0"/>
                <w:sz w:val="16"/>
                <w:szCs w:val="16"/>
              </w:rPr>
            </w:pPr>
            <w:r w:rsidRPr="000976CE">
              <w:rPr>
                <w:rStyle w:val="FontStyle56"/>
                <w:rFonts w:ascii="Calibri" w:hAnsi="Calibri"/>
                <w:i w:val="0"/>
                <w:sz w:val="16"/>
                <w:szCs w:val="16"/>
              </w:rPr>
              <w:t>società</w:t>
            </w:r>
            <w:r>
              <w:rPr>
                <w:rStyle w:val="FontStyle56"/>
                <w:rFonts w:ascii="Calibri" w:hAnsi="Calibri"/>
                <w:i w:val="0"/>
                <w:sz w:val="16"/>
                <w:szCs w:val="16"/>
              </w:rPr>
              <w:t xml:space="preserve"> (specificare tipologia di società)</w:t>
            </w:r>
          </w:p>
          <w:p w:rsidR="008C27BC" w:rsidRPr="00B633CF" w:rsidRDefault="008C27BC" w:rsidP="004E53EE">
            <w:pPr>
              <w:pStyle w:val="Style5"/>
              <w:widowControl/>
              <w:ind w:left="360" w:right="34"/>
              <w:rPr>
                <w:rStyle w:val="FontStyle39"/>
                <w:rFonts w:ascii="Calibri" w:hAnsi="Calibri"/>
                <w:b w:val="0"/>
                <w:iCs/>
                <w:sz w:val="16"/>
                <w:szCs w:val="16"/>
              </w:rPr>
            </w:pPr>
          </w:p>
        </w:tc>
      </w:tr>
      <w:tr w:rsidR="008C27BC" w:rsidRPr="000D6859" w:rsidTr="00B85C58">
        <w:trPr>
          <w:gridAfter w:val="1"/>
          <w:wAfter w:w="18" w:type="dxa"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:rsidR="008C27BC" w:rsidRPr="000D6859" w:rsidRDefault="008C27BC" w:rsidP="00B85C58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(2007)/</w:t>
            </w:r>
            <w:r w:rsidRPr="001E1CE4">
              <w:rPr>
                <w:rStyle w:val="FontStyle39"/>
                <w:rFonts w:ascii="Calibri" w:hAnsi="Calibri"/>
                <w:sz w:val="16"/>
                <w:szCs w:val="16"/>
              </w:rPr>
              <w:t>Attività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7087" w:type="dxa"/>
            <w:gridSpan w:val="3"/>
            <w:vAlign w:val="center"/>
          </w:tcPr>
          <w:p w:rsidR="008C27BC" w:rsidRPr="000D6859" w:rsidRDefault="008C27BC" w:rsidP="00B85C58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36F23">
        <w:trPr>
          <w:trHeight w:hRule="exact" w:val="518"/>
        </w:trPr>
        <w:tc>
          <w:tcPr>
            <w:tcW w:w="2694" w:type="dxa"/>
            <w:shd w:val="pct5" w:color="auto" w:fill="auto"/>
            <w:vAlign w:val="center"/>
          </w:tcPr>
          <w:p w:rsidR="008C27BC" w:rsidRPr="00056A44" w:rsidRDefault="008C27BC" w:rsidP="00B85C58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 soci della compagine sociale (se pertinente)</w:t>
            </w:r>
          </w:p>
        </w:tc>
        <w:tc>
          <w:tcPr>
            <w:tcW w:w="7105" w:type="dxa"/>
            <w:gridSpan w:val="4"/>
            <w:vAlign w:val="center"/>
          </w:tcPr>
          <w:p w:rsidR="008C27BC" w:rsidRPr="005C4929" w:rsidRDefault="008C27BC" w:rsidP="00B85C58">
            <w:pPr>
              <w:pStyle w:val="Style7"/>
              <w:widowControl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</w:p>
        </w:tc>
      </w:tr>
      <w:tr w:rsidR="008C27BC" w:rsidRPr="000D6859" w:rsidTr="00236F23">
        <w:trPr>
          <w:trHeight w:hRule="exact" w:val="518"/>
        </w:trPr>
        <w:tc>
          <w:tcPr>
            <w:tcW w:w="2694" w:type="dxa"/>
            <w:shd w:val="pct5" w:color="auto" w:fill="auto"/>
            <w:vAlign w:val="center"/>
          </w:tcPr>
          <w:p w:rsidR="008C27BC" w:rsidRDefault="008C27BC" w:rsidP="00EB5D1B">
            <w:pPr>
              <w:pStyle w:val="Style11"/>
              <w:widowControl/>
              <w:ind w:right="202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Totale componenti dell'organo amministrativo</w:t>
            </w:r>
          </w:p>
        </w:tc>
        <w:tc>
          <w:tcPr>
            <w:tcW w:w="7105" w:type="dxa"/>
            <w:gridSpan w:val="4"/>
            <w:vAlign w:val="center"/>
          </w:tcPr>
          <w:p w:rsidR="008C27BC" w:rsidRPr="005C4929" w:rsidRDefault="008C27BC" w:rsidP="00B85C58">
            <w:pPr>
              <w:pStyle w:val="Style7"/>
              <w:widowControl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</w:p>
        </w:tc>
      </w:tr>
      <w:tr w:rsidR="008C27BC" w:rsidRPr="000D6859" w:rsidTr="00B85C58">
        <w:trPr>
          <w:trHeight w:hRule="exact" w:val="518"/>
        </w:trPr>
        <w:tc>
          <w:tcPr>
            <w:tcW w:w="9799" w:type="dxa"/>
            <w:gridSpan w:val="5"/>
            <w:shd w:val="pct5" w:color="auto" w:fill="auto"/>
            <w:vAlign w:val="center"/>
          </w:tcPr>
          <w:p w:rsidR="008C27BC" w:rsidRPr="0016635B" w:rsidRDefault="008C27BC" w:rsidP="00B85C58">
            <w:pPr>
              <w:pStyle w:val="Style7"/>
              <w:widowControl/>
              <w:jc w:val="center"/>
              <w:rPr>
                <w:rFonts w:ascii="Calibri" w:eastAsia="Arial Unicode MS" w:hAnsi="Calibri" w:cs="Arial Unicode MS"/>
                <w:b/>
                <w:iCs/>
                <w:sz w:val="16"/>
                <w:szCs w:val="16"/>
              </w:rPr>
            </w:pPr>
            <w:r w:rsidRPr="0016635B">
              <w:rPr>
                <w:rFonts w:ascii="Calibri" w:eastAsia="Arial Unicode MS" w:hAnsi="Calibri" w:cs="Arial Unicode MS"/>
                <w:b/>
                <w:iCs/>
                <w:sz w:val="16"/>
                <w:szCs w:val="16"/>
              </w:rPr>
              <w:t>Dimensione Impresa</w:t>
            </w:r>
          </w:p>
        </w:tc>
      </w:tr>
      <w:tr w:rsidR="008C27BC" w:rsidRPr="000D6859" w:rsidTr="00B85C58">
        <w:trPr>
          <w:trHeight w:hRule="exact" w:val="518"/>
        </w:trPr>
        <w:tc>
          <w:tcPr>
            <w:tcW w:w="3266" w:type="dxa"/>
            <w:gridSpan w:val="2"/>
            <w:vAlign w:val="center"/>
          </w:tcPr>
          <w:p w:rsidR="008C27BC" w:rsidRPr="0016635B" w:rsidRDefault="008C27BC" w:rsidP="00B85C58">
            <w:pPr>
              <w:pStyle w:val="Style7"/>
              <w:widowControl/>
              <w:jc w:val="center"/>
              <w:rPr>
                <w:rFonts w:ascii="Calibri" w:eastAsia="Arial Unicode MS" w:hAnsi="Calibri" w:cs="Arial Unicode MS"/>
                <w:iCs/>
              </w:rPr>
            </w:pPr>
            <w:r w:rsidRPr="0016635B">
              <w:rPr>
                <w:rFonts w:ascii="Arial" w:eastAsia="Arial Unicode MS" w:hAnsi="Arial" w:cs="Arial"/>
                <w:iCs/>
              </w:rPr>
              <w:t>□</w:t>
            </w:r>
            <w:r w:rsidRPr="0016635B">
              <w:rPr>
                <w:rFonts w:ascii="Calibri" w:eastAsia="Arial Unicode MS" w:hAnsi="Calibri" w:cs="Arial Unicode MS"/>
                <w:iCs/>
                <w:sz w:val="16"/>
                <w:szCs w:val="16"/>
              </w:rPr>
              <w:t>Microimpresa</w:t>
            </w:r>
          </w:p>
        </w:tc>
        <w:tc>
          <w:tcPr>
            <w:tcW w:w="3266" w:type="dxa"/>
            <w:vAlign w:val="center"/>
          </w:tcPr>
          <w:p w:rsidR="008C27BC" w:rsidRPr="005C4929" w:rsidRDefault="008C27BC" w:rsidP="00B85C58">
            <w:pPr>
              <w:pStyle w:val="Style7"/>
              <w:widowControl/>
              <w:jc w:val="center"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  <w:r w:rsidRPr="0016635B">
              <w:rPr>
                <w:rFonts w:ascii="Arial" w:eastAsia="Arial Unicode MS" w:hAnsi="Arial" w:cs="Arial"/>
                <w:iCs/>
              </w:rPr>
              <w:t>□</w:t>
            </w:r>
            <w:r>
              <w:rPr>
                <w:rFonts w:ascii="Calibri" w:eastAsia="Arial Unicode MS" w:hAnsi="Calibri" w:cs="Arial Unicode MS"/>
                <w:iCs/>
                <w:sz w:val="16"/>
                <w:szCs w:val="16"/>
              </w:rPr>
              <w:t>Piccola Impresa</w:t>
            </w:r>
          </w:p>
        </w:tc>
        <w:tc>
          <w:tcPr>
            <w:tcW w:w="3267" w:type="dxa"/>
            <w:gridSpan w:val="2"/>
            <w:vAlign w:val="center"/>
          </w:tcPr>
          <w:p w:rsidR="008C27BC" w:rsidRPr="005C4929" w:rsidRDefault="008C27BC" w:rsidP="00B85C58">
            <w:pPr>
              <w:pStyle w:val="Style7"/>
              <w:widowControl/>
              <w:jc w:val="center"/>
              <w:rPr>
                <w:rFonts w:ascii="Calibri" w:eastAsia="Arial Unicode MS" w:hAnsi="Calibri" w:cs="Arial Unicode MS"/>
                <w:iCs/>
                <w:sz w:val="16"/>
                <w:szCs w:val="16"/>
              </w:rPr>
            </w:pPr>
            <w:r w:rsidRPr="0016635B">
              <w:rPr>
                <w:rFonts w:ascii="Arial" w:eastAsia="Arial Unicode MS" w:hAnsi="Arial" w:cs="Arial"/>
                <w:iCs/>
              </w:rPr>
              <w:t>□</w:t>
            </w:r>
            <w:r>
              <w:rPr>
                <w:rFonts w:ascii="Calibri" w:eastAsia="Arial Unicode MS" w:hAnsi="Calibri" w:cs="Arial Unicode MS"/>
                <w:iCs/>
                <w:sz w:val="16"/>
                <w:szCs w:val="16"/>
              </w:rPr>
              <w:t>Media Impresa</w:t>
            </w:r>
          </w:p>
        </w:tc>
      </w:tr>
    </w:tbl>
    <w:p w:rsidR="008C27BC" w:rsidRDefault="008C27BC" w:rsidP="00936415">
      <w:pPr>
        <w:spacing w:before="120" w:after="60"/>
      </w:pPr>
    </w:p>
    <w:p w:rsidR="008C27BC" w:rsidRDefault="008C27BC" w:rsidP="00936415">
      <w:pPr>
        <w:spacing w:before="120" w:after="60"/>
        <w:rPr>
          <w:smallCaps/>
        </w:rPr>
      </w:pPr>
      <w:r>
        <w:t>A.2</w:t>
      </w:r>
      <w:r>
        <w:rPr>
          <w:smallCaps/>
        </w:rPr>
        <w:t>Dati anagrafici del soggettoproponente (persona fisica)</w:t>
      </w:r>
    </w:p>
    <w:tbl>
      <w:tblPr>
        <w:tblW w:w="98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8C27BC" w:rsidRPr="000D6859" w:rsidTr="000976CE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8C27BC" w:rsidRPr="00A02204" w:rsidRDefault="008C27BC" w:rsidP="002731AE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Quota di partecipazione (se pertinente)</w:t>
            </w:r>
          </w:p>
        </w:tc>
        <w:tc>
          <w:tcPr>
            <w:tcW w:w="6962" w:type="dxa"/>
            <w:gridSpan w:val="10"/>
            <w:vAlign w:val="center"/>
          </w:tcPr>
          <w:p w:rsidR="008C27BC" w:rsidRPr="00F14053" w:rsidRDefault="008C27BC" w:rsidP="00603610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pacing w:val="10"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8C27BC" w:rsidRPr="000D6859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vAlign w:val="center"/>
          </w:tcPr>
          <w:p w:rsidR="008C27BC" w:rsidRPr="000D6859" w:rsidRDefault="008C27BC" w:rsidP="00CB3491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8C27BC" w:rsidRPr="000D6859" w:rsidRDefault="008C27BC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vAlign w:val="center"/>
          </w:tcPr>
          <w:p w:rsidR="008C27BC" w:rsidRPr="000D6859" w:rsidRDefault="008C27BC" w:rsidP="00CB3491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8C27BC" w:rsidRPr="000D6859" w:rsidRDefault="008C27BC" w:rsidP="00CB3491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vAlign w:val="center"/>
          </w:tcPr>
          <w:p w:rsidR="008C27BC" w:rsidRPr="000D6859" w:rsidRDefault="008C27BC" w:rsidP="00CB3491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</w:tr>
      <w:tr w:rsidR="008C27BC" w:rsidRPr="000D6859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0976CE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1E1CE4" w:rsidRDefault="008C27BC" w:rsidP="00A660E7">
            <w:pPr>
              <w:pStyle w:val="Style7"/>
              <w:widowControl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8C27BC" w:rsidRPr="001E1CE4" w:rsidRDefault="008C27BC" w:rsidP="002731AE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8C27BC" w:rsidRPr="001E1CE4" w:rsidRDefault="008C27BC" w:rsidP="002731AE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0976CE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8C27BC" w:rsidRPr="001E1CE4" w:rsidRDefault="008C27BC" w:rsidP="00DB0A44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vAlign w:val="center"/>
          </w:tcPr>
          <w:p w:rsidR="008C27BC" w:rsidRPr="000D6859" w:rsidRDefault="008C27BC" w:rsidP="002731AE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0D6859" w:rsidRDefault="008C27BC" w:rsidP="007A1226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5C270F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0976CE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DB0A44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2408" w:type="dxa"/>
            <w:gridSpan w:val="3"/>
            <w:vAlign w:val="center"/>
          </w:tcPr>
          <w:p w:rsidR="008C27BC" w:rsidRPr="001E1CE4" w:rsidRDefault="008C27BC" w:rsidP="00DB0A44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/>
            <w:vAlign w:val="center"/>
          </w:tcPr>
          <w:p w:rsidR="008C27BC" w:rsidRPr="00CB3491" w:rsidRDefault="008C27BC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vAlign w:val="center"/>
          </w:tcPr>
          <w:p w:rsidR="008C27BC" w:rsidRPr="00CB3491" w:rsidRDefault="008C27BC" w:rsidP="00DB0A44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B760DE" w:rsidRDefault="008C27BC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CB3491" w:rsidRDefault="008C27BC" w:rsidP="00DB0A44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8C27BC" w:rsidRPr="000D6859" w:rsidTr="000976CE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DB0A44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vAlign w:val="center"/>
          </w:tcPr>
          <w:p w:rsidR="008C27BC" w:rsidRDefault="008C27BC" w:rsidP="00DB0A44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/>
            <w:vAlign w:val="center"/>
          </w:tcPr>
          <w:p w:rsidR="008C27BC" w:rsidRPr="00B760DE" w:rsidRDefault="008C27BC" w:rsidP="00DB0A44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vAlign w:val="center"/>
          </w:tcPr>
          <w:p w:rsidR="008C27BC" w:rsidRDefault="008C27BC" w:rsidP="00DB0A44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8C27BC" w:rsidRPr="000D6859" w:rsidTr="000976CE">
        <w:trPr>
          <w:trHeight w:hRule="exact" w:val="532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A660E7">
            <w:pPr>
              <w:pStyle w:val="Style7"/>
              <w:widowControl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46" w:type="dxa"/>
            <w:gridSpan w:val="11"/>
            <w:vAlign w:val="center"/>
          </w:tcPr>
          <w:p w:rsidR="008C27BC" w:rsidRDefault="008C27BC" w:rsidP="00627F5D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 w:rsidP="00F72256">
      <w:pPr>
        <w:spacing w:before="120" w:after="60"/>
      </w:pPr>
    </w:p>
    <w:p w:rsidR="008C27BC" w:rsidRDefault="008C27BC" w:rsidP="00F72256">
      <w:pPr>
        <w:spacing w:before="120" w:after="60"/>
      </w:pPr>
      <w:r>
        <w:t xml:space="preserve">A.2.1 </w:t>
      </w:r>
      <w:r>
        <w:rPr>
          <w:smallCaps/>
        </w:rPr>
        <w:t>Dati anagrafici del soggetto proponente (persona giuridica)</w:t>
      </w:r>
    </w:p>
    <w:tbl>
      <w:tblPr>
        <w:tblW w:w="98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2"/>
        <w:gridCol w:w="284"/>
        <w:gridCol w:w="1134"/>
        <w:gridCol w:w="564"/>
        <w:gridCol w:w="511"/>
        <w:gridCol w:w="198"/>
        <w:gridCol w:w="241"/>
        <w:gridCol w:w="326"/>
        <w:gridCol w:w="122"/>
        <w:gridCol w:w="23"/>
        <w:gridCol w:w="992"/>
        <w:gridCol w:w="846"/>
        <w:gridCol w:w="146"/>
        <w:gridCol w:w="196"/>
        <w:gridCol w:w="453"/>
        <w:gridCol w:w="339"/>
        <w:gridCol w:w="146"/>
        <w:gridCol w:w="1074"/>
        <w:gridCol w:w="647"/>
        <w:gridCol w:w="87"/>
      </w:tblGrid>
      <w:tr w:rsidR="008C27BC" w:rsidRPr="000D6859" w:rsidTr="00280F84">
        <w:trPr>
          <w:gridAfter w:val="1"/>
          <w:wAfter w:w="83" w:type="dxa"/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5D1A44" w:rsidRDefault="008C27BC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Quota di partecipazione</w:t>
            </w:r>
          </w:p>
        </w:tc>
        <w:tc>
          <w:tcPr>
            <w:tcW w:w="7959" w:type="dxa"/>
            <w:gridSpan w:val="17"/>
            <w:vAlign w:val="center"/>
          </w:tcPr>
          <w:p w:rsidR="008C27BC" w:rsidRPr="00603610" w:rsidRDefault="008C27BC" w:rsidP="00BC0A9F">
            <w:pPr>
              <w:pStyle w:val="Style7"/>
              <w:widowControl/>
              <w:jc w:val="both"/>
              <w:rPr>
                <w:rStyle w:val="FontStyle40"/>
                <w:rFonts w:ascii="Calibri"/>
                <w:spacing w:val="10"/>
                <w:sz w:val="14"/>
                <w:szCs w:val="14"/>
              </w:rPr>
            </w:pPr>
            <w:r w:rsidRPr="000D6859">
              <w:rPr>
                <w:rFonts w:hAnsi="Calibri"/>
                <w:i/>
                <w:iCs/>
                <w:sz w:val="14"/>
                <w:szCs w:val="14"/>
              </w:rPr>
              <w:t>Indicare importo in euro e percentuale di partecipazione previsti nella costituenda societ</w:t>
            </w:r>
            <w:r w:rsidRPr="000D6859">
              <w:rPr>
                <w:rFonts w:hAnsi="Calibri"/>
                <w:i/>
                <w:iCs/>
                <w:sz w:val="14"/>
                <w:szCs w:val="14"/>
              </w:rPr>
              <w:t>à</w:t>
            </w:r>
          </w:p>
        </w:tc>
      </w:tr>
      <w:tr w:rsidR="008C27BC" w:rsidRPr="000D6859" w:rsidTr="00280F84">
        <w:trPr>
          <w:gridAfter w:val="1"/>
          <w:wAfter w:w="83" w:type="dxa"/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Ragione sociale</w:t>
            </w:r>
          </w:p>
        </w:tc>
        <w:tc>
          <w:tcPr>
            <w:tcW w:w="2649" w:type="dxa"/>
            <w:gridSpan w:val="5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Forma giuridica</w:t>
            </w:r>
          </w:p>
        </w:tc>
        <w:tc>
          <w:tcPr>
            <w:tcW w:w="2659" w:type="dxa"/>
            <w:gridSpan w:val="5"/>
            <w:vAlign w:val="center"/>
          </w:tcPr>
          <w:p w:rsidR="008C27BC" w:rsidRPr="00CB795E" w:rsidRDefault="008C27BC" w:rsidP="00BC0A9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8C27BC" w:rsidRPr="000D6859" w:rsidTr="00F82805">
        <w:trPr>
          <w:gridAfter w:val="1"/>
          <w:wAfter w:w="83" w:type="dxa"/>
          <w:trHeight w:hRule="exact" w:val="451"/>
        </w:trPr>
        <w:tc>
          <w:tcPr>
            <w:tcW w:w="1839" w:type="dxa"/>
            <w:gridSpan w:val="2"/>
            <w:shd w:val="clear" w:color="auto" w:fill="F2F2F2"/>
            <w:vAlign w:val="center"/>
          </w:tcPr>
          <w:p w:rsidR="008C27BC" w:rsidRPr="00DA6A6D" w:rsidRDefault="008C27BC" w:rsidP="00BC0A9F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</w:t>
            </w:r>
          </w:p>
        </w:tc>
        <w:tc>
          <w:tcPr>
            <w:tcW w:w="1135" w:type="dxa"/>
            <w:vAlign w:val="center"/>
          </w:tcPr>
          <w:p w:rsidR="008C27BC" w:rsidRPr="00DA6A6D" w:rsidRDefault="008C27BC" w:rsidP="00BC0A9F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  <w:tc>
          <w:tcPr>
            <w:tcW w:w="2977" w:type="dxa"/>
            <w:gridSpan w:val="8"/>
            <w:shd w:val="pct5" w:color="auto" w:fill="auto"/>
            <w:vAlign w:val="center"/>
          </w:tcPr>
          <w:p w:rsidR="008C27BC" w:rsidRDefault="008C27BC" w:rsidP="00BC0A9F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 xml:space="preserve">Nazione </w:t>
            </w:r>
          </w:p>
          <w:p w:rsidR="008C27BC" w:rsidRPr="00D4483A" w:rsidRDefault="008C27BC" w:rsidP="00BC0A9F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="Calibri" w:hAnsi="Calibr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8C27BC" w:rsidRPr="00DA6A6D" w:rsidRDefault="008C27BC" w:rsidP="005D4813">
            <w:pPr>
              <w:pStyle w:val="Style11"/>
              <w:widowControl/>
              <w:spacing w:line="158" w:lineRule="exact"/>
              <w:ind w:left="5" w:right="192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 residente in Italia</w:t>
            </w:r>
          </w:p>
        </w:tc>
        <w:tc>
          <w:tcPr>
            <w:tcW w:w="647" w:type="dxa"/>
            <w:vAlign w:val="center"/>
          </w:tcPr>
          <w:p w:rsidR="008C27BC" w:rsidRPr="00D4483A" w:rsidRDefault="008C27BC" w:rsidP="00BC0A9F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</w:tr>
      <w:tr w:rsidR="008C27BC" w:rsidRPr="000D6859" w:rsidTr="00F82805">
        <w:trPr>
          <w:gridAfter w:val="1"/>
          <w:wAfter w:w="83" w:type="dxa"/>
          <w:trHeight w:hRule="exact" w:val="680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8C27BC" w:rsidRPr="000D6859" w:rsidRDefault="008C27BC" w:rsidP="00BC0A9F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27BC" w:rsidRPr="00D4483A" w:rsidRDefault="008C27BC" w:rsidP="005D4813">
            <w:pPr>
              <w:pStyle w:val="Style11"/>
              <w:widowControl/>
              <w:spacing w:line="240" w:lineRule="auto"/>
              <w:ind w:left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Partita IVA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/VAT Number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rilasciata il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F82805">
        <w:trPr>
          <w:gridAfter w:val="1"/>
          <w:wAfter w:w="83" w:type="dxa"/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0D6859" w:rsidRDefault="008C27BC" w:rsidP="00BC0A9F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="Calibri" w:hAnsi="Calibri"/>
                <w:sz w:val="16"/>
                <w:szCs w:val="16"/>
              </w:rPr>
            </w:pPr>
            <w:r w:rsidRPr="005C270F">
              <w:rPr>
                <w:rStyle w:val="FontStyle39"/>
                <w:rFonts w:ascii="Calibri" w:hAnsi="Calibri"/>
                <w:sz w:val="16"/>
                <w:szCs w:val="16"/>
              </w:rPr>
              <w:t>Capitale sociale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</w:tcBorders>
            <w:vAlign w:val="center"/>
          </w:tcPr>
          <w:p w:rsidR="008C27BC" w:rsidRPr="00CB795E" w:rsidRDefault="008C27BC" w:rsidP="00BC0A9F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C27BC" w:rsidRPr="00B05547" w:rsidRDefault="008C27BC" w:rsidP="00BC0A9F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05547">
              <w:rPr>
                <w:rStyle w:val="FontStyle39"/>
                <w:rFonts w:ascii="Calibri"/>
                <w:sz w:val="16"/>
                <w:szCs w:val="16"/>
              </w:rPr>
              <w:t>Data di costituzione</w:t>
            </w:r>
          </w:p>
        </w:tc>
        <w:tc>
          <w:tcPr>
            <w:tcW w:w="3001" w:type="dxa"/>
            <w:gridSpan w:val="7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gridAfter w:val="1"/>
          <w:wAfter w:w="83" w:type="dxa"/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Iscrizione c/o CCIAA di</w:t>
            </w:r>
          </w:p>
        </w:tc>
        <w:tc>
          <w:tcPr>
            <w:tcW w:w="1135" w:type="dxa"/>
            <w:vAlign w:val="center"/>
          </w:tcPr>
          <w:p w:rsidR="008C27BC" w:rsidRPr="000D6859" w:rsidRDefault="008C27BC" w:rsidP="00BC0A9F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dal</w:t>
            </w:r>
          </w:p>
        </w:tc>
        <w:tc>
          <w:tcPr>
            <w:tcW w:w="1902" w:type="dxa"/>
            <w:gridSpan w:val="6"/>
            <w:vAlign w:val="center"/>
          </w:tcPr>
          <w:p w:rsidR="008C27BC" w:rsidRPr="000D6859" w:rsidRDefault="008C27BC" w:rsidP="00BC0A9F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Numero REA</w:t>
            </w:r>
          </w:p>
        </w:tc>
        <w:tc>
          <w:tcPr>
            <w:tcW w:w="2855" w:type="dxa"/>
            <w:gridSpan w:val="6"/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gridAfter w:val="1"/>
          <w:wAfter w:w="83" w:type="dxa"/>
          <w:trHeight w:hRule="exact" w:val="987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8C27BC" w:rsidRPr="00D4483A" w:rsidRDefault="008C27BC" w:rsidP="005D4813">
            <w:pPr>
              <w:pStyle w:val="Style11"/>
              <w:widowControl/>
              <w:spacing w:line="240" w:lineRule="auto"/>
              <w:ind w:left="29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eastAsia="Times New Roman" w:hAnsi="Calibri"/>
                <w:sz w:val="16"/>
                <w:szCs w:val="16"/>
              </w:rPr>
              <w:t>Codice ATECO (2007)/</w:t>
            </w:r>
            <w:r w:rsidRPr="001E1CE4">
              <w:rPr>
                <w:rStyle w:val="FontStyle39"/>
                <w:rFonts w:ascii="Calibri" w:eastAsia="Times New Roman" w:hAnsi="Calibri"/>
                <w:sz w:val="16"/>
                <w:szCs w:val="16"/>
              </w:rPr>
              <w:t>Attività</w:t>
            </w:r>
            <w:r>
              <w:rPr>
                <w:rStyle w:val="FontStyle39"/>
                <w:rFonts w:ascii="Calibri" w:eastAsia="Times New Roman" w:hAnsi="Calibri"/>
                <w:sz w:val="16"/>
                <w:szCs w:val="16"/>
              </w:rPr>
              <w:t xml:space="preserve"> e relativa descrizione</w:t>
            </w:r>
          </w:p>
        </w:tc>
        <w:tc>
          <w:tcPr>
            <w:tcW w:w="2977" w:type="dxa"/>
            <w:gridSpan w:val="8"/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Dimensione d'impresa</w:t>
            </w:r>
          </w:p>
        </w:tc>
        <w:tc>
          <w:tcPr>
            <w:tcW w:w="2855" w:type="dxa"/>
            <w:gridSpan w:val="6"/>
            <w:vAlign w:val="center"/>
          </w:tcPr>
          <w:p w:rsidR="008C27BC" w:rsidRPr="00D46BE5" w:rsidRDefault="008C27BC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="Calibri" w:hAnsi="Calibri"/>
                <w:sz w:val="16"/>
                <w:szCs w:val="16"/>
              </w:rPr>
              <w:t>microimpresa</w:t>
            </w:r>
          </w:p>
          <w:p w:rsidR="008C27BC" w:rsidRDefault="008C27BC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piccola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8C27BC" w:rsidRDefault="008C27BC" w:rsidP="00BC0A9F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media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8C27BC" w:rsidRPr="00D4483A" w:rsidRDefault="008C27BC" w:rsidP="00FA5CDA">
            <w:pPr>
              <w:pStyle w:val="Style5"/>
              <w:widowControl/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gridAfter w:val="1"/>
          <w:wAfter w:w="83" w:type="dxa"/>
          <w:trHeight w:hRule="exact" w:val="631"/>
        </w:trPr>
        <w:tc>
          <w:tcPr>
            <w:tcW w:w="2974" w:type="dxa"/>
            <w:gridSpan w:val="3"/>
            <w:shd w:val="pct5" w:color="auto" w:fill="auto"/>
            <w:vAlign w:val="center"/>
          </w:tcPr>
          <w:p w:rsidR="008C27BC" w:rsidRDefault="008C27BC" w:rsidP="00BC0A9F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="Calibri" w:hAnsi="Calibr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8"/>
            <w:vAlign w:val="center"/>
          </w:tcPr>
          <w:p w:rsidR="008C27BC" w:rsidRPr="000D6859" w:rsidRDefault="008C27BC" w:rsidP="00BC0A9F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:rsidR="008C27BC" w:rsidRPr="00D4483A" w:rsidRDefault="008C27BC" w:rsidP="00BC0A9F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855" w:type="dxa"/>
            <w:gridSpan w:val="6"/>
            <w:vAlign w:val="center"/>
          </w:tcPr>
          <w:p w:rsidR="008C27BC" w:rsidRDefault="008C27BC" w:rsidP="00BC0A9F">
            <w:pPr>
              <w:pStyle w:val="Style7"/>
              <w:widowControl/>
              <w:rPr>
                <w:rStyle w:val="FontStyle37"/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9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7"/>
              <w:widowControl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5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3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11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8C27BC" w:rsidRPr="000D6859" w:rsidRDefault="008C27BC" w:rsidP="000F34CB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3"/>
            <w:vAlign w:val="center"/>
          </w:tcPr>
          <w:p w:rsidR="008C27BC" w:rsidRPr="000D6859" w:rsidRDefault="008C27BC" w:rsidP="000F34CB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280F84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2408" w:type="dxa"/>
            <w:gridSpan w:val="4"/>
            <w:vAlign w:val="center"/>
          </w:tcPr>
          <w:p w:rsidR="008C27BC" w:rsidRPr="001E1CE4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F2F2F2"/>
            <w:vAlign w:val="center"/>
          </w:tcPr>
          <w:p w:rsidR="008C27BC" w:rsidRPr="00CB3491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vAlign w:val="center"/>
          </w:tcPr>
          <w:p w:rsidR="008C27BC" w:rsidRPr="00CB3491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8C27BC" w:rsidRPr="00B760DE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1808" w:type="dxa"/>
            <w:gridSpan w:val="3"/>
            <w:vAlign w:val="center"/>
          </w:tcPr>
          <w:p w:rsidR="008C27BC" w:rsidRPr="00CB3491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8C27BC" w:rsidRPr="000D6859" w:rsidTr="00280F84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7"/>
            <w:vAlign w:val="center"/>
          </w:tcPr>
          <w:p w:rsidR="008C27BC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/>
            <w:vAlign w:val="center"/>
          </w:tcPr>
          <w:p w:rsidR="008C27BC" w:rsidRPr="00B760DE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7"/>
            <w:vAlign w:val="center"/>
          </w:tcPr>
          <w:p w:rsidR="008C27BC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8C27BC" w:rsidRPr="000D6859" w:rsidTr="00280F84">
        <w:trPr>
          <w:trHeight w:hRule="exact" w:val="532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46" w:type="dxa"/>
            <w:gridSpan w:val="18"/>
            <w:vAlign w:val="center"/>
          </w:tcPr>
          <w:p w:rsidR="008C27BC" w:rsidRDefault="008C27BC" w:rsidP="000F34CB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>
      <w:r>
        <w:br w:type="page"/>
      </w:r>
    </w:p>
    <w:p w:rsidR="008C27BC" w:rsidRDefault="008C27BC" w:rsidP="00936415">
      <w:pPr>
        <w:spacing w:before="120" w:after="60"/>
        <w:rPr>
          <w:smallCaps/>
        </w:rPr>
      </w:pPr>
      <w:r>
        <w:t>A.3</w:t>
      </w:r>
      <w:r>
        <w:rPr>
          <w:smallCaps/>
        </w:rPr>
        <w:t>Altri soggetti richiedenti (soci costituenda società)</w:t>
      </w:r>
    </w:p>
    <w:p w:rsidR="008C27BC" w:rsidRDefault="008C27BC" w:rsidP="00936415">
      <w:pPr>
        <w:spacing w:before="120" w:after="60"/>
        <w:rPr>
          <w:smallCaps/>
        </w:rPr>
      </w:pPr>
      <w:r>
        <w:rPr>
          <w:smallCaps/>
        </w:rPr>
        <w:t>Soggetto richiedente n. 1 (persona fisica)</w:t>
      </w:r>
    </w:p>
    <w:tbl>
      <w:tblPr>
        <w:tblW w:w="98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8C27BC" w:rsidRPr="000D6859" w:rsidTr="00E515A5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8C27BC" w:rsidRPr="00A02204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Quota di partecipazione (se pertinente)</w:t>
            </w:r>
          </w:p>
        </w:tc>
        <w:tc>
          <w:tcPr>
            <w:tcW w:w="6962" w:type="dxa"/>
            <w:gridSpan w:val="10"/>
            <w:vAlign w:val="center"/>
          </w:tcPr>
          <w:p w:rsidR="008C27BC" w:rsidRPr="00F14053" w:rsidRDefault="008C27BC" w:rsidP="00E515A5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pacing w:val="10"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0D6859" w:rsidRDefault="008C27BC" w:rsidP="00E515A5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E515A5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CB3491" w:rsidRDefault="008C27BC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2408" w:type="dxa"/>
            <w:gridSpan w:val="3"/>
            <w:vAlign w:val="center"/>
          </w:tcPr>
          <w:p w:rsidR="008C27BC" w:rsidRPr="001E1CE4" w:rsidRDefault="008C27BC" w:rsidP="0086516D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/>
            <w:vAlign w:val="center"/>
          </w:tcPr>
          <w:p w:rsidR="008C27BC" w:rsidRPr="00CB3491" w:rsidRDefault="008C27BC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vAlign w:val="center"/>
          </w:tcPr>
          <w:p w:rsidR="008C27BC" w:rsidRPr="00CB3491" w:rsidRDefault="008C27BC" w:rsidP="0086516D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B760DE" w:rsidRDefault="008C27BC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CB3491" w:rsidRDefault="008C27BC" w:rsidP="0086516D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6B1941" w:rsidRDefault="008C27BC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>
              <w:rPr>
                <w:rStyle w:val="FontStyle39"/>
                <w:rFonts w:ascii="Calibri"/>
                <w:iCs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vAlign w:val="center"/>
          </w:tcPr>
          <w:p w:rsidR="008C27BC" w:rsidRDefault="008C27BC" w:rsidP="0086516D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/>
            <w:vAlign w:val="center"/>
          </w:tcPr>
          <w:p w:rsidR="008C27BC" w:rsidRPr="00B760DE" w:rsidRDefault="008C27BC" w:rsidP="0086516D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vAlign w:val="center"/>
          </w:tcPr>
          <w:p w:rsidR="008C27BC" w:rsidRDefault="008C27BC" w:rsidP="0086516D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8C27BC" w:rsidRPr="000D6859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6B1941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6B1941">
              <w:rPr>
                <w:rStyle w:val="FontStyle39"/>
                <w:rFonts w:ascii="Calibr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="Calibr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8046" w:type="dxa"/>
            <w:gridSpan w:val="11"/>
            <w:vAlign w:val="center"/>
          </w:tcPr>
          <w:p w:rsidR="008C27BC" w:rsidRDefault="008C27BC" w:rsidP="00E515A5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 w:rsidP="00D05A1C">
      <w:pPr>
        <w:spacing w:before="120" w:after="60"/>
        <w:rPr>
          <w:smallCaps/>
        </w:rPr>
      </w:pPr>
    </w:p>
    <w:p w:rsidR="008C27BC" w:rsidRDefault="008C27BC" w:rsidP="00D05A1C">
      <w:pPr>
        <w:spacing w:before="120" w:after="60"/>
        <w:rPr>
          <w:smallCaps/>
        </w:rPr>
      </w:pPr>
      <w:r>
        <w:rPr>
          <w:smallCaps/>
        </w:rPr>
        <w:t>Soggetto richiedente n. 2 (persona fisica)</w:t>
      </w:r>
    </w:p>
    <w:tbl>
      <w:tblPr>
        <w:tblW w:w="98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4"/>
        <w:gridCol w:w="281"/>
        <w:gridCol w:w="1084"/>
        <w:gridCol w:w="427"/>
        <w:gridCol w:w="897"/>
        <w:gridCol w:w="689"/>
        <w:gridCol w:w="23"/>
        <w:gridCol w:w="21"/>
        <w:gridCol w:w="1630"/>
        <w:gridCol w:w="333"/>
        <w:gridCol w:w="1134"/>
        <w:gridCol w:w="163"/>
        <w:gridCol w:w="1645"/>
      </w:tblGrid>
      <w:tr w:rsidR="008C27BC" w:rsidRPr="000D6859" w:rsidTr="00E515A5">
        <w:trPr>
          <w:trHeight w:hRule="exact" w:val="567"/>
        </w:trPr>
        <w:tc>
          <w:tcPr>
            <w:tcW w:w="2919" w:type="dxa"/>
            <w:gridSpan w:val="3"/>
            <w:shd w:val="pct5" w:color="auto" w:fill="auto"/>
            <w:vAlign w:val="center"/>
          </w:tcPr>
          <w:p w:rsidR="008C27BC" w:rsidRPr="00A02204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  <w:shd w:val="pct5" w:color="auto" w:fill="auto"/>
              </w:rPr>
              <w:t>Quota di partecipazione (se pertinente)</w:t>
            </w:r>
          </w:p>
        </w:tc>
        <w:tc>
          <w:tcPr>
            <w:tcW w:w="6962" w:type="dxa"/>
            <w:gridSpan w:val="10"/>
            <w:vAlign w:val="center"/>
          </w:tcPr>
          <w:p w:rsidR="008C27BC" w:rsidRPr="00F14053" w:rsidRDefault="008C27BC" w:rsidP="00E515A5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pacing w:val="10"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iCs/>
                <w:sz w:val="16"/>
                <w:szCs w:val="16"/>
              </w:rPr>
              <w:t>Indicare importo in euro e percentuale di partecipazione previsti nella costituenda società</w:t>
            </w: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Cognome</w:t>
            </w:r>
          </w:p>
        </w:tc>
        <w:tc>
          <w:tcPr>
            <w:tcW w:w="1792" w:type="dxa"/>
            <w:gridSpan w:val="3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4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Nome</w:t>
            </w:r>
          </w:p>
        </w:tc>
        <w:tc>
          <w:tcPr>
            <w:tcW w:w="1630" w:type="dxa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  <w:tc>
          <w:tcPr>
            <w:tcW w:w="1630" w:type="dxa"/>
            <w:gridSpan w:val="3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11"/>
              <w:widowControl/>
              <w:tabs>
                <w:tab w:val="right" w:pos="4963"/>
              </w:tabs>
              <w:spacing w:line="240" w:lineRule="auto"/>
              <w:ind w:left="34"/>
              <w:rPr>
                <w:rFonts w:hAnsi="Calibri"/>
                <w:iCs/>
                <w:sz w:val="14"/>
                <w:szCs w:val="14"/>
              </w:rPr>
            </w:pPr>
            <w:r w:rsidRPr="00CB3491">
              <w:rPr>
                <w:rStyle w:val="FontStyle39"/>
                <w:rFonts w:ascii="Calibri"/>
                <w:sz w:val="16"/>
                <w:szCs w:val="16"/>
                <w:shd w:val="pct5" w:color="auto" w:fill="auto"/>
              </w:rPr>
              <w:t>Sesso</w:t>
            </w:r>
          </w:p>
        </w:tc>
        <w:tc>
          <w:tcPr>
            <w:tcW w:w="1645" w:type="dxa"/>
            <w:vAlign w:val="center"/>
          </w:tcPr>
          <w:p w:rsidR="008C27BC" w:rsidRPr="000D6859" w:rsidRDefault="008C27BC" w:rsidP="00E515A5">
            <w:pPr>
              <w:pStyle w:val="Style7"/>
              <w:widowControl/>
              <w:jc w:val="both"/>
              <w:rPr>
                <w:rFonts w:hAnsi="Calibri"/>
                <w:iCs/>
                <w:sz w:val="14"/>
                <w:szCs w:val="14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8327" w:type="dxa"/>
            <w:gridSpan w:val="12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554" w:type="dxa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158" w:lineRule="exact"/>
              <w:ind w:left="29" w:right="389" w:firstLine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689" w:type="dxa"/>
            <w:gridSpan w:val="4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2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984" w:type="dxa"/>
            <w:gridSpan w:val="3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567"/>
        </w:trPr>
        <w:tc>
          <w:tcPr>
            <w:tcW w:w="1835" w:type="dxa"/>
            <w:gridSpan w:val="2"/>
            <w:shd w:val="pct5" w:color="auto" w:fill="auto"/>
            <w:vAlign w:val="center"/>
          </w:tcPr>
          <w:p w:rsidR="008C27BC" w:rsidRPr="001E1CE4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5104" w:type="dxa"/>
            <w:gridSpan w:val="8"/>
            <w:vAlign w:val="center"/>
          </w:tcPr>
          <w:p w:rsidR="008C27BC" w:rsidRPr="000D6859" w:rsidRDefault="008C27BC" w:rsidP="00E515A5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0D6859" w:rsidRDefault="008C27BC" w:rsidP="00E515A5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0D6859" w:rsidRDefault="008C27BC" w:rsidP="00E515A5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CB3491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2408" w:type="dxa"/>
            <w:gridSpan w:val="3"/>
            <w:vAlign w:val="center"/>
          </w:tcPr>
          <w:p w:rsidR="008C27BC" w:rsidRPr="001E1CE4" w:rsidRDefault="008C27BC" w:rsidP="00E515A5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2F2F2"/>
            <w:vAlign w:val="center"/>
          </w:tcPr>
          <w:p w:rsidR="008C27BC" w:rsidRPr="00CB3491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2007" w:type="dxa"/>
            <w:gridSpan w:val="4"/>
            <w:vAlign w:val="center"/>
          </w:tcPr>
          <w:p w:rsidR="008C27BC" w:rsidRPr="00CB3491" w:rsidRDefault="008C27BC" w:rsidP="00E515A5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C27BC" w:rsidRPr="00B760DE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1808" w:type="dxa"/>
            <w:gridSpan w:val="2"/>
            <w:vAlign w:val="center"/>
          </w:tcPr>
          <w:p w:rsidR="008C27BC" w:rsidRPr="00CB3491" w:rsidRDefault="008C27BC" w:rsidP="00E515A5">
            <w:pPr>
              <w:pStyle w:val="Style7"/>
              <w:widowControl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8C27BC" w:rsidRPr="000D6859" w:rsidTr="00E515A5">
        <w:trPr>
          <w:trHeight w:hRule="exact" w:val="397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6B1941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>
              <w:rPr>
                <w:rStyle w:val="FontStyle39"/>
                <w:rFonts w:ascii="Calibri"/>
                <w:iCs/>
                <w:sz w:val="16"/>
                <w:szCs w:val="16"/>
              </w:rPr>
              <w:t>Titolo di studio</w:t>
            </w:r>
          </w:p>
        </w:tc>
        <w:tc>
          <w:tcPr>
            <w:tcW w:w="3097" w:type="dxa"/>
            <w:gridSpan w:val="4"/>
            <w:vAlign w:val="center"/>
          </w:tcPr>
          <w:p w:rsidR="008C27BC" w:rsidRDefault="008C27BC" w:rsidP="00E515A5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2007" w:type="dxa"/>
            <w:gridSpan w:val="4"/>
            <w:shd w:val="clear" w:color="auto" w:fill="F2F2F2"/>
            <w:vAlign w:val="center"/>
          </w:tcPr>
          <w:p w:rsidR="008C27BC" w:rsidRPr="00B760DE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2942" w:type="dxa"/>
            <w:gridSpan w:val="3"/>
            <w:vAlign w:val="center"/>
          </w:tcPr>
          <w:p w:rsidR="008C27BC" w:rsidRDefault="008C27BC" w:rsidP="00E515A5">
            <w:pPr>
              <w:pStyle w:val="Style7"/>
              <w:widowControl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8C27BC" w:rsidRPr="000D6859" w:rsidTr="00E515A5">
        <w:trPr>
          <w:trHeight w:hRule="exact" w:val="532"/>
        </w:trPr>
        <w:tc>
          <w:tcPr>
            <w:tcW w:w="1835" w:type="dxa"/>
            <w:gridSpan w:val="2"/>
            <w:shd w:val="clear" w:color="auto" w:fill="F2F2F2"/>
            <w:vAlign w:val="center"/>
          </w:tcPr>
          <w:p w:rsidR="008C27BC" w:rsidRPr="006B1941" w:rsidRDefault="008C27BC" w:rsidP="00E515A5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6B1941">
              <w:rPr>
                <w:rStyle w:val="FontStyle39"/>
                <w:rFonts w:ascii="Calibri"/>
                <w:sz w:val="16"/>
                <w:szCs w:val="16"/>
              </w:rPr>
              <w:t>Indirizzo di residenza</w:t>
            </w:r>
            <w:r>
              <w:rPr>
                <w:rStyle w:val="FontStyle39"/>
                <w:rFonts w:ascii="Calibri"/>
                <w:sz w:val="16"/>
                <w:szCs w:val="16"/>
              </w:rPr>
              <w:t xml:space="preserve"> (via/piazza, cap, comune)</w:t>
            </w:r>
          </w:p>
        </w:tc>
        <w:tc>
          <w:tcPr>
            <w:tcW w:w="8046" w:type="dxa"/>
            <w:gridSpan w:val="11"/>
            <w:vAlign w:val="center"/>
          </w:tcPr>
          <w:p w:rsidR="008C27BC" w:rsidRDefault="008C27BC" w:rsidP="00E515A5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 w:rsidP="00D00087">
      <w:pPr>
        <w:spacing w:before="120" w:after="60"/>
        <w:rPr>
          <w:smallCaps/>
        </w:rPr>
      </w:pPr>
    </w:p>
    <w:p w:rsidR="008C27BC" w:rsidRDefault="008C27BC" w:rsidP="00936415">
      <w:pPr>
        <w:spacing w:before="120" w:after="60"/>
        <w:rPr>
          <w:smallCaps/>
        </w:rPr>
      </w:pPr>
      <w:r>
        <w:rPr>
          <w:smallCaps/>
        </w:rPr>
        <w:t>Soggetto richiedente n.... (persona giuridica)</w:t>
      </w:r>
    </w:p>
    <w:tbl>
      <w:tblPr>
        <w:tblW w:w="9923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289"/>
        <w:gridCol w:w="1132"/>
        <w:gridCol w:w="567"/>
        <w:gridCol w:w="508"/>
        <w:gridCol w:w="199"/>
        <w:gridCol w:w="243"/>
        <w:gridCol w:w="326"/>
        <w:gridCol w:w="120"/>
        <w:gridCol w:w="23"/>
        <w:gridCol w:w="990"/>
        <w:gridCol w:w="850"/>
        <w:gridCol w:w="143"/>
        <w:gridCol w:w="199"/>
        <w:gridCol w:w="449"/>
        <w:gridCol w:w="343"/>
        <w:gridCol w:w="143"/>
        <w:gridCol w:w="1073"/>
        <w:gridCol w:w="776"/>
      </w:tblGrid>
      <w:tr w:rsidR="008C27BC" w:rsidRPr="000D6859" w:rsidTr="00632247">
        <w:trPr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5D1A44" w:rsidRDefault="008C27BC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Quota di partecipazione</w:t>
            </w:r>
          </w:p>
        </w:tc>
        <w:tc>
          <w:tcPr>
            <w:tcW w:w="8084" w:type="dxa"/>
            <w:gridSpan w:val="17"/>
            <w:vAlign w:val="center"/>
          </w:tcPr>
          <w:p w:rsidR="008C27BC" w:rsidRPr="00603610" w:rsidRDefault="008C27BC" w:rsidP="00627F5D">
            <w:pPr>
              <w:pStyle w:val="Style7"/>
              <w:widowControl/>
              <w:jc w:val="both"/>
              <w:rPr>
                <w:rStyle w:val="FontStyle40"/>
                <w:rFonts w:ascii="Calibri"/>
                <w:spacing w:val="10"/>
                <w:sz w:val="14"/>
                <w:szCs w:val="14"/>
              </w:rPr>
            </w:pPr>
            <w:r w:rsidRPr="000D6859">
              <w:rPr>
                <w:rFonts w:hAnsi="Calibri"/>
                <w:i/>
                <w:iCs/>
                <w:sz w:val="14"/>
                <w:szCs w:val="14"/>
              </w:rPr>
              <w:t>Indicare importo in euro e percentuale di partecipazione previsti nella costituenda societ</w:t>
            </w:r>
            <w:r w:rsidRPr="000D6859">
              <w:rPr>
                <w:rFonts w:hAnsi="Calibri"/>
                <w:i/>
                <w:iCs/>
                <w:sz w:val="14"/>
                <w:szCs w:val="14"/>
              </w:rPr>
              <w:t>à</w:t>
            </w:r>
          </w:p>
        </w:tc>
      </w:tr>
      <w:tr w:rsidR="008C27BC" w:rsidRPr="000D6859" w:rsidTr="00632247">
        <w:trPr>
          <w:trHeight w:hRule="exact" w:val="425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Ragione sociale</w:t>
            </w:r>
          </w:p>
        </w:tc>
        <w:tc>
          <w:tcPr>
            <w:tcW w:w="2649" w:type="dxa"/>
            <w:gridSpan w:val="5"/>
            <w:vAlign w:val="center"/>
          </w:tcPr>
          <w:p w:rsidR="008C27BC" w:rsidRPr="00D4483A" w:rsidRDefault="008C27BC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shd w:val="pct5" w:color="auto" w:fill="auto"/>
            <w:vAlign w:val="center"/>
          </w:tcPr>
          <w:p w:rsidR="008C27BC" w:rsidRPr="00D4483A" w:rsidRDefault="008C27BC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Forma giuridica</w:t>
            </w:r>
          </w:p>
        </w:tc>
        <w:tc>
          <w:tcPr>
            <w:tcW w:w="2784" w:type="dxa"/>
            <w:gridSpan w:val="5"/>
            <w:vAlign w:val="center"/>
          </w:tcPr>
          <w:p w:rsidR="008C27BC" w:rsidRPr="00CB795E" w:rsidRDefault="008C27BC" w:rsidP="00F113EF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451"/>
        </w:trPr>
        <w:tc>
          <w:tcPr>
            <w:tcW w:w="1839" w:type="dxa"/>
            <w:gridSpan w:val="2"/>
            <w:shd w:val="clear" w:color="auto" w:fill="F2F2F2"/>
            <w:vAlign w:val="center"/>
          </w:tcPr>
          <w:p w:rsidR="008C27BC" w:rsidRPr="00DA6A6D" w:rsidRDefault="008C27BC" w:rsidP="009752F0">
            <w:pPr>
              <w:pStyle w:val="Style11"/>
              <w:widowControl/>
              <w:spacing w:line="240" w:lineRule="auto"/>
              <w:ind w:left="34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</w:t>
            </w:r>
          </w:p>
        </w:tc>
        <w:tc>
          <w:tcPr>
            <w:tcW w:w="1132" w:type="dxa"/>
            <w:vAlign w:val="center"/>
          </w:tcPr>
          <w:p w:rsidR="008C27BC" w:rsidRPr="00DA6A6D" w:rsidRDefault="008C27BC" w:rsidP="009752F0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  <w:tc>
          <w:tcPr>
            <w:tcW w:w="2976" w:type="dxa"/>
            <w:gridSpan w:val="8"/>
            <w:shd w:val="pct5" w:color="auto" w:fill="auto"/>
            <w:vAlign w:val="center"/>
          </w:tcPr>
          <w:p w:rsidR="008C27BC" w:rsidRDefault="008C27BC" w:rsidP="009742E5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 xml:space="preserve">Nazione </w:t>
            </w:r>
          </w:p>
          <w:p w:rsidR="008C27BC" w:rsidRPr="00D4483A" w:rsidRDefault="008C27BC" w:rsidP="009742E5">
            <w:pPr>
              <w:pStyle w:val="Style11"/>
              <w:widowControl/>
              <w:spacing w:line="158" w:lineRule="exact"/>
              <w:ind w:right="456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(</w:t>
            </w:r>
            <w:r w:rsidRPr="005C270F">
              <w:rPr>
                <w:rStyle w:val="FontStyle39"/>
                <w:rFonts w:ascii="Calibri" w:hAnsi="Calibri"/>
                <w:sz w:val="14"/>
                <w:szCs w:val="14"/>
              </w:rPr>
              <w:t>solo se l'impresa è estera)</w:t>
            </w:r>
          </w:p>
        </w:tc>
        <w:tc>
          <w:tcPr>
            <w:tcW w:w="1641" w:type="dxa"/>
            <w:gridSpan w:val="4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2F2F2"/>
            <w:vAlign w:val="center"/>
          </w:tcPr>
          <w:p w:rsidR="008C27BC" w:rsidRPr="00DA6A6D" w:rsidRDefault="008C27BC" w:rsidP="005C270F">
            <w:pPr>
              <w:pStyle w:val="Style11"/>
              <w:widowControl/>
              <w:spacing w:line="158" w:lineRule="exact"/>
              <w:ind w:left="5" w:right="192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A6A6D">
              <w:rPr>
                <w:rStyle w:val="FontStyle39"/>
                <w:rFonts w:ascii="Calibri" w:hAnsi="Calibri"/>
                <w:sz w:val="16"/>
                <w:szCs w:val="16"/>
              </w:rPr>
              <w:t>Impresa estera residente in Italia</w:t>
            </w:r>
          </w:p>
        </w:tc>
        <w:tc>
          <w:tcPr>
            <w:tcW w:w="776" w:type="dxa"/>
            <w:vAlign w:val="center"/>
          </w:tcPr>
          <w:p w:rsidR="008C27BC" w:rsidRPr="00D4483A" w:rsidRDefault="008C27BC" w:rsidP="009752F0">
            <w:pPr>
              <w:pStyle w:val="Style10"/>
              <w:widowControl/>
              <w:spacing w:line="240" w:lineRule="auto"/>
              <w:ind w:left="5"/>
              <w:rPr>
                <w:rStyle w:val="FontStyle40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40"/>
                <w:rFonts w:ascii="Calibri" w:hAnsi="Calibri"/>
                <w:sz w:val="16"/>
                <w:szCs w:val="16"/>
              </w:rPr>
              <w:t>SI/NO</w:t>
            </w:r>
          </w:p>
        </w:tc>
      </w:tr>
      <w:tr w:rsidR="008C27BC" w:rsidRPr="000D6859" w:rsidTr="00632247">
        <w:trPr>
          <w:trHeight w:hRule="exact" w:val="680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1699" w:type="dxa"/>
            <w:gridSpan w:val="2"/>
            <w:vAlign w:val="center"/>
          </w:tcPr>
          <w:p w:rsidR="008C27BC" w:rsidRPr="000D6859" w:rsidRDefault="008C27BC" w:rsidP="009742E5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Partita IVA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/VAT Number</w:t>
            </w:r>
          </w:p>
        </w:tc>
        <w:tc>
          <w:tcPr>
            <w:tcW w:w="1983" w:type="dxa"/>
            <w:gridSpan w:val="4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38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rilasciata il</w:t>
            </w:r>
          </w:p>
        </w:tc>
        <w:tc>
          <w:tcPr>
            <w:tcW w:w="1992" w:type="dxa"/>
            <w:gridSpan w:val="3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0D6859" w:rsidRDefault="008C27BC" w:rsidP="00B05547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Fonts w:ascii="Calibri" w:hAnsi="Calibri"/>
                <w:sz w:val="16"/>
                <w:szCs w:val="16"/>
              </w:rPr>
            </w:pPr>
            <w:r w:rsidRPr="005C270F">
              <w:rPr>
                <w:rStyle w:val="FontStyle39"/>
                <w:rFonts w:ascii="Calibri" w:hAnsi="Calibri"/>
                <w:sz w:val="16"/>
                <w:szCs w:val="16"/>
              </w:rPr>
              <w:t>Capitale sociale</w:t>
            </w:r>
          </w:p>
        </w:tc>
        <w:tc>
          <w:tcPr>
            <w:tcW w:w="2975" w:type="dxa"/>
            <w:gridSpan w:val="6"/>
            <w:vAlign w:val="center"/>
          </w:tcPr>
          <w:p w:rsidR="008C27BC" w:rsidRPr="00CB795E" w:rsidRDefault="008C27BC" w:rsidP="00B05547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983" w:type="dxa"/>
            <w:gridSpan w:val="4"/>
            <w:shd w:val="clear" w:color="auto" w:fill="F2F2F2"/>
            <w:vAlign w:val="center"/>
          </w:tcPr>
          <w:p w:rsidR="008C27BC" w:rsidRPr="00B05547" w:rsidRDefault="008C27BC" w:rsidP="00B05547">
            <w:pPr>
              <w:pStyle w:val="Style7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05547">
              <w:rPr>
                <w:rStyle w:val="FontStyle39"/>
                <w:rFonts w:ascii="Calibri"/>
                <w:sz w:val="16"/>
                <w:szCs w:val="16"/>
              </w:rPr>
              <w:t>Data di costituzione</w:t>
            </w:r>
          </w:p>
        </w:tc>
        <w:tc>
          <w:tcPr>
            <w:tcW w:w="3126" w:type="dxa"/>
            <w:gridSpan w:val="7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623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D4483A" w:rsidRDefault="008C27BC" w:rsidP="009742E5">
            <w:pPr>
              <w:pStyle w:val="Style11"/>
              <w:widowControl/>
              <w:ind w:left="29" w:right="365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Iscrizione c/o CCIAA di</w:t>
            </w:r>
          </w:p>
        </w:tc>
        <w:tc>
          <w:tcPr>
            <w:tcW w:w="1132" w:type="dxa"/>
            <w:vAlign w:val="center"/>
          </w:tcPr>
          <w:p w:rsidR="008C27BC" w:rsidRPr="000D6859" w:rsidRDefault="008C27BC" w:rsidP="009742E5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dal</w:t>
            </w:r>
          </w:p>
        </w:tc>
        <w:tc>
          <w:tcPr>
            <w:tcW w:w="1901" w:type="dxa"/>
            <w:gridSpan w:val="6"/>
            <w:vAlign w:val="center"/>
          </w:tcPr>
          <w:p w:rsidR="008C27BC" w:rsidRPr="000D6859" w:rsidRDefault="008C27BC" w:rsidP="009742E5">
            <w:pPr>
              <w:pStyle w:val="Style7"/>
              <w:widowControl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Numero REA</w:t>
            </w:r>
          </w:p>
        </w:tc>
        <w:tc>
          <w:tcPr>
            <w:tcW w:w="2983" w:type="dxa"/>
            <w:gridSpan w:val="6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987"/>
        </w:trPr>
        <w:tc>
          <w:tcPr>
            <w:tcW w:w="2971" w:type="dxa"/>
            <w:gridSpan w:val="3"/>
            <w:shd w:val="pct5" w:color="auto" w:fill="auto"/>
            <w:vAlign w:val="center"/>
          </w:tcPr>
          <w:p w:rsidR="008C27BC" w:rsidRPr="00D4483A" w:rsidRDefault="008C27BC" w:rsidP="009742E5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(2007)</w:t>
            </w: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/Attività</w:t>
            </w:r>
          </w:p>
        </w:tc>
        <w:tc>
          <w:tcPr>
            <w:tcW w:w="2976" w:type="dxa"/>
            <w:gridSpan w:val="8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39"/>
                <w:rFonts w:ascii="Calibri" w:hAnsi="Calibri"/>
                <w:sz w:val="16"/>
                <w:szCs w:val="16"/>
              </w:rPr>
              <w:t>Dimensione d'impresa</w:t>
            </w:r>
          </w:p>
        </w:tc>
        <w:tc>
          <w:tcPr>
            <w:tcW w:w="2983" w:type="dxa"/>
            <w:gridSpan w:val="6"/>
            <w:vAlign w:val="center"/>
          </w:tcPr>
          <w:p w:rsidR="008C27BC" w:rsidRPr="00D46BE5" w:rsidRDefault="008C27BC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37"/>
                <w:rFonts w:ascii="Calibri" w:hAnsi="Calibri"/>
                <w:spacing w:val="0"/>
                <w:sz w:val="16"/>
                <w:szCs w:val="16"/>
              </w:rPr>
            </w:pPr>
            <w:r>
              <w:rPr>
                <w:rStyle w:val="FontStyle37"/>
                <w:rFonts w:ascii="Calibri" w:hAnsi="Calibri"/>
                <w:sz w:val="16"/>
                <w:szCs w:val="16"/>
              </w:rPr>
              <w:t>microimpresa</w:t>
            </w:r>
          </w:p>
          <w:p w:rsidR="008C27BC" w:rsidRDefault="008C27BC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piccola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8C27BC" w:rsidRDefault="008C27BC" w:rsidP="00D54824">
            <w:pPr>
              <w:pStyle w:val="Style5"/>
              <w:widowControl/>
              <w:numPr>
                <w:ilvl w:val="0"/>
                <w:numId w:val="9"/>
              </w:numPr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  <w:r w:rsidRPr="00D4483A">
              <w:rPr>
                <w:rStyle w:val="FontStyle56"/>
                <w:rFonts w:ascii="Calibri" w:hAnsi="Calibri"/>
                <w:sz w:val="16"/>
                <w:szCs w:val="16"/>
              </w:rPr>
              <w:t>media</w:t>
            </w:r>
            <w:r>
              <w:rPr>
                <w:rStyle w:val="FontStyle56"/>
                <w:rFonts w:ascii="Calibri" w:hAnsi="Calibri"/>
                <w:sz w:val="16"/>
                <w:szCs w:val="16"/>
              </w:rPr>
              <w:t xml:space="preserve"> impresa</w:t>
            </w:r>
          </w:p>
          <w:p w:rsidR="008C27BC" w:rsidRPr="00D4483A" w:rsidRDefault="008C27BC" w:rsidP="00FA5CDA">
            <w:pPr>
              <w:pStyle w:val="Style5"/>
              <w:widowControl/>
              <w:ind w:right="34"/>
              <w:rPr>
                <w:rStyle w:val="FontStyle56"/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987"/>
        </w:trPr>
        <w:tc>
          <w:tcPr>
            <w:tcW w:w="2971" w:type="dxa"/>
            <w:gridSpan w:val="3"/>
            <w:shd w:val="pct5" w:color="auto" w:fill="auto"/>
            <w:vAlign w:val="center"/>
          </w:tcPr>
          <w:p w:rsidR="008C27BC" w:rsidRDefault="008C27BC" w:rsidP="009742E5">
            <w:pPr>
              <w:pStyle w:val="Style11"/>
              <w:widowControl/>
              <w:spacing w:line="240" w:lineRule="auto"/>
              <w:ind w:left="29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Rappresentante legale (</w:t>
            </w:r>
            <w:r w:rsidRPr="00BD0184">
              <w:rPr>
                <w:rStyle w:val="FontStyle39"/>
                <w:rFonts w:ascii="Calibri" w:hAnsi="Calibri"/>
                <w:i/>
                <w:sz w:val="16"/>
                <w:szCs w:val="16"/>
              </w:rPr>
              <w:t>Nome e Cognome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8"/>
            <w:vAlign w:val="center"/>
          </w:tcPr>
          <w:p w:rsidR="008C27BC" w:rsidRPr="000D6859" w:rsidRDefault="008C27BC" w:rsidP="009752F0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5" w:color="auto" w:fill="auto"/>
            <w:vAlign w:val="center"/>
          </w:tcPr>
          <w:p w:rsidR="008C27BC" w:rsidRPr="00D4483A" w:rsidRDefault="008C27BC" w:rsidP="009752F0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983" w:type="dxa"/>
            <w:gridSpan w:val="6"/>
            <w:vAlign w:val="center"/>
          </w:tcPr>
          <w:p w:rsidR="008C27BC" w:rsidRDefault="008C27BC" w:rsidP="00BD0184">
            <w:pPr>
              <w:pStyle w:val="Style7"/>
              <w:widowControl/>
              <w:rPr>
                <w:rStyle w:val="FontStyle37"/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567"/>
        </w:trPr>
        <w:tc>
          <w:tcPr>
            <w:tcW w:w="1550" w:type="dxa"/>
            <w:shd w:val="pct5" w:color="auto" w:fill="auto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Nazionalità</w:t>
            </w:r>
          </w:p>
        </w:tc>
        <w:tc>
          <w:tcPr>
            <w:tcW w:w="8373" w:type="dxa"/>
            <w:gridSpan w:val="18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567"/>
        </w:trPr>
        <w:tc>
          <w:tcPr>
            <w:tcW w:w="1550" w:type="dxa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7"/>
              <w:widowControl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fiscale</w:t>
            </w:r>
          </w:p>
        </w:tc>
        <w:tc>
          <w:tcPr>
            <w:tcW w:w="2695" w:type="dxa"/>
            <w:gridSpan w:val="5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4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Nato a</w:t>
            </w:r>
          </w:p>
        </w:tc>
        <w:tc>
          <w:tcPr>
            <w:tcW w:w="1983" w:type="dxa"/>
            <w:gridSpan w:val="3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11"/>
              <w:widowControl/>
              <w:spacing w:line="240" w:lineRule="auto"/>
              <w:ind w:left="5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il</w:t>
            </w:r>
          </w:p>
        </w:tc>
        <w:tc>
          <w:tcPr>
            <w:tcW w:w="1849" w:type="dxa"/>
            <w:gridSpan w:val="2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567"/>
        </w:trPr>
        <w:tc>
          <w:tcPr>
            <w:tcW w:w="1839" w:type="dxa"/>
            <w:gridSpan w:val="2"/>
            <w:shd w:val="pct5" w:color="auto" w:fill="auto"/>
            <w:vAlign w:val="center"/>
          </w:tcPr>
          <w:p w:rsidR="008C27BC" w:rsidRPr="001E1CE4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Tipologia documento di riconoscimento</w:t>
            </w:r>
          </w:p>
        </w:tc>
        <w:tc>
          <w:tcPr>
            <w:tcW w:w="5101" w:type="dxa"/>
            <w:gridSpan w:val="11"/>
            <w:vAlign w:val="center"/>
          </w:tcPr>
          <w:p w:rsidR="008C27BC" w:rsidRPr="000D6859" w:rsidRDefault="008C27BC" w:rsidP="000F34CB">
            <w:pPr>
              <w:pStyle w:val="Style7"/>
              <w:widowControl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la tipologia di documento valido</w:t>
            </w: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8C27BC" w:rsidRPr="000D6859" w:rsidRDefault="008C27BC" w:rsidP="000F34CB">
            <w:pPr>
              <w:pStyle w:val="Style11"/>
              <w:widowControl/>
              <w:spacing w:line="158" w:lineRule="exact"/>
              <w:ind w:left="24" w:firstLine="5"/>
              <w:rPr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Numero</w:t>
            </w:r>
          </w:p>
        </w:tc>
        <w:tc>
          <w:tcPr>
            <w:tcW w:w="1849" w:type="dxa"/>
            <w:gridSpan w:val="2"/>
            <w:vAlign w:val="center"/>
          </w:tcPr>
          <w:p w:rsidR="008C27BC" w:rsidRPr="000D6859" w:rsidRDefault="008C27BC" w:rsidP="000F34CB">
            <w:pPr>
              <w:pStyle w:val="Style7"/>
              <w:widowControl/>
              <w:ind w:left="-181" w:firstLine="181"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397"/>
        </w:trPr>
        <w:tc>
          <w:tcPr>
            <w:tcW w:w="1839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CB3491">
              <w:rPr>
                <w:rStyle w:val="FontStyle39"/>
                <w:rFonts w:ascii="Calibri" w:hAnsi="Calibri"/>
                <w:sz w:val="16"/>
                <w:szCs w:val="16"/>
              </w:rPr>
              <w:t>Rilasciatoda</w:t>
            </w:r>
          </w:p>
        </w:tc>
        <w:tc>
          <w:tcPr>
            <w:tcW w:w="2406" w:type="dxa"/>
            <w:gridSpan w:val="4"/>
            <w:vAlign w:val="center"/>
          </w:tcPr>
          <w:p w:rsidR="008C27BC" w:rsidRPr="001E1CE4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F2F2F2"/>
            <w:vAlign w:val="center"/>
          </w:tcPr>
          <w:p w:rsidR="008C27BC" w:rsidRPr="00CB3491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iCs/>
                <w:sz w:val="16"/>
                <w:szCs w:val="16"/>
              </w:rPr>
            </w:pPr>
            <w:r w:rsidRPr="00CB3491">
              <w:rPr>
                <w:rStyle w:val="FontStyle39"/>
                <w:rFonts w:ascii="Calibri"/>
                <w:iCs/>
                <w:sz w:val="16"/>
                <w:szCs w:val="16"/>
              </w:rPr>
              <w:t>In data</w:t>
            </w:r>
          </w:p>
        </w:tc>
        <w:tc>
          <w:tcPr>
            <w:tcW w:w="2006" w:type="dxa"/>
            <w:gridSpan w:val="4"/>
            <w:vAlign w:val="center"/>
          </w:tcPr>
          <w:p w:rsidR="008C27BC" w:rsidRPr="00CB3491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2F2F2"/>
            <w:vAlign w:val="center"/>
          </w:tcPr>
          <w:p w:rsidR="008C27BC" w:rsidRPr="00B760DE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Datascadenza</w:t>
            </w:r>
          </w:p>
        </w:tc>
        <w:tc>
          <w:tcPr>
            <w:tcW w:w="1849" w:type="dxa"/>
            <w:gridSpan w:val="2"/>
            <w:vAlign w:val="center"/>
          </w:tcPr>
          <w:p w:rsidR="008C27BC" w:rsidRPr="00CB3491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i w:val="0"/>
                <w:sz w:val="16"/>
                <w:szCs w:val="16"/>
              </w:rPr>
            </w:pPr>
          </w:p>
        </w:tc>
      </w:tr>
      <w:tr w:rsidR="008C27BC" w:rsidRPr="000D6859" w:rsidTr="00632247">
        <w:trPr>
          <w:trHeight w:hRule="exact" w:val="397"/>
        </w:trPr>
        <w:tc>
          <w:tcPr>
            <w:tcW w:w="1839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Titolo di studio</w:t>
            </w:r>
          </w:p>
        </w:tc>
        <w:tc>
          <w:tcPr>
            <w:tcW w:w="3095" w:type="dxa"/>
            <w:gridSpan w:val="7"/>
            <w:vAlign w:val="center"/>
          </w:tcPr>
          <w:p w:rsidR="008C27BC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il titolo di studio</w:t>
            </w:r>
          </w:p>
        </w:tc>
        <w:tc>
          <w:tcPr>
            <w:tcW w:w="2006" w:type="dxa"/>
            <w:gridSpan w:val="4"/>
            <w:shd w:val="clear" w:color="auto" w:fill="F2F2F2"/>
            <w:vAlign w:val="center"/>
          </w:tcPr>
          <w:p w:rsidR="008C27BC" w:rsidRPr="00B760DE" w:rsidRDefault="008C27BC" w:rsidP="000F34CB">
            <w:pPr>
              <w:pStyle w:val="Style11"/>
              <w:widowControl/>
              <w:spacing w:line="158" w:lineRule="exact"/>
              <w:ind w:left="24" w:firstLine="5"/>
              <w:jc w:val="both"/>
              <w:rPr>
                <w:rStyle w:val="FontStyle39"/>
                <w:rFonts w:ascii="Calibri"/>
                <w:sz w:val="16"/>
                <w:szCs w:val="16"/>
              </w:rPr>
            </w:pPr>
            <w:r w:rsidRPr="00B760DE">
              <w:rPr>
                <w:rStyle w:val="FontStyle39"/>
                <w:rFonts w:ascii="Calibri"/>
                <w:sz w:val="16"/>
                <w:szCs w:val="16"/>
              </w:rPr>
              <w:t>Condizione lavorativa attuale</w:t>
            </w:r>
          </w:p>
        </w:tc>
        <w:tc>
          <w:tcPr>
            <w:tcW w:w="2983" w:type="dxa"/>
            <w:gridSpan w:val="6"/>
            <w:vAlign w:val="center"/>
          </w:tcPr>
          <w:p w:rsidR="008C27BC" w:rsidRDefault="008C27BC" w:rsidP="000F34CB">
            <w:pPr>
              <w:pStyle w:val="Style7"/>
              <w:widowControl/>
              <w:jc w:val="both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Indicare la condizione lavorativa attuale</w:t>
            </w:r>
          </w:p>
        </w:tc>
      </w:tr>
      <w:tr w:rsidR="008C27BC" w:rsidRPr="000D6859" w:rsidTr="00632247">
        <w:trPr>
          <w:trHeight w:hRule="exact" w:val="532"/>
        </w:trPr>
        <w:tc>
          <w:tcPr>
            <w:tcW w:w="1839" w:type="dxa"/>
            <w:gridSpan w:val="2"/>
            <w:shd w:val="clear" w:color="auto" w:fill="F2F2F2"/>
            <w:vAlign w:val="center"/>
          </w:tcPr>
          <w:p w:rsidR="008C27BC" w:rsidRPr="00A660E7" w:rsidRDefault="008C27BC" w:rsidP="000F34CB">
            <w:pPr>
              <w:pStyle w:val="Style7"/>
              <w:widowControl/>
              <w:rPr>
                <w:rStyle w:val="FontStyle39"/>
                <w:rFonts w:ascii="Calibri"/>
                <w:i/>
                <w:iCs/>
                <w:sz w:val="16"/>
                <w:szCs w:val="16"/>
              </w:rPr>
            </w:pPr>
            <w:r w:rsidRPr="00A660E7">
              <w:rPr>
                <w:rStyle w:val="FontStyle39"/>
                <w:rFonts w:ascii="Calibri" w:hAnsi="Calibri"/>
                <w:sz w:val="16"/>
                <w:szCs w:val="16"/>
              </w:rPr>
              <w:t>Indirizzo di residenza (via/piazza, cap, comune)</w:t>
            </w:r>
          </w:p>
        </w:tc>
        <w:tc>
          <w:tcPr>
            <w:tcW w:w="8084" w:type="dxa"/>
            <w:gridSpan w:val="17"/>
            <w:vAlign w:val="center"/>
          </w:tcPr>
          <w:p w:rsidR="008C27BC" w:rsidRDefault="008C27BC" w:rsidP="000F34CB">
            <w:pPr>
              <w:pStyle w:val="Style11"/>
              <w:rPr>
                <w:rStyle w:val="FontStyle40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 w:rsidP="00627F5D">
      <w:pPr>
        <w:spacing w:before="120" w:after="60"/>
        <w:jc w:val="both"/>
        <w:rPr>
          <w:b/>
          <w:smallCaps/>
        </w:rPr>
      </w:pPr>
      <w:r w:rsidRPr="006817FD">
        <w:rPr>
          <w:b/>
          <w:smallCaps/>
        </w:rPr>
        <w:t>Soggetto richiedente n__ (in caso di necessità, replicare le schede precedenti fino ad indicare tutti i soci della costituenda società)</w:t>
      </w:r>
    </w:p>
    <w:p w:rsidR="008C27BC" w:rsidRDefault="008C27BC">
      <w:pPr>
        <w:rPr>
          <w:smallCaps/>
        </w:rPr>
      </w:pPr>
      <w:r>
        <w:rPr>
          <w:smallCaps/>
        </w:rPr>
        <w:br w:type="page"/>
      </w:r>
    </w:p>
    <w:p w:rsidR="008C27BC" w:rsidRDefault="008C27BC" w:rsidP="00936415">
      <w:pPr>
        <w:spacing w:before="120" w:after="60"/>
        <w:rPr>
          <w:smallCaps/>
        </w:rPr>
      </w:pPr>
      <w:r>
        <w:rPr>
          <w:smallCaps/>
        </w:rPr>
        <w:t>A.4 Sede legale, localizzazione della sede operativa e codice ateco oggetto del piano d’impresa</w:t>
      </w:r>
    </w:p>
    <w:tbl>
      <w:tblPr>
        <w:tblW w:w="9771" w:type="dxa"/>
        <w:tblInd w:w="108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0A0"/>
      </w:tblPr>
      <w:tblGrid>
        <w:gridCol w:w="1508"/>
        <w:gridCol w:w="1865"/>
        <w:gridCol w:w="1204"/>
        <w:gridCol w:w="1687"/>
        <w:gridCol w:w="705"/>
        <w:gridCol w:w="950"/>
        <w:gridCol w:w="881"/>
        <w:gridCol w:w="971"/>
      </w:tblGrid>
      <w:tr w:rsidR="008C27BC" w:rsidRPr="000D6859" w:rsidTr="00896611">
        <w:trPr>
          <w:trHeight w:val="425"/>
        </w:trPr>
        <w:tc>
          <w:tcPr>
            <w:tcW w:w="1508" w:type="dxa"/>
            <w:shd w:val="pct5" w:color="auto" w:fill="auto"/>
            <w:vAlign w:val="center"/>
          </w:tcPr>
          <w:p w:rsidR="008C27BC" w:rsidRPr="000D6859" w:rsidRDefault="008C27BC" w:rsidP="00115DE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D6859">
              <w:rPr>
                <w:rStyle w:val="FontStyle39"/>
                <w:rFonts w:ascii="Calibri"/>
                <w:sz w:val="16"/>
                <w:szCs w:val="16"/>
              </w:rPr>
              <w:t>Indirizzo sede legale</w:t>
            </w:r>
          </w:p>
        </w:tc>
        <w:tc>
          <w:tcPr>
            <w:tcW w:w="1865" w:type="dxa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8C27BC" w:rsidRPr="000D6859" w:rsidRDefault="008C27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Comune</w:t>
            </w:r>
          </w:p>
        </w:tc>
        <w:tc>
          <w:tcPr>
            <w:tcW w:w="1687" w:type="dxa"/>
            <w:vAlign w:val="center"/>
          </w:tcPr>
          <w:p w:rsidR="008C27BC" w:rsidRPr="005C4929" w:rsidRDefault="008C27BC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  <w:tc>
          <w:tcPr>
            <w:tcW w:w="705" w:type="dxa"/>
            <w:shd w:val="pct5" w:color="auto" w:fill="auto"/>
            <w:vAlign w:val="center"/>
          </w:tcPr>
          <w:p w:rsidR="008C27BC" w:rsidRDefault="008C27BC">
            <w:pPr>
              <w:spacing w:after="0" w:line="240" w:lineRule="auto"/>
              <w:rPr>
                <w:rStyle w:val="FontStyle40"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Align w:val="center"/>
          </w:tcPr>
          <w:p w:rsidR="008C27BC" w:rsidRPr="005C4929" w:rsidRDefault="008C27BC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  <w:tc>
          <w:tcPr>
            <w:tcW w:w="881" w:type="dxa"/>
            <w:shd w:val="pct5" w:color="auto" w:fill="auto"/>
            <w:vAlign w:val="center"/>
          </w:tcPr>
          <w:p w:rsidR="008C27BC" w:rsidRDefault="008C27BC">
            <w:pPr>
              <w:spacing w:after="0" w:line="240" w:lineRule="auto"/>
              <w:rPr>
                <w:rStyle w:val="FontStyle40"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Align w:val="center"/>
          </w:tcPr>
          <w:p w:rsidR="008C27BC" w:rsidRPr="005C4929" w:rsidRDefault="008C27BC">
            <w:pPr>
              <w:spacing w:after="0" w:line="240" w:lineRule="auto"/>
              <w:rPr>
                <w:rStyle w:val="FontStyle40"/>
                <w:i w:val="0"/>
                <w:sz w:val="16"/>
                <w:szCs w:val="16"/>
              </w:rPr>
            </w:pPr>
          </w:p>
        </w:tc>
      </w:tr>
      <w:tr w:rsidR="008C27BC" w:rsidRPr="000D6859" w:rsidTr="00236F23">
        <w:trPr>
          <w:trHeight w:val="2174"/>
        </w:trPr>
        <w:tc>
          <w:tcPr>
            <w:tcW w:w="1508" w:type="dxa"/>
            <w:shd w:val="pct5" w:color="auto" w:fill="auto"/>
            <w:vAlign w:val="center"/>
          </w:tcPr>
          <w:p w:rsidR="008C27BC" w:rsidRPr="00B6655C" w:rsidRDefault="008C27BC" w:rsidP="00896611">
            <w:pPr>
              <w:spacing w:after="0" w:line="240" w:lineRule="auto"/>
              <w:jc w:val="both"/>
              <w:rPr>
                <w:rStyle w:val="FontStyle39"/>
                <w:rFonts w:ascii="Calibri"/>
                <w:b w:val="0"/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Indirizzo della sede operativa oggetto dell'intervento agevolato</w:t>
            </w:r>
          </w:p>
        </w:tc>
        <w:tc>
          <w:tcPr>
            <w:tcW w:w="1865" w:type="dxa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8C27BC" w:rsidRPr="000D6859" w:rsidRDefault="008C27BC" w:rsidP="00236F2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 xml:space="preserve">Comune </w:t>
            </w:r>
          </w:p>
          <w:p w:rsidR="008C27BC" w:rsidRPr="000D6859" w:rsidRDefault="008C27BC" w:rsidP="00236F2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8C27BC" w:rsidRPr="000D6859" w:rsidRDefault="008C27BC" w:rsidP="0083053A">
            <w:pPr>
              <w:pStyle w:val="Style7"/>
              <w:widowControl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0D6859">
              <w:rPr>
                <w:rFonts w:ascii="Calibri" w:hAnsi="Calibri"/>
                <w:i/>
                <w:sz w:val="16"/>
                <w:szCs w:val="16"/>
              </w:rPr>
              <w:t>Indicare comune</w:t>
            </w:r>
          </w:p>
          <w:p w:rsidR="008C27BC" w:rsidRPr="000D6859" w:rsidRDefault="008C27BC" w:rsidP="00595C1E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05" w:type="dxa"/>
            <w:shd w:val="pct5" w:color="auto" w:fill="auto"/>
            <w:vAlign w:val="center"/>
          </w:tcPr>
          <w:p w:rsidR="008C27BC" w:rsidRPr="000D6859" w:rsidRDefault="008C27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Cap</w:t>
            </w:r>
          </w:p>
        </w:tc>
        <w:tc>
          <w:tcPr>
            <w:tcW w:w="950" w:type="dxa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1" w:type="dxa"/>
            <w:shd w:val="pct5" w:color="auto" w:fill="auto"/>
            <w:vAlign w:val="center"/>
          </w:tcPr>
          <w:p w:rsidR="008C27BC" w:rsidRPr="000D6859" w:rsidRDefault="008C27B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Provincia</w:t>
            </w:r>
          </w:p>
        </w:tc>
        <w:tc>
          <w:tcPr>
            <w:tcW w:w="971" w:type="dxa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236F23">
        <w:trPr>
          <w:trHeight w:val="663"/>
        </w:trPr>
        <w:tc>
          <w:tcPr>
            <w:tcW w:w="1508" w:type="dxa"/>
            <w:shd w:val="pct5" w:color="auto" w:fill="auto"/>
            <w:vAlign w:val="center"/>
          </w:tcPr>
          <w:p w:rsidR="008C27BC" w:rsidRDefault="008C27BC" w:rsidP="00896611">
            <w:pPr>
              <w:pStyle w:val="Style11"/>
              <w:widowControl/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CODICE ATECO 2007 dell'attività oggetto dell'intervento agevolato</w:t>
            </w:r>
          </w:p>
        </w:tc>
        <w:tc>
          <w:tcPr>
            <w:tcW w:w="1865" w:type="dxa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04" w:type="dxa"/>
            <w:shd w:val="pct5" w:color="auto" w:fill="auto"/>
            <w:vAlign w:val="center"/>
          </w:tcPr>
          <w:p w:rsidR="008C27BC" w:rsidRPr="000D6859" w:rsidRDefault="008C27BC" w:rsidP="000F34C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D6859">
              <w:rPr>
                <w:b/>
                <w:sz w:val="16"/>
                <w:szCs w:val="16"/>
              </w:rPr>
              <w:t>Descrizione del CODICE ATECO dell’attività oggetto dell’intervento agevolato</w:t>
            </w:r>
          </w:p>
        </w:tc>
        <w:tc>
          <w:tcPr>
            <w:tcW w:w="5194" w:type="dxa"/>
            <w:gridSpan w:val="5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236F23">
        <w:trPr>
          <w:trHeight w:val="663"/>
        </w:trPr>
        <w:tc>
          <w:tcPr>
            <w:tcW w:w="1508" w:type="dxa"/>
            <w:shd w:val="pct5" w:color="auto" w:fill="auto"/>
            <w:vAlign w:val="center"/>
          </w:tcPr>
          <w:p w:rsidR="008C27BC" w:rsidRDefault="008C27BC" w:rsidP="00896611">
            <w:pPr>
              <w:pStyle w:val="Style11"/>
              <w:widowControl/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Attività economica oggetto dell’investimento (Sistema albergo diffuso; Sistema turismo rurale; Microricettività)</w:t>
            </w:r>
          </w:p>
        </w:tc>
        <w:tc>
          <w:tcPr>
            <w:tcW w:w="8263" w:type="dxa"/>
            <w:gridSpan w:val="7"/>
            <w:vAlign w:val="center"/>
          </w:tcPr>
          <w:p w:rsidR="008C27BC" w:rsidRPr="000D6859" w:rsidRDefault="008C27B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F82805">
        <w:trPr>
          <w:trHeight w:val="663"/>
        </w:trPr>
        <w:tc>
          <w:tcPr>
            <w:tcW w:w="1508" w:type="dxa"/>
            <w:shd w:val="pct5" w:color="auto" w:fill="auto"/>
            <w:vAlign w:val="center"/>
          </w:tcPr>
          <w:p w:rsidR="008C27BC" w:rsidRDefault="008C27BC" w:rsidP="00896611">
            <w:pPr>
              <w:pStyle w:val="Style11"/>
              <w:widowControl/>
              <w:spacing w:line="240" w:lineRule="auto"/>
              <w:ind w:left="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Informazioni relative al recupero e alla valorizzazione del patrimonio già esistente di proprietà di enti pubblici</w:t>
            </w:r>
          </w:p>
        </w:tc>
        <w:tc>
          <w:tcPr>
            <w:tcW w:w="8263" w:type="dxa"/>
            <w:gridSpan w:val="7"/>
            <w:vAlign w:val="center"/>
          </w:tcPr>
          <w:p w:rsidR="008C27BC" w:rsidRDefault="008C27BC" w:rsidP="00236F23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t xml:space="preserve"> La tipologia di iniziativa proposta sarà realizzata in uno o più immobili di proprietà di enti pubblici</w:t>
            </w:r>
          </w:p>
          <w:p w:rsidR="008C27BC" w:rsidRPr="000B1BEF" w:rsidRDefault="008C27BC" w:rsidP="00236F23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8C27BC" w:rsidRDefault="008C27BC" w:rsidP="00236F23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t>La tipologia di iniziativa proposta sarà realizzata in uno o più immobili di proprietà privata</w:t>
            </w:r>
          </w:p>
          <w:p w:rsidR="008C27BC" w:rsidRPr="000B1BEF" w:rsidRDefault="008C27BC" w:rsidP="00236F23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8C27BC" w:rsidRPr="000D6859" w:rsidRDefault="008C27BC" w:rsidP="00236F2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F82805">
        <w:trPr>
          <w:trHeight w:val="663"/>
        </w:trPr>
        <w:tc>
          <w:tcPr>
            <w:tcW w:w="1508" w:type="dxa"/>
            <w:shd w:val="pct5" w:color="auto" w:fill="auto"/>
            <w:vAlign w:val="center"/>
          </w:tcPr>
          <w:p w:rsidR="008C27BC" w:rsidRDefault="008C27BC" w:rsidP="00A94C09">
            <w:pPr>
              <w:spacing w:after="0" w:line="240" w:lineRule="auto"/>
              <w:rPr>
                <w:rStyle w:val="FontStyle39"/>
                <w:rFonts w:ascii="Calibri"/>
                <w:sz w:val="16"/>
                <w:szCs w:val="16"/>
              </w:rPr>
            </w:pPr>
            <w:r>
              <w:rPr>
                <w:rStyle w:val="FontStyle39"/>
                <w:rFonts w:ascii="Calibri"/>
                <w:sz w:val="16"/>
                <w:szCs w:val="16"/>
              </w:rPr>
              <w:t>Titolo di disponibilità dell’immobile (o degli immobili) oggetto del piano di investimento</w:t>
            </w:r>
          </w:p>
        </w:tc>
        <w:tc>
          <w:tcPr>
            <w:tcW w:w="8263" w:type="dxa"/>
            <w:gridSpan w:val="7"/>
            <w:vAlign w:val="center"/>
          </w:tcPr>
          <w:p w:rsidR="008C27BC" w:rsidRPr="000D6859" w:rsidRDefault="008C27BC" w:rsidP="00A94C09">
            <w:pPr>
              <w:pStyle w:val="Style10"/>
              <w:widowControl/>
              <w:spacing w:line="240" w:lineRule="auto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</w:tbl>
    <w:p w:rsidR="008C27BC" w:rsidRDefault="008C27BC" w:rsidP="00936415">
      <w:pPr>
        <w:spacing w:before="120" w:after="60"/>
        <w:rPr>
          <w:smallCaps/>
        </w:rPr>
      </w:pPr>
    </w:p>
    <w:p w:rsidR="008C27BC" w:rsidRDefault="008C27BC" w:rsidP="00936415">
      <w:pPr>
        <w:spacing w:before="120" w:after="60"/>
        <w:rPr>
          <w:smallCaps/>
        </w:rPr>
      </w:pPr>
      <w:r>
        <w:rPr>
          <w:smallCaps/>
        </w:rPr>
        <w:t>Informazioni di contatto</w:t>
      </w:r>
    </w:p>
    <w:tbl>
      <w:tblPr>
        <w:tblW w:w="9759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7997"/>
      </w:tblGrid>
      <w:tr w:rsidR="008C27BC" w:rsidRPr="000D6859" w:rsidTr="003D4603">
        <w:trPr>
          <w:trHeight w:hRule="exact" w:val="355"/>
        </w:trPr>
        <w:tc>
          <w:tcPr>
            <w:tcW w:w="1762" w:type="dxa"/>
            <w:shd w:val="pct5" w:color="auto" w:fill="auto"/>
            <w:vAlign w:val="center"/>
          </w:tcPr>
          <w:p w:rsidR="008C27BC" w:rsidRPr="0037053C" w:rsidRDefault="008C27BC" w:rsidP="0037053C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Indirizzo E-mail</w:t>
            </w:r>
          </w:p>
        </w:tc>
        <w:tc>
          <w:tcPr>
            <w:tcW w:w="7997" w:type="dxa"/>
            <w:vAlign w:val="center"/>
          </w:tcPr>
          <w:p w:rsidR="008C27BC" w:rsidRPr="000D6859" w:rsidRDefault="008C27BC" w:rsidP="0037053C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3D4603">
        <w:trPr>
          <w:trHeight w:hRule="exact" w:val="360"/>
        </w:trPr>
        <w:tc>
          <w:tcPr>
            <w:tcW w:w="1762" w:type="dxa"/>
            <w:shd w:val="pct5" w:color="auto" w:fill="auto"/>
            <w:vAlign w:val="center"/>
          </w:tcPr>
          <w:p w:rsidR="008C27BC" w:rsidRPr="0037053C" w:rsidRDefault="008C27BC" w:rsidP="0037053C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Recapito telefonico</w:t>
            </w:r>
          </w:p>
        </w:tc>
        <w:tc>
          <w:tcPr>
            <w:tcW w:w="7997" w:type="dxa"/>
            <w:vAlign w:val="center"/>
          </w:tcPr>
          <w:p w:rsidR="008C27BC" w:rsidRPr="000D6859" w:rsidRDefault="008C27BC" w:rsidP="0037053C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</w:p>
        </w:tc>
      </w:tr>
      <w:tr w:rsidR="008C27BC" w:rsidRPr="000D6859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8C27BC" w:rsidRPr="0037053C" w:rsidRDefault="008C27BC" w:rsidP="0009754A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37053C">
              <w:rPr>
                <w:rStyle w:val="FontStyle39"/>
                <w:rFonts w:ascii="Calibri" w:hAnsi="Calibri"/>
                <w:sz w:val="16"/>
                <w:szCs w:val="16"/>
              </w:rPr>
              <w:t>Indirizzo PEC</w:t>
            </w:r>
          </w:p>
        </w:tc>
        <w:tc>
          <w:tcPr>
            <w:tcW w:w="7997" w:type="dxa"/>
            <w:vAlign w:val="center"/>
          </w:tcPr>
          <w:p w:rsidR="008C27BC" w:rsidRPr="0099616B" w:rsidRDefault="008C27BC" w:rsidP="0037053C">
            <w:pPr>
              <w:pStyle w:val="Style11"/>
              <w:widowControl/>
              <w:spacing w:line="240" w:lineRule="auto"/>
              <w:rPr>
                <w:rStyle w:val="FontStyle59"/>
                <w:rFonts w:ascii="Calibri" w:hAnsi="Calibri"/>
                <w:b w:val="0"/>
                <w:sz w:val="16"/>
                <w:szCs w:val="16"/>
              </w:rPr>
            </w:pPr>
          </w:p>
        </w:tc>
      </w:tr>
      <w:tr w:rsidR="008C27BC" w:rsidRPr="000D6859" w:rsidTr="003D4603">
        <w:trPr>
          <w:trHeight w:hRule="exact" w:val="365"/>
        </w:trPr>
        <w:tc>
          <w:tcPr>
            <w:tcW w:w="1762" w:type="dxa"/>
            <w:shd w:val="pct5" w:color="auto" w:fill="auto"/>
            <w:vAlign w:val="center"/>
          </w:tcPr>
          <w:p w:rsidR="008C27BC" w:rsidRPr="0037053C" w:rsidRDefault="008C27BC" w:rsidP="0037053C">
            <w:pPr>
              <w:pStyle w:val="Style11"/>
              <w:widowControl/>
              <w:spacing w:line="240" w:lineRule="auto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Sito internet</w:t>
            </w:r>
          </w:p>
        </w:tc>
        <w:tc>
          <w:tcPr>
            <w:tcW w:w="7997" w:type="dxa"/>
            <w:vAlign w:val="center"/>
          </w:tcPr>
          <w:p w:rsidR="008C27BC" w:rsidRPr="0099616B" w:rsidRDefault="008C27BC" w:rsidP="0037053C">
            <w:pPr>
              <w:pStyle w:val="Style11"/>
              <w:widowControl/>
              <w:spacing w:line="240" w:lineRule="auto"/>
              <w:rPr>
                <w:rStyle w:val="FontStyle59"/>
                <w:rFonts w:ascii="Calibri" w:hAnsi="Calibri"/>
                <w:b w:val="0"/>
                <w:sz w:val="16"/>
                <w:szCs w:val="16"/>
              </w:rPr>
            </w:pPr>
          </w:p>
        </w:tc>
      </w:tr>
    </w:tbl>
    <w:p w:rsidR="008C27BC" w:rsidRDefault="008C27BC">
      <w:r>
        <w:br w:type="page"/>
      </w:r>
    </w:p>
    <w:p w:rsidR="008C27BC" w:rsidRPr="00792114" w:rsidRDefault="008C27BC" w:rsidP="00056A44">
      <w:r>
        <w:rPr>
          <w:smallCaps/>
          <w:sz w:val="32"/>
          <w:szCs w:val="32"/>
        </w:rPr>
        <w:t>B. Dati principali del piano d’impresa</w:t>
      </w:r>
    </w:p>
    <w:tbl>
      <w:tblPr>
        <w:tblW w:w="9781" w:type="dxa"/>
        <w:tblInd w:w="40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2268"/>
        <w:gridCol w:w="1985"/>
        <w:gridCol w:w="2551"/>
      </w:tblGrid>
      <w:tr w:rsidR="008C27BC" w:rsidRPr="000D6859" w:rsidTr="00186F01">
        <w:trPr>
          <w:trHeight w:hRule="exact" w:val="778"/>
        </w:trPr>
        <w:tc>
          <w:tcPr>
            <w:tcW w:w="2977" w:type="dxa"/>
            <w:shd w:val="pct5" w:color="auto" w:fill="auto"/>
            <w:vAlign w:val="center"/>
          </w:tcPr>
          <w:p w:rsidR="008C27BC" w:rsidRDefault="008C27BC" w:rsidP="00022351">
            <w:pPr>
              <w:pStyle w:val="Style11"/>
              <w:widowControl/>
              <w:spacing w:line="158" w:lineRule="exact"/>
              <w:ind w:right="243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Importo totale del Piano di spesa per il quale si richiedono le agevolazioni</w:t>
            </w:r>
          </w:p>
          <w:p w:rsidR="008C27BC" w:rsidRPr="00D66B11" w:rsidRDefault="008C27BC" w:rsidP="000B59D9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D66B11">
              <w:rPr>
                <w:rStyle w:val="FontStyle39"/>
                <w:rFonts w:ascii="Calibri" w:hAnsi="Calibri"/>
                <w:sz w:val="16"/>
                <w:szCs w:val="16"/>
              </w:rPr>
              <w:t xml:space="preserve">N.B. </w:t>
            </w:r>
            <w:r w:rsidRPr="007F61C5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minimo € </w:t>
            </w:r>
            <w:r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5</w:t>
            </w:r>
            <w:r w:rsidRPr="007F61C5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0.000,00</w:t>
            </w:r>
          </w:p>
        </w:tc>
        <w:tc>
          <w:tcPr>
            <w:tcW w:w="2268" w:type="dxa"/>
            <w:vAlign w:val="center"/>
          </w:tcPr>
          <w:p w:rsidR="008C27BC" w:rsidRPr="00056A44" w:rsidRDefault="008C27BC" w:rsidP="00056A44">
            <w:pPr>
              <w:pStyle w:val="Style10"/>
              <w:widowControl/>
              <w:spacing w:line="163" w:lineRule="exact"/>
              <w:ind w:right="134"/>
              <w:rPr>
                <w:rStyle w:val="FontStyle40"/>
                <w:rFonts w:ascii="Calibri" w:hAnsi="Calibri"/>
                <w:sz w:val="16"/>
                <w:szCs w:val="16"/>
              </w:rPr>
            </w:pPr>
            <w:r>
              <w:rPr>
                <w:rStyle w:val="FontStyle40"/>
                <w:rFonts w:ascii="Calibri" w:hAnsi="Calibri"/>
                <w:sz w:val="16"/>
                <w:szCs w:val="16"/>
              </w:rPr>
              <w:t>€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8C27BC" w:rsidRPr="00056A44" w:rsidRDefault="008C27BC" w:rsidP="00022351">
            <w:pPr>
              <w:pStyle w:val="Style11"/>
              <w:widowControl/>
              <w:spacing w:line="158" w:lineRule="exact"/>
              <w:ind w:right="101" w:firstLine="10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Agevolazioni richieste rispetto al piano di spesa</w:t>
            </w:r>
          </w:p>
        </w:tc>
        <w:tc>
          <w:tcPr>
            <w:tcW w:w="2551" w:type="dxa"/>
            <w:vAlign w:val="center"/>
          </w:tcPr>
          <w:p w:rsidR="008C27BC" w:rsidRPr="000D6859" w:rsidRDefault="008C27BC" w:rsidP="00056A44">
            <w:pPr>
              <w:pStyle w:val="Style7"/>
              <w:widowControl/>
              <w:rPr>
                <w:rFonts w:ascii="Calibri" w:hAnsi="Calibri"/>
                <w:sz w:val="16"/>
                <w:szCs w:val="16"/>
              </w:rPr>
            </w:pPr>
            <w:r w:rsidRPr="000D6859">
              <w:rPr>
                <w:rFonts w:ascii="Calibri" w:hAnsi="Calibri"/>
                <w:sz w:val="16"/>
                <w:szCs w:val="16"/>
              </w:rPr>
              <w:t>€</w:t>
            </w:r>
          </w:p>
        </w:tc>
      </w:tr>
      <w:tr w:rsidR="008C27BC" w:rsidRPr="000D6859" w:rsidTr="00022351">
        <w:trPr>
          <w:trHeight w:hRule="exact" w:val="1448"/>
        </w:trPr>
        <w:tc>
          <w:tcPr>
            <w:tcW w:w="2977" w:type="dxa"/>
            <w:shd w:val="pct5" w:color="auto" w:fill="auto"/>
            <w:vAlign w:val="center"/>
          </w:tcPr>
          <w:p w:rsidR="008C27BC" w:rsidRDefault="008C27BC" w:rsidP="000F34CB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Scelta della forma di aiuto richiesta</w:t>
            </w:r>
          </w:p>
          <w:p w:rsidR="008C27BC" w:rsidRDefault="008C27BC" w:rsidP="000F34CB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645B93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(</w:t>
            </w:r>
            <w:r w:rsidRPr="00645B93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barrare </w:t>
            </w:r>
            <w:r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>SOLO UNA</w:t>
            </w:r>
            <w:r w:rsidRPr="00645B93">
              <w:rPr>
                <w:rStyle w:val="FontStyle39"/>
                <w:rFonts w:ascii="Calibri" w:hAnsi="Calibri"/>
                <w:b w:val="0"/>
                <w:i/>
                <w:sz w:val="16"/>
                <w:szCs w:val="16"/>
              </w:rPr>
              <w:t xml:space="preserve"> delle 3 opzioni</w:t>
            </w:r>
            <w:r w:rsidRPr="00645B93">
              <w:rPr>
                <w:rStyle w:val="FontStyle39"/>
                <w:rFonts w:ascii="Calibri" w:hAnsi="Calibri"/>
                <w:b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  <w:vAlign w:val="center"/>
          </w:tcPr>
          <w:p w:rsidR="008C27BC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“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de minimis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”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 xml:space="preserve"> ai sensi del Regolamento (UE) n. 1407/2013</w:t>
            </w:r>
          </w:p>
          <w:p w:rsidR="008C27BC" w:rsidRPr="000B1BEF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8C27BC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“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Equivalente Sovvenzione Lorda (ESL)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”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 xml:space="preserve"> ai sensi </w:t>
            </w:r>
            <w:r>
              <w:rPr>
                <w:rStyle w:val="FontStyle40"/>
                <w:rFonts w:ascii="Calibri"/>
                <w:sz w:val="16"/>
                <w:szCs w:val="16"/>
              </w:rPr>
              <w:t xml:space="preserve">degli 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articol</w:t>
            </w:r>
            <w:r>
              <w:rPr>
                <w:rStyle w:val="FontStyle40"/>
                <w:rFonts w:ascii="Calibri"/>
                <w:sz w:val="16"/>
                <w:szCs w:val="16"/>
              </w:rPr>
              <w:t xml:space="preserve">i13 e </w:t>
            </w:r>
            <w:r w:rsidRPr="00022351">
              <w:rPr>
                <w:rStyle w:val="FontStyle40"/>
                <w:rFonts w:ascii="Calibri"/>
                <w:sz w:val="16"/>
                <w:szCs w:val="16"/>
              </w:rPr>
              <w:t>14 del Reg. UE 651/2014 (GBER)</w:t>
            </w:r>
          </w:p>
          <w:p w:rsidR="008C27BC" w:rsidRPr="000B1BEF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8C27BC" w:rsidRPr="00022351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16"/>
                <w:szCs w:val="16"/>
              </w:rPr>
            </w:pPr>
            <w:r>
              <w:rPr>
                <w:rStyle w:val="FontStyle40"/>
                <w:rFonts w:ascii="Calibri"/>
                <w:sz w:val="16"/>
                <w:szCs w:val="16"/>
              </w:rPr>
              <w:t>’</w:t>
            </w:r>
          </w:p>
        </w:tc>
      </w:tr>
      <w:tr w:rsidR="008C27BC" w:rsidRPr="000D6859" w:rsidTr="00022351">
        <w:trPr>
          <w:trHeight w:hRule="exact" w:val="1448"/>
        </w:trPr>
        <w:tc>
          <w:tcPr>
            <w:tcW w:w="2977" w:type="dxa"/>
            <w:shd w:val="pct5" w:color="auto" w:fill="auto"/>
            <w:vAlign w:val="center"/>
          </w:tcPr>
          <w:p w:rsidR="008C27BC" w:rsidRDefault="008C27BC" w:rsidP="00F82805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Indicare in numeri interi l’intensità di aiuto richiesta. </w:t>
            </w:r>
          </w:p>
          <w:p w:rsidR="008C27BC" w:rsidRDefault="008C27BC" w:rsidP="00F82805">
            <w:pPr>
              <w:pStyle w:val="Style11"/>
              <w:widowControl/>
              <w:spacing w:line="158" w:lineRule="exact"/>
              <w:ind w:right="243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>Tale dato sarà utilizzato per calcolare il punteggio collegato alla riduzione di intensità di aiuto rispetto a quella massima ottenibile</w:t>
            </w:r>
          </w:p>
        </w:tc>
        <w:tc>
          <w:tcPr>
            <w:tcW w:w="6804" w:type="dxa"/>
            <w:gridSpan w:val="3"/>
            <w:vAlign w:val="center"/>
          </w:tcPr>
          <w:p w:rsidR="008C27BC" w:rsidRPr="000D6859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8C27BC" w:rsidRPr="000D6859" w:rsidTr="00236F23">
        <w:trPr>
          <w:trHeight w:hRule="exact" w:val="1115"/>
        </w:trPr>
        <w:tc>
          <w:tcPr>
            <w:tcW w:w="2977" w:type="dxa"/>
            <w:shd w:val="pct5" w:color="auto" w:fill="auto"/>
            <w:vAlign w:val="center"/>
          </w:tcPr>
          <w:p w:rsidR="008C27BC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 w:rsidRPr="00B676FF">
              <w:rPr>
                <w:rStyle w:val="FontStyle39"/>
                <w:rFonts w:ascii="Calibri" w:hAnsi="Calibri"/>
                <w:sz w:val="16"/>
                <w:szCs w:val="16"/>
              </w:rPr>
              <w:t xml:space="preserve">Incremento occupazionale previsto </w:t>
            </w:r>
            <w:r>
              <w:rPr>
                <w:rStyle w:val="FontStyle39"/>
                <w:rFonts w:ascii="Calibri" w:hAnsi="Calibri"/>
                <w:sz w:val="16"/>
                <w:szCs w:val="16"/>
              </w:rPr>
              <w:t>alla data di entrata a regime dell'iniziativa espressi in ULA</w:t>
            </w:r>
          </w:p>
          <w:p w:rsidR="008C27BC" w:rsidRPr="003D000B" w:rsidRDefault="008C27BC" w:rsidP="000F34CB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/>
                <w:b/>
                <w:sz w:val="14"/>
                <w:szCs w:val="14"/>
              </w:rPr>
            </w:pPr>
            <w:r w:rsidRPr="003D000B">
              <w:rPr>
                <w:rStyle w:val="FontStyle39"/>
                <w:rFonts w:ascii="Calibri" w:hAnsi="Calibri"/>
                <w:b w:val="0"/>
                <w:sz w:val="14"/>
                <w:szCs w:val="14"/>
              </w:rPr>
              <w:t>(si considera come data di entrata a regime il 31 dicembre dell'anno successivo alla richiesta di erogazione del saldo finale degli investimenti)</w:t>
            </w:r>
          </w:p>
        </w:tc>
        <w:tc>
          <w:tcPr>
            <w:tcW w:w="6804" w:type="dxa"/>
            <w:gridSpan w:val="3"/>
            <w:vAlign w:val="center"/>
          </w:tcPr>
          <w:p w:rsidR="008C27BC" w:rsidRPr="000D6859" w:rsidRDefault="008C27BC" w:rsidP="00713B38">
            <w:pPr>
              <w:pStyle w:val="Style7"/>
              <w:widowControl/>
              <w:rPr>
                <w:rFonts w:ascii="Calibri" w:hAnsi="Calibri"/>
                <w:strike/>
                <w:sz w:val="16"/>
                <w:szCs w:val="16"/>
              </w:rPr>
            </w:pPr>
          </w:p>
        </w:tc>
      </w:tr>
      <w:tr w:rsidR="008C27BC" w:rsidRPr="000D6859" w:rsidTr="00EC3A2B">
        <w:trPr>
          <w:trHeight w:val="1684"/>
        </w:trPr>
        <w:tc>
          <w:tcPr>
            <w:tcW w:w="2977" w:type="dxa"/>
            <w:shd w:val="pct5" w:color="auto" w:fill="auto"/>
            <w:vAlign w:val="center"/>
          </w:tcPr>
          <w:p w:rsidR="008C27BC" w:rsidRPr="001179E9" w:rsidRDefault="008C27BC" w:rsidP="00966584">
            <w:pPr>
              <w:pStyle w:val="Style11"/>
              <w:widowControl/>
              <w:spacing w:line="240" w:lineRule="auto"/>
              <w:jc w:val="both"/>
              <w:rPr>
                <w:rStyle w:val="FontStyle39"/>
                <w:rFonts w:ascii="Calibri" w:hAnsi="Calibri"/>
                <w:sz w:val="16"/>
                <w:szCs w:val="16"/>
              </w:rPr>
            </w:pPr>
            <w:r>
              <w:rPr>
                <w:rStyle w:val="FontStyle39"/>
                <w:rFonts w:ascii="Calibri" w:hAnsi="Calibri"/>
                <w:sz w:val="16"/>
                <w:szCs w:val="16"/>
              </w:rPr>
              <w:t xml:space="preserve"> Tutela </w:t>
            </w:r>
            <w:r w:rsidRPr="00B676FF">
              <w:rPr>
                <w:rStyle w:val="FontStyle39"/>
                <w:rFonts w:ascii="Calibri" w:hAnsi="Calibri"/>
                <w:sz w:val="16"/>
                <w:szCs w:val="16"/>
              </w:rPr>
              <w:t xml:space="preserve"> ambientale</w:t>
            </w:r>
          </w:p>
        </w:tc>
        <w:tc>
          <w:tcPr>
            <w:tcW w:w="6804" w:type="dxa"/>
            <w:gridSpan w:val="3"/>
            <w:vAlign w:val="center"/>
          </w:tcPr>
          <w:p w:rsidR="008C27BC" w:rsidRPr="00966584" w:rsidRDefault="008C27BC" w:rsidP="00966584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 xml:space="preserve">La </w:t>
            </w:r>
            <w:bookmarkStart w:id="0" w:name="_GoBack"/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 xml:space="preserve">struttura ricettiva oggetto dell’iniziativa sarà classificata, alla data di completamento dell’intervento, in classe energetica </w:t>
            </w:r>
            <w:r w:rsidRPr="00966584"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  <w:t>A</w:t>
            </w:r>
          </w:p>
          <w:p w:rsidR="008C27BC" w:rsidRPr="000B1BEF" w:rsidRDefault="008C27BC" w:rsidP="00966584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/>
                <w:sz w:val="8"/>
                <w:szCs w:val="8"/>
              </w:rPr>
            </w:pPr>
          </w:p>
          <w:p w:rsidR="008C27BC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 xml:space="preserve">La struttura ricettiva oggetto dell’iniziativa sarà classificata, alla data di completamento dell’intervento, in classe energetica </w:t>
            </w:r>
            <w:r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  <w:t>B</w:t>
            </w:r>
          </w:p>
          <w:p w:rsidR="008C27BC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</w:pPr>
          </w:p>
          <w:p w:rsidR="008C27BC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</w:pP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</w:r>
            <w:r w:rsidRPr="000D6859">
              <w:rPr>
                <w:rFonts w:ascii="Arial" w:hAnsi="Arial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 xml:space="preserve">La struttura ricettiva oggetto dell’iniziativa sarà classificata, alla data di completamento dell’intervento, in classe </w:t>
            </w:r>
            <w:r w:rsidRPr="00966584"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  <w:t>inferiore a</w:t>
            </w:r>
            <w:r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  <w:t>B</w:t>
            </w:r>
          </w:p>
          <w:bookmarkEnd w:id="0"/>
          <w:p w:rsidR="008C27BC" w:rsidRPr="001179E9" w:rsidRDefault="008C27BC" w:rsidP="00966584">
            <w:pPr>
              <w:pStyle w:val="Style10"/>
              <w:spacing w:line="240" w:lineRule="auto"/>
              <w:jc w:val="both"/>
              <w:rPr>
                <w:rStyle w:val="FontStyle49"/>
                <w:rFonts w:ascii="Calibri" w:hAnsi="Calibri"/>
                <w:sz w:val="16"/>
                <w:szCs w:val="16"/>
              </w:rPr>
            </w:pPr>
          </w:p>
        </w:tc>
      </w:tr>
    </w:tbl>
    <w:p w:rsidR="008C27BC" w:rsidRDefault="008C27BC">
      <w:pPr>
        <w:rPr>
          <w:smallCaps/>
        </w:rPr>
      </w:pPr>
      <w:r>
        <w:rPr>
          <w:smallCaps/>
        </w:rPr>
        <w:br w:type="page"/>
      </w:r>
    </w:p>
    <w:p w:rsidR="008C27BC" w:rsidRPr="00D02B6E" w:rsidRDefault="008C27BC" w:rsidP="00353EF6">
      <w:pPr>
        <w:rPr>
          <w:b/>
          <w:noProof/>
          <w:color w:val="FFFFFF"/>
          <w:sz w:val="32"/>
          <w:u w:val="single"/>
        </w:rPr>
      </w:pPr>
      <w:r w:rsidRPr="00E32167">
        <w:rPr>
          <w:b/>
          <w:smallCaps/>
          <w:sz w:val="32"/>
          <w:szCs w:val="32"/>
          <w:u w:val="single"/>
        </w:rPr>
        <w:t>sezione 2</w:t>
      </w:r>
      <w:r>
        <w:rPr>
          <w:b/>
          <w:smallCaps/>
          <w:sz w:val="32"/>
          <w:szCs w:val="32"/>
          <w:u w:val="single"/>
        </w:rPr>
        <w:t xml:space="preserve"> – </w:t>
      </w:r>
      <w:r w:rsidRPr="00DA6A6D">
        <w:rPr>
          <w:b/>
          <w:smallCaps/>
          <w:sz w:val="32"/>
          <w:szCs w:val="32"/>
          <w:u w:val="single"/>
        </w:rPr>
        <w:t>PIANO D’IMPRESA</w:t>
      </w:r>
    </w:p>
    <w:p w:rsidR="008C27BC" w:rsidRPr="00125334" w:rsidRDefault="008C27BC" w:rsidP="00963350">
      <w:pPr>
        <w:rPr>
          <w:rFonts w:cs="Arial"/>
        </w:rPr>
      </w:pPr>
      <w:r>
        <w:rPr>
          <w:smallCaps/>
          <w:sz w:val="32"/>
          <w:szCs w:val="32"/>
        </w:rPr>
        <w:t>A. Sintesi della proposta progettuale</w:t>
      </w:r>
    </w:p>
    <w:p w:rsidR="008C27BC" w:rsidRPr="00D93011" w:rsidRDefault="008C27BC" w:rsidP="00963350">
      <w:pPr>
        <w:jc w:val="both"/>
        <w:rPr>
          <w:rFonts w:cs="Arial"/>
          <w:b/>
          <w:bCs/>
          <w:smallCaps/>
        </w:rPr>
      </w:pPr>
      <w:r w:rsidRPr="00C55C52">
        <w:rPr>
          <w:rFonts w:cs="Arial"/>
          <w:b/>
          <w:bCs/>
          <w:smallCaps/>
        </w:rPr>
        <w:t>A.1</w:t>
      </w:r>
      <w:r w:rsidRPr="00D93011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>sinteticamenteil progetto che si intende realizzare, i presupposti e le motivazioni che ne sono all’origine, in termini di: esigenza tecnica e/o opportunità di sviluppo o miglioramento individuata, analisi e valutazioni svolte, specifiche del prodotto/processo che si intende sviluppare o migliorare, obiettivi perseguiti e risultati attesi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186F01">
        <w:trPr>
          <w:cantSplit/>
          <w:trHeight w:val="2259"/>
        </w:trPr>
        <w:tc>
          <w:tcPr>
            <w:tcW w:w="9781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F2477">
            <w:pPr>
              <w:jc w:val="both"/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9633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5</w:t>
      </w:r>
      <w:r w:rsidRPr="00280663">
        <w:rPr>
          <w:rFonts w:cs="Arial"/>
          <w:sz w:val="20"/>
          <w:szCs w:val="20"/>
        </w:rPr>
        <w:t>000 caratteri</w:t>
      </w:r>
    </w:p>
    <w:p w:rsidR="008C27BC" w:rsidRPr="00F72D1D" w:rsidRDefault="008C27BC" w:rsidP="00F72D1D">
      <w:pPr>
        <w:jc w:val="both"/>
        <w:rPr>
          <w:rFonts w:cs="Arial"/>
          <w:bCs/>
          <w:smallCaps/>
        </w:rPr>
      </w:pPr>
      <w:r w:rsidRPr="00E43140">
        <w:rPr>
          <w:rFonts w:cs="Arial"/>
          <w:b/>
          <w:bCs/>
          <w:smallCaps/>
        </w:rPr>
        <w:t xml:space="preserve">A.2 </w:t>
      </w:r>
      <w:r w:rsidRPr="004A75D7">
        <w:rPr>
          <w:rFonts w:cs="Arial"/>
          <w:bCs/>
          <w:smallCaps/>
        </w:rPr>
        <w:t xml:space="preserve">Indicare e </w:t>
      </w:r>
      <w:r>
        <w:rPr>
          <w:rFonts w:cs="Arial"/>
          <w:bCs/>
          <w:smallCaps/>
        </w:rPr>
        <w:t>d</w:t>
      </w:r>
      <w:r w:rsidRPr="00E43140">
        <w:rPr>
          <w:rFonts w:cs="Arial"/>
          <w:bCs/>
          <w:smallCaps/>
        </w:rPr>
        <w:t>escrivere</w:t>
      </w:r>
      <w:r>
        <w:rPr>
          <w:rFonts w:cs="Arial"/>
          <w:bCs/>
          <w:smallCaps/>
        </w:rPr>
        <w:t xml:space="preserve"> la tipologia di intervento che si intende realizzare </w:t>
      </w:r>
      <w:r w:rsidRPr="00F72D1D">
        <w:rPr>
          <w:rFonts w:cs="Arial"/>
          <w:bCs/>
          <w:smallCaps/>
        </w:rPr>
        <w:t>(ATTIVAZIONE, RIATTIVAZIONE, AMPLIAMENTO E RIQUALIFICAZIONE)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186F01">
        <w:trPr>
          <w:cantSplit/>
          <w:trHeight w:val="1950"/>
        </w:trPr>
        <w:tc>
          <w:tcPr>
            <w:tcW w:w="9781" w:type="dxa"/>
            <w:shd w:val="clear" w:color="auto" w:fill="FFFFFF"/>
            <w:vAlign w:val="center"/>
          </w:tcPr>
          <w:p w:rsidR="008C27BC" w:rsidRPr="000D6859" w:rsidRDefault="008C27BC" w:rsidP="00966584">
            <w:pPr>
              <w:pStyle w:val="Style10"/>
              <w:widowControl/>
              <w:spacing w:line="163" w:lineRule="exact"/>
              <w:ind w:right="134"/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  <w:p w:rsidR="008C27BC" w:rsidRPr="00966584" w:rsidRDefault="008C27BC" w:rsidP="00966584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>Attivazione</w:t>
            </w:r>
          </w:p>
          <w:p w:rsidR="008C27BC" w:rsidRPr="00966584" w:rsidRDefault="008C27BC" w:rsidP="00966584">
            <w:pPr>
              <w:pStyle w:val="Style10"/>
              <w:widowControl/>
              <w:spacing w:line="163" w:lineRule="exact"/>
              <w:ind w:right="134"/>
              <w:jc w:val="both"/>
              <w:rPr>
                <w:rStyle w:val="FontStyle40"/>
                <w:rFonts w:ascii="Calibri" w:hAnsi="Calibri" w:cs="Calibri"/>
                <w:sz w:val="8"/>
                <w:szCs w:val="8"/>
              </w:rPr>
            </w:pPr>
          </w:p>
          <w:p w:rsidR="008C27BC" w:rsidRPr="00966584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>Riattivazione</w:t>
            </w:r>
          </w:p>
          <w:p w:rsidR="008C27BC" w:rsidRPr="00966584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</w:p>
          <w:p w:rsidR="008C27BC" w:rsidRPr="00966584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>Ampliamento</w:t>
            </w:r>
          </w:p>
          <w:p w:rsidR="008C27BC" w:rsidRPr="00966584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</w:pPr>
          </w:p>
          <w:p w:rsidR="008C27BC" w:rsidRPr="00966584" w:rsidRDefault="008C27BC" w:rsidP="00966584">
            <w:pPr>
              <w:pStyle w:val="Style10"/>
              <w:spacing w:line="240" w:lineRule="auto"/>
              <w:jc w:val="both"/>
              <w:rPr>
                <w:rStyle w:val="FontStyle40"/>
                <w:rFonts w:ascii="Calibri" w:hAnsi="Calibri" w:cs="Calibri"/>
                <w:b/>
                <w:i w:val="0"/>
                <w:sz w:val="16"/>
                <w:szCs w:val="16"/>
              </w:rPr>
            </w:pP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instrText xml:space="preserve"> FORMCHECKBOX </w:instrText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</w:r>
            <w:r w:rsidRPr="000D6859">
              <w:rPr>
                <w:rFonts w:ascii="Calibri" w:hAnsi="Calibri" w:cs="Calibri"/>
                <w:color w:val="003366"/>
                <w:sz w:val="16"/>
                <w:szCs w:val="16"/>
              </w:rPr>
              <w:fldChar w:fldCharType="end"/>
            </w:r>
            <w:r w:rsidRPr="00966584">
              <w:rPr>
                <w:rStyle w:val="FontStyle40"/>
                <w:rFonts w:ascii="Calibri" w:hAnsi="Calibri" w:cs="Calibri"/>
                <w:i w:val="0"/>
                <w:sz w:val="16"/>
                <w:szCs w:val="16"/>
              </w:rPr>
              <w:t>Riqualificazione</w:t>
            </w:r>
          </w:p>
          <w:p w:rsidR="008C27BC" w:rsidRPr="000D6859" w:rsidRDefault="008C27BC" w:rsidP="004A75D7">
            <w:pPr>
              <w:rPr>
                <w:rFonts w:cs="Arial"/>
              </w:rPr>
            </w:pPr>
          </w:p>
          <w:p w:rsidR="008C27BC" w:rsidRPr="000D6859" w:rsidRDefault="008C27BC" w:rsidP="004A75D7">
            <w:pPr>
              <w:rPr>
                <w:rFonts w:cs="Arial"/>
              </w:rPr>
            </w:pPr>
          </w:p>
          <w:p w:rsidR="008C27BC" w:rsidRPr="000D6859" w:rsidRDefault="008C27BC" w:rsidP="004A75D7">
            <w:pPr>
              <w:rPr>
                <w:rFonts w:cs="Arial"/>
              </w:rPr>
            </w:pPr>
          </w:p>
          <w:p w:rsidR="008C27BC" w:rsidRPr="000D6859" w:rsidRDefault="008C27BC" w:rsidP="004A75D7">
            <w:pPr>
              <w:rPr>
                <w:rFonts w:cs="Arial"/>
              </w:rPr>
            </w:pPr>
          </w:p>
        </w:tc>
      </w:tr>
    </w:tbl>
    <w:p w:rsidR="008C27BC" w:rsidRPr="00B01472" w:rsidRDefault="008C27BC" w:rsidP="00B014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3</w:t>
      </w:r>
      <w:r w:rsidRPr="00280663">
        <w:rPr>
          <w:rFonts w:cs="Arial"/>
          <w:sz w:val="20"/>
          <w:szCs w:val="20"/>
        </w:rPr>
        <w:t>000 caratteri</w:t>
      </w:r>
    </w:p>
    <w:p w:rsidR="008C27BC" w:rsidRPr="00E341FB" w:rsidRDefault="008C27BC" w:rsidP="00963350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3</w:t>
      </w:r>
      <w:r>
        <w:rPr>
          <w:rFonts w:cs="Arial"/>
          <w:bCs/>
          <w:smallCaps/>
        </w:rPr>
        <w:t xml:space="preserve">Descrivereil contributo dell’investimento all’incremento della capacità attrattiva e l’impatto del progetto sulla destagionalizzazione dell’offerta turistica, nonché sul miglioramento dell’offerta turistica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186F01">
        <w:trPr>
          <w:cantSplit/>
          <w:trHeight w:val="263"/>
        </w:trPr>
        <w:tc>
          <w:tcPr>
            <w:tcW w:w="9781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280663" w:rsidRDefault="008C27BC" w:rsidP="009633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10.</w:t>
      </w:r>
      <w:r w:rsidRPr="00280663">
        <w:rPr>
          <w:rFonts w:cs="Arial"/>
          <w:sz w:val="20"/>
          <w:szCs w:val="20"/>
        </w:rPr>
        <w:t>000 caratteri</w:t>
      </w:r>
    </w:p>
    <w:p w:rsidR="008C27BC" w:rsidRDefault="008C27BC" w:rsidP="00D343E9">
      <w:pPr>
        <w:rPr>
          <w:rFonts w:cs="Arial"/>
          <w:b/>
          <w:bCs/>
          <w:smallCaps/>
          <w:strike/>
        </w:rPr>
      </w:pPr>
    </w:p>
    <w:p w:rsidR="008C27BC" w:rsidRDefault="008C27BC" w:rsidP="00D343E9">
      <w:pPr>
        <w:rPr>
          <w:rFonts w:cs="Arial"/>
          <w:b/>
          <w:bCs/>
          <w:smallCaps/>
        </w:rPr>
        <w:sectPr w:rsidR="008C27BC" w:rsidSect="005A364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8" w:right="1134" w:bottom="1134" w:left="1134" w:header="680" w:footer="68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8C27BC" w:rsidRDefault="008C27BC" w:rsidP="00D343E9">
      <w:pPr>
        <w:rPr>
          <w:rFonts w:cs="Arial"/>
          <w:bCs/>
          <w:smallCap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4</w:t>
      </w:r>
      <w:r>
        <w:rPr>
          <w:rFonts w:cs="Arial"/>
          <w:bCs/>
          <w:smallCaps/>
        </w:rPr>
        <w:t>Cronoprogramma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7"/>
        <w:gridCol w:w="305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7BC" w:rsidRPr="000D6859" w:rsidTr="000D6859">
        <w:trPr>
          <w:trHeight w:val="192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FASI</w:t>
            </w:r>
          </w:p>
        </w:tc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MESI</w:t>
            </w:r>
          </w:p>
        </w:tc>
      </w:tr>
      <w:tr w:rsidR="008C27BC" w:rsidRPr="000D6859" w:rsidTr="000D6859">
        <w:trPr>
          <w:trHeight w:val="145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both"/>
              <w:rPr>
                <w:rFonts w:cs="Arial"/>
                <w:bCs/>
                <w:smallCap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36</w:t>
            </w:r>
          </w:p>
        </w:tc>
      </w:tr>
      <w:tr w:rsidR="008C27BC" w:rsidRPr="000D6859" w:rsidTr="000D6859">
        <w:trPr>
          <w:trHeight w:val="403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Notifica del provvedimento di ammissione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392"/>
        </w:trPr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Avvio dei lavori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392"/>
        </w:trPr>
        <w:tc>
          <w:tcPr>
            <w:tcW w:w="2327" w:type="dxa"/>
            <w:vAlign w:val="center"/>
          </w:tcPr>
          <w:p w:rsidR="008C27BC" w:rsidRPr="000D6859" w:rsidRDefault="008C27BC" w:rsidP="000D6859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Richiesta anticipo 40%</w:t>
            </w: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392"/>
        </w:trPr>
        <w:tc>
          <w:tcPr>
            <w:tcW w:w="2327" w:type="dxa"/>
            <w:vAlign w:val="center"/>
          </w:tcPr>
          <w:p w:rsidR="008C27BC" w:rsidRPr="000D6859" w:rsidRDefault="008C27BC" w:rsidP="000D6859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Ultimazione del piano di investimento</w:t>
            </w: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584"/>
        </w:trPr>
        <w:tc>
          <w:tcPr>
            <w:tcW w:w="2327" w:type="dxa"/>
            <w:vAlign w:val="center"/>
          </w:tcPr>
          <w:p w:rsidR="008C27BC" w:rsidRPr="000D6859" w:rsidRDefault="008C27BC" w:rsidP="000D6859">
            <w:pPr>
              <w:spacing w:after="0" w:line="240" w:lineRule="auto"/>
              <w:rPr>
                <w:rFonts w:cs="Arial"/>
                <w:bCs/>
                <w:smallCaps/>
                <w:sz w:val="16"/>
                <w:szCs w:val="16"/>
              </w:rPr>
            </w:pPr>
            <w:r w:rsidRPr="000D6859">
              <w:rPr>
                <w:rFonts w:cs="Arial"/>
                <w:bCs/>
                <w:smallCaps/>
                <w:sz w:val="16"/>
                <w:szCs w:val="16"/>
              </w:rPr>
              <w:t>Completamento dell’investimento</w:t>
            </w: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8C27BC" w:rsidRPr="000D6859" w:rsidRDefault="008C27BC" w:rsidP="000D6859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C27BC" w:rsidRDefault="008C27BC">
      <w:pPr>
        <w:rPr>
          <w:rFonts w:cs="Arial"/>
          <w:bCs/>
          <w:smallCaps/>
          <w:sz w:val="20"/>
          <w:szCs w:val="20"/>
        </w:rPr>
      </w:pPr>
    </w:p>
    <w:p w:rsidR="008C27BC" w:rsidRDefault="008C27BC">
      <w:pPr>
        <w:rPr>
          <w:rFonts w:cs="Arial"/>
          <w:bCs/>
          <w:smallCaps/>
          <w:sz w:val="20"/>
          <w:szCs w:val="20"/>
        </w:rPr>
        <w:sectPr w:rsidR="008C27BC" w:rsidSect="00EE5709">
          <w:pgSz w:w="16838" w:h="11906" w:orient="landscape" w:code="9"/>
          <w:pgMar w:top="1134" w:right="249" w:bottom="1134" w:left="1134" w:header="680" w:footer="68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8C27BC" w:rsidRPr="00E341FB" w:rsidRDefault="008C27BC" w:rsidP="009C74DB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A</w:t>
      </w:r>
      <w:r w:rsidRPr="00E341FB">
        <w:rPr>
          <w:rFonts w:cs="Arial"/>
          <w:b/>
          <w:bCs/>
          <w:smallCaps/>
        </w:rPr>
        <w:t>.</w:t>
      </w:r>
      <w:r>
        <w:rPr>
          <w:rFonts w:cs="Arial"/>
          <w:b/>
          <w:bCs/>
          <w:smallCaps/>
        </w:rPr>
        <w:t>5</w:t>
      </w:r>
      <w:r w:rsidRPr="00E341FB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>le fasi che contraddistinguono il cronoprogramma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9C74DB">
        <w:trPr>
          <w:cantSplit/>
          <w:trHeight w:val="263"/>
        </w:trPr>
        <w:tc>
          <w:tcPr>
            <w:tcW w:w="9781" w:type="dxa"/>
            <w:shd w:val="clear" w:color="auto" w:fill="FFFFFF"/>
            <w:vAlign w:val="center"/>
          </w:tcPr>
          <w:p w:rsidR="008C27BC" w:rsidRPr="000D6859" w:rsidRDefault="008C27BC" w:rsidP="009C74DB">
            <w:pPr>
              <w:rPr>
                <w:rFonts w:cs="Arial"/>
              </w:rPr>
            </w:pPr>
          </w:p>
          <w:p w:rsidR="008C27BC" w:rsidRPr="000D6859" w:rsidRDefault="008C27BC" w:rsidP="009C74DB">
            <w:pPr>
              <w:rPr>
                <w:rFonts w:cs="Arial"/>
              </w:rPr>
            </w:pPr>
          </w:p>
          <w:p w:rsidR="008C27BC" w:rsidRPr="000D6859" w:rsidRDefault="008C27BC" w:rsidP="009C74DB">
            <w:pPr>
              <w:rPr>
                <w:rFonts w:cs="Arial"/>
              </w:rPr>
            </w:pPr>
          </w:p>
          <w:p w:rsidR="008C27BC" w:rsidRPr="000D6859" w:rsidRDefault="008C27BC" w:rsidP="009C74DB">
            <w:pPr>
              <w:rPr>
                <w:rFonts w:cs="Arial"/>
              </w:rPr>
            </w:pPr>
          </w:p>
          <w:p w:rsidR="008C27BC" w:rsidRPr="000D6859" w:rsidRDefault="008C27BC" w:rsidP="009C74DB">
            <w:pPr>
              <w:rPr>
                <w:rFonts w:cs="Arial"/>
              </w:rPr>
            </w:pPr>
          </w:p>
        </w:tc>
      </w:tr>
    </w:tbl>
    <w:p w:rsidR="008C27BC" w:rsidRPr="00280663" w:rsidRDefault="008C27BC" w:rsidP="009C74D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Max 3</w:t>
      </w:r>
      <w:r w:rsidRPr="00280663">
        <w:rPr>
          <w:rFonts w:cs="Arial"/>
          <w:sz w:val="20"/>
          <w:szCs w:val="20"/>
        </w:rPr>
        <w:t>000 caratteri</w:t>
      </w:r>
    </w:p>
    <w:p w:rsidR="008C27BC" w:rsidRDefault="008C27BC">
      <w:pPr>
        <w:rPr>
          <w:rFonts w:cs="Arial"/>
          <w:bCs/>
          <w:smallCaps/>
          <w:sz w:val="20"/>
          <w:szCs w:val="20"/>
        </w:rPr>
      </w:pPr>
      <w:r>
        <w:rPr>
          <w:rFonts w:cs="Arial"/>
          <w:bCs/>
          <w:smallCaps/>
          <w:sz w:val="20"/>
          <w:szCs w:val="20"/>
        </w:rPr>
        <w:br w:type="page"/>
      </w:r>
    </w:p>
    <w:p w:rsidR="008C27BC" w:rsidRPr="00656380" w:rsidRDefault="008C27BC" w:rsidP="002D4000">
      <w:pPr>
        <w:keepNext/>
        <w:jc w:val="both"/>
        <w:rPr>
          <w:rFonts w:cs="Arial"/>
          <w:b/>
          <w:bCs/>
          <w:smallCaps/>
        </w:rPr>
      </w:pPr>
      <w:r w:rsidRPr="00125334">
        <w:rPr>
          <w:rFonts w:cs="Arial"/>
          <w:bCs/>
          <w:smallCaps/>
          <w:sz w:val="32"/>
          <w:szCs w:val="32"/>
        </w:rPr>
        <w:t>b.</w:t>
      </w:r>
      <w:r w:rsidRPr="00125334">
        <w:rPr>
          <w:smallCaps/>
          <w:sz w:val="32"/>
          <w:szCs w:val="32"/>
        </w:rPr>
        <w:t>A</w:t>
      </w:r>
      <w:r>
        <w:rPr>
          <w:smallCaps/>
          <w:sz w:val="32"/>
          <w:szCs w:val="32"/>
        </w:rPr>
        <w:t>nalisi del mercato e relative strategie</w:t>
      </w:r>
    </w:p>
    <w:p w:rsidR="008C27BC" w:rsidRPr="00D93011" w:rsidRDefault="008C27BC" w:rsidP="00963350">
      <w:pPr>
        <w:jc w:val="both"/>
        <w:rPr>
          <w:rFonts w:cs="Arial"/>
          <w:bCs/>
          <w:smallCaps/>
        </w:rPr>
      </w:pPr>
      <w:r w:rsidRPr="00C55C52">
        <w:rPr>
          <w:rFonts w:cs="Arial"/>
          <w:b/>
          <w:bCs/>
          <w:smallCaps/>
        </w:rPr>
        <w:t>B.1</w:t>
      </w:r>
      <w:r w:rsidRPr="00D93011">
        <w:rPr>
          <w:rFonts w:cs="Arial"/>
          <w:bCs/>
          <w:smallCaps/>
        </w:rPr>
        <w:t>Descrivere le caratteristiche del mercato di riferimento in relazione a: trend, grado di concentrazione, barriere all’ingresso, stadio del ciclo</w:t>
      </w:r>
      <w:r>
        <w:rPr>
          <w:rFonts w:cs="Arial"/>
          <w:bCs/>
          <w:smallCaps/>
        </w:rPr>
        <w:t xml:space="preserve"> di vita del prodotto/servizio, </w:t>
      </w:r>
      <w:r w:rsidRPr="00DD581B">
        <w:rPr>
          <w:rFonts w:cs="Arial"/>
          <w:bCs/>
          <w:smallCaps/>
        </w:rPr>
        <w:t>caratteristiche della clientela e della concorrenza</w:t>
      </w:r>
      <w:r>
        <w:rPr>
          <w:rFonts w:cs="Arial"/>
          <w:bCs/>
          <w:smallCaps/>
        </w:rPr>
        <w:t xml:space="preserve"> etc.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186F01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Pr="00F325A1" w:rsidRDefault="008C27BC" w:rsidP="00D87DDD">
      <w:pPr>
        <w:jc w:val="both"/>
        <w:rPr>
          <w:rFonts w:cs="Arial"/>
          <w:bCs/>
        </w:rPr>
      </w:pPr>
      <w:r w:rsidRPr="00C55C52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2</w:t>
      </w:r>
      <w:r w:rsidRPr="00D93011">
        <w:rPr>
          <w:rFonts w:cs="Arial"/>
          <w:bCs/>
          <w:smallCaps/>
        </w:rPr>
        <w:t>Coerentemente alla descrizione di cui al punto B.1, riportare nella seguente tabella i potenziali gruppi di clienti destinatari dei propri prodotti/servizi, descrivendo la tipologia di soggetti che li compongono, le esigenze che esprimono e quanto sono numerosi, stimando il numero di clienti di ogni gruppo che si pensa di conquistare.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8C27BC" w:rsidRPr="000D6859" w:rsidTr="005E2077">
        <w:trPr>
          <w:trHeight w:val="1005"/>
        </w:trPr>
        <w:tc>
          <w:tcPr>
            <w:tcW w:w="752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Gruppi di clienti scelti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descrizione delle caratteristiche che li contraddistinguono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bisogni da soddisfare che esprimono</w:t>
            </w:r>
          </w:p>
        </w:tc>
        <w:tc>
          <w:tcPr>
            <w:tcW w:w="1002" w:type="pct"/>
            <w:shd w:val="clear" w:color="auto" w:fill="F2F2F2"/>
            <w:vAlign w:val="center"/>
          </w:tcPr>
          <w:p w:rsidR="008C27BC" w:rsidRPr="000D6859" w:rsidRDefault="008C27BC" w:rsidP="00870129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n. di clienti appartenenti al gruppo che si pensa di conquistare</w:t>
            </w: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</w:tr>
    </w:tbl>
    <w:p w:rsidR="008C27BC" w:rsidRDefault="008C27BC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8C27BC" w:rsidRPr="0057090E" w:rsidRDefault="008C27BC" w:rsidP="00867E45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 xml:space="preserve">3 </w:t>
      </w:r>
      <w:r w:rsidRPr="00855D35">
        <w:rPr>
          <w:rFonts w:cs="Arial"/>
          <w:bCs/>
          <w:smallCaps/>
        </w:rPr>
        <w:t>Coerentemente a quanto descritto al punto B.1. riportare nella seguente tabella i principali gruppi di concorrenti dei propri</w:t>
      </w:r>
      <w:r>
        <w:rPr>
          <w:rFonts w:cs="Arial"/>
          <w:bCs/>
          <w:smallCaps/>
        </w:rPr>
        <w:t xml:space="preserve"> prodotti/servizi, descrivendo</w:t>
      </w:r>
      <w:r w:rsidRPr="00855D35">
        <w:rPr>
          <w:rFonts w:cs="Arial"/>
          <w:bCs/>
          <w:smallCaps/>
        </w:rPr>
        <w:t xml:space="preserve"> le caratteristiche che li contraddistinguono, le esigenze che soddisfano e quanto sono numerosi.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1481"/>
        <w:gridCol w:w="2427"/>
        <w:gridCol w:w="1921"/>
        <w:gridCol w:w="1974"/>
        <w:gridCol w:w="2047"/>
      </w:tblGrid>
      <w:tr w:rsidR="008C27BC" w:rsidRPr="000D6859" w:rsidTr="005E2077">
        <w:trPr>
          <w:trHeight w:val="1005"/>
        </w:trPr>
        <w:tc>
          <w:tcPr>
            <w:tcW w:w="752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Gruppi di concorrenti</w:t>
            </w:r>
          </w:p>
        </w:tc>
        <w:tc>
          <w:tcPr>
            <w:tcW w:w="1232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principali caratteristiche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bisogni che soddisfano</w:t>
            </w:r>
          </w:p>
        </w:tc>
        <w:tc>
          <w:tcPr>
            <w:tcW w:w="1002" w:type="pct"/>
            <w:shd w:val="clear" w:color="auto" w:fill="F2F2F2"/>
            <w:vAlign w:val="center"/>
          </w:tcPr>
          <w:p w:rsidR="008C27BC" w:rsidRPr="000D6859" w:rsidRDefault="008C27BC" w:rsidP="00870129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numerosità del gruppo riferita all'area geografica di interesse</w:t>
            </w:r>
          </w:p>
        </w:tc>
        <w:tc>
          <w:tcPr>
            <w:tcW w:w="1039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n. di concorrenti diretti</w:t>
            </w: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75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23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975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02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  <w:tc>
          <w:tcPr>
            <w:tcW w:w="1039" w:type="pct"/>
          </w:tcPr>
          <w:p w:rsidR="008C27BC" w:rsidRPr="000D6859" w:rsidRDefault="008C27BC" w:rsidP="00C86255">
            <w:pPr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 </w:t>
            </w:r>
          </w:p>
        </w:tc>
      </w:tr>
    </w:tbl>
    <w:p w:rsidR="008C27BC" w:rsidRDefault="008C27BC" w:rsidP="00963350">
      <w:pPr>
        <w:keepNext/>
        <w:jc w:val="both"/>
        <w:outlineLvl w:val="3"/>
        <w:rPr>
          <w:rFonts w:cs="Arial"/>
          <w:b/>
          <w:bCs/>
          <w:smallCaps/>
        </w:rPr>
      </w:pP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4</w:t>
      </w:r>
      <w:r w:rsidRPr="00855D35">
        <w:rPr>
          <w:rFonts w:cs="Arial"/>
          <w:bCs/>
          <w:smallCaps/>
        </w:rPr>
        <w:t xml:space="preserve">Descrivere </w:t>
      </w:r>
      <w:r>
        <w:rPr>
          <w:rFonts w:cs="Arial"/>
          <w:bCs/>
          <w:smallCaps/>
        </w:rPr>
        <w:t xml:space="preserve">il vantaggio competitivo </w:t>
      </w:r>
      <w:r w:rsidRPr="00855D35">
        <w:rPr>
          <w:rFonts w:cs="Arial"/>
          <w:bCs/>
          <w:smallCaps/>
        </w:rPr>
        <w:t>e la r</w:t>
      </w:r>
      <w:r>
        <w:rPr>
          <w:rFonts w:cs="Arial"/>
          <w:bCs/>
          <w:smallCaps/>
        </w:rPr>
        <w:t>elativa difendibilità: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5</w:t>
      </w:r>
      <w:r w:rsidRPr="00855D35">
        <w:rPr>
          <w:rFonts w:cs="Arial"/>
          <w:bCs/>
          <w:smallCaps/>
        </w:rPr>
        <w:t xml:space="preserve"> Fornire una descrizione del proprio prodotto/servizio, indicare il prezzo di vendita e quello medio praticato dalla concorrenza su prodotti ana</w:t>
      </w:r>
      <w:r>
        <w:rPr>
          <w:rFonts w:cs="Arial"/>
          <w:bCs/>
          <w:smallCaps/>
        </w:rPr>
        <w:t>loghi</w:t>
      </w:r>
    </w:p>
    <w:tbl>
      <w:tblPr>
        <w:tblW w:w="5037" w:type="pct"/>
        <w:tblBorders>
          <w:top w:val="dashSmallGap" w:sz="4" w:space="0" w:color="808080"/>
          <w:left w:val="dashSmallGap" w:sz="4" w:space="0" w:color="808080"/>
          <w:bottom w:val="dashSmallGap" w:sz="4" w:space="0" w:color="808080"/>
          <w:right w:val="dashSmallGap" w:sz="4" w:space="0" w:color="808080"/>
          <w:insideH w:val="dashSmallGap" w:sz="4" w:space="0" w:color="808080"/>
          <w:insideV w:val="dashSmallGap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141"/>
        <w:gridCol w:w="1441"/>
        <w:gridCol w:w="2563"/>
        <w:gridCol w:w="2705"/>
      </w:tblGrid>
      <w:tr w:rsidR="008C27BC" w:rsidRPr="000D6859" w:rsidTr="005E2077">
        <w:trPr>
          <w:trHeight w:val="810"/>
        </w:trPr>
        <w:tc>
          <w:tcPr>
            <w:tcW w:w="1594" w:type="pct"/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 xml:space="preserve">Descrizione </w:t>
            </w:r>
          </w:p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prodotto/servizio</w:t>
            </w:r>
          </w:p>
        </w:tc>
        <w:tc>
          <w:tcPr>
            <w:tcW w:w="731" w:type="pct"/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unità di misura</w:t>
            </w:r>
          </w:p>
        </w:tc>
        <w:tc>
          <w:tcPr>
            <w:tcW w:w="1301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 xml:space="preserve">prezzo medio unitario di vendita </w:t>
            </w:r>
            <w:r w:rsidRPr="000D6859">
              <w:rPr>
                <w:sz w:val="16"/>
                <w:szCs w:val="16"/>
              </w:rPr>
              <w:br/>
              <w:t>(IVA esclusa)</w:t>
            </w:r>
          </w:p>
        </w:tc>
        <w:tc>
          <w:tcPr>
            <w:tcW w:w="1373" w:type="pct"/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 xml:space="preserve">prezzo medio unitario dei concorrenti </w:t>
            </w:r>
            <w:r w:rsidRPr="000D6859">
              <w:rPr>
                <w:sz w:val="16"/>
                <w:szCs w:val="16"/>
              </w:rPr>
              <w:br/>
              <w:t>(IVA esclusa)</w:t>
            </w:r>
          </w:p>
        </w:tc>
      </w:tr>
      <w:tr w:rsidR="008C27BC" w:rsidRPr="000D6859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1594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3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01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1373" w:type="pct"/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</w:tr>
    </w:tbl>
    <w:p w:rsidR="008C27BC" w:rsidRDefault="008C27BC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6</w:t>
      </w:r>
      <w:r w:rsidRPr="00855D35">
        <w:rPr>
          <w:rFonts w:cs="Arial"/>
          <w:bCs/>
          <w:smallCaps/>
        </w:rPr>
        <w:t xml:space="preserve"> Esplicitare i criteri utilizzati per la definizione del prezzo di vendita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 1000 caratteri</w:t>
      </w: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7</w:t>
      </w:r>
      <w:r w:rsidRPr="00855D35">
        <w:rPr>
          <w:rFonts w:cs="Arial"/>
          <w:bCs/>
          <w:smallCaps/>
        </w:rPr>
        <w:t xml:space="preserve"> Indicare i canali commerciali e l’organizzazione delle vendite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1000 caratteri</w:t>
      </w: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8</w:t>
      </w:r>
      <w:r w:rsidRPr="00855D35">
        <w:rPr>
          <w:rFonts w:cs="Arial"/>
          <w:bCs/>
          <w:smallCaps/>
        </w:rPr>
        <w:t xml:space="preserve"> Descrivere le strategie promozionali (con indicazione del budget dedicato)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347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8C27BC" w:rsidRDefault="008C27BC" w:rsidP="00963350">
      <w:pPr>
        <w:rPr>
          <w:rFonts w:cs="Arial"/>
          <w:bCs/>
          <w:sz w:val="20"/>
          <w:szCs w:val="20"/>
        </w:rPr>
      </w:pP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</w:t>
      </w:r>
      <w:r>
        <w:rPr>
          <w:rFonts w:cs="Arial"/>
          <w:b/>
          <w:bCs/>
          <w:smallCaps/>
        </w:rPr>
        <w:t>9</w:t>
      </w:r>
      <w:r w:rsidRPr="00855D35">
        <w:rPr>
          <w:rFonts w:cs="Arial"/>
          <w:bCs/>
          <w:smallCaps/>
        </w:rPr>
        <w:t xml:space="preserve"> Obiettivi di vendita:quantificare la sussistenza e la effettiva realizzabilità del meccanismo di generazione dei ricavi per i primi tre anni di durata dell'investimento</w:t>
      </w: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865"/>
        <w:gridCol w:w="1432"/>
        <w:gridCol w:w="896"/>
        <w:gridCol w:w="900"/>
        <w:gridCol w:w="902"/>
        <w:gridCol w:w="898"/>
        <w:gridCol w:w="1080"/>
        <w:gridCol w:w="959"/>
      </w:tblGrid>
      <w:tr w:rsidR="008C27BC" w:rsidRPr="000D6859" w:rsidTr="005E2077">
        <w:trPr>
          <w:trHeight w:val="525"/>
        </w:trPr>
        <w:tc>
          <w:tcPr>
            <w:tcW w:w="973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prodotti/servizi</w:t>
            </w:r>
          </w:p>
        </w:tc>
        <w:tc>
          <w:tcPr>
            <w:tcW w:w="439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unità di misura</w:t>
            </w:r>
          </w:p>
        </w:tc>
        <w:tc>
          <w:tcPr>
            <w:tcW w:w="727" w:type="pct"/>
            <w:vMerge w:val="restar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8C27BC" w:rsidRPr="000D6859" w:rsidRDefault="008C27BC" w:rsidP="007A7FF1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prezzo medio unitario annuo</w:t>
            </w:r>
          </w:p>
        </w:tc>
        <w:tc>
          <w:tcPr>
            <w:tcW w:w="1370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quantità vendute</w:t>
            </w:r>
          </w:p>
        </w:tc>
        <w:tc>
          <w:tcPr>
            <w:tcW w:w="1491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fatturato realizzato</w:t>
            </w:r>
          </w:p>
        </w:tc>
      </w:tr>
      <w:tr w:rsidR="008C27BC" w:rsidRPr="000D6859" w:rsidTr="005E2077">
        <w:trPr>
          <w:trHeight w:val="402"/>
        </w:trPr>
        <w:tc>
          <w:tcPr>
            <w:tcW w:w="973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q1</w:t>
            </w: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q2</w:t>
            </w: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q3</w:t>
            </w: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(pxq1)</w:t>
            </w: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(pxq2)</w:t>
            </w: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(pxq3)</w:t>
            </w:r>
          </w:p>
        </w:tc>
      </w:tr>
      <w:tr w:rsidR="008C27BC" w:rsidRPr="000D6859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8C27BC" w:rsidRPr="000D6859" w:rsidTr="005F46B0">
        <w:trPr>
          <w:trHeight w:val="402"/>
        </w:trPr>
        <w:tc>
          <w:tcPr>
            <w:tcW w:w="973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</w:tcPr>
          <w:p w:rsidR="008C27BC" w:rsidRPr="000D6859" w:rsidRDefault="008C27BC" w:rsidP="0096335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noWrap/>
            <w:vAlign w:val="bottom"/>
          </w:tcPr>
          <w:p w:rsidR="008C27BC" w:rsidRPr="000D6859" w:rsidRDefault="008C27BC" w:rsidP="001C7E26">
            <w:pPr>
              <w:jc w:val="center"/>
              <w:rPr>
                <w:sz w:val="16"/>
                <w:szCs w:val="16"/>
              </w:rPr>
            </w:pPr>
          </w:p>
        </w:tc>
      </w:tr>
      <w:tr w:rsidR="008C27BC" w:rsidRPr="000D6859" w:rsidTr="005E2077">
        <w:trPr>
          <w:trHeight w:val="402"/>
        </w:trPr>
        <w:tc>
          <w:tcPr>
            <w:tcW w:w="2139" w:type="pct"/>
            <w:gridSpan w:val="3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center"/>
          </w:tcPr>
          <w:p w:rsidR="008C27BC" w:rsidRPr="000D6859" w:rsidRDefault="008C27BC" w:rsidP="00963350">
            <w:pPr>
              <w:jc w:val="right"/>
              <w:rPr>
                <w:b/>
                <w:bCs/>
                <w:sz w:val="16"/>
                <w:szCs w:val="16"/>
              </w:rPr>
            </w:pPr>
            <w:r w:rsidRPr="000D6859">
              <w:rPr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455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dashSmallGap" w:sz="4" w:space="0" w:color="808080"/>
              <w:left w:val="dashSmallGap" w:sz="4" w:space="0" w:color="808080"/>
              <w:bottom w:val="dashSmallGap" w:sz="4" w:space="0" w:color="808080"/>
              <w:right w:val="dashSmallGap" w:sz="4" w:space="0" w:color="808080"/>
            </w:tcBorders>
            <w:shd w:val="clear" w:color="auto" w:fill="F2F2F2"/>
            <w:noWrap/>
            <w:vAlign w:val="bottom"/>
          </w:tcPr>
          <w:p w:rsidR="008C27BC" w:rsidRPr="000D6859" w:rsidRDefault="008C27BC" w:rsidP="00963350">
            <w:pPr>
              <w:jc w:val="right"/>
              <w:rPr>
                <w:sz w:val="16"/>
                <w:szCs w:val="16"/>
              </w:rPr>
            </w:pPr>
          </w:p>
        </w:tc>
      </w:tr>
    </w:tbl>
    <w:p w:rsidR="008C27BC" w:rsidRDefault="008C27BC" w:rsidP="00963350">
      <w:pPr>
        <w:rPr>
          <w:rFonts w:cs="Arial"/>
          <w:bCs/>
        </w:rPr>
      </w:pPr>
    </w:p>
    <w:p w:rsidR="008C27BC" w:rsidRPr="00855D35" w:rsidRDefault="008C27BC" w:rsidP="00963350">
      <w:pPr>
        <w:keepNext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B.1</w:t>
      </w:r>
      <w:r>
        <w:rPr>
          <w:rFonts w:cs="Arial"/>
          <w:b/>
          <w:bCs/>
          <w:smallCaps/>
        </w:rPr>
        <w:t>0</w:t>
      </w:r>
      <w:r w:rsidRPr="00855D35">
        <w:rPr>
          <w:rFonts w:cs="Arial"/>
          <w:bCs/>
          <w:smallCaps/>
        </w:rPr>
        <w:t xml:space="preserve"> Esplicitare i criteri utilizzati per la def</w:t>
      </w:r>
      <w:r>
        <w:rPr>
          <w:rFonts w:cs="Arial"/>
          <w:bCs/>
          <w:smallCaps/>
        </w:rPr>
        <w:t>inizione delle quantità vendute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 3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Default="008C27BC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8C27BC" w:rsidRDefault="008C27BC" w:rsidP="00963350">
      <w:pPr>
        <w:keepNext/>
        <w:jc w:val="both"/>
        <w:outlineLvl w:val="3"/>
        <w:rPr>
          <w:rFonts w:cs="Arial"/>
          <w:bCs/>
          <w:smallCaps/>
          <w:sz w:val="32"/>
          <w:szCs w:val="32"/>
        </w:rPr>
      </w:pPr>
      <w:r w:rsidRPr="00125334">
        <w:rPr>
          <w:rFonts w:cs="Arial"/>
          <w:bCs/>
          <w:smallCaps/>
          <w:sz w:val="32"/>
          <w:szCs w:val="32"/>
        </w:rPr>
        <w:t>C</w:t>
      </w:r>
      <w:r>
        <w:rPr>
          <w:rFonts w:cs="Arial"/>
          <w:bCs/>
          <w:smallCaps/>
          <w:sz w:val="32"/>
          <w:szCs w:val="32"/>
        </w:rPr>
        <w:t xml:space="preserve">. </w:t>
      </w:r>
      <w:r w:rsidRPr="00125334">
        <w:rPr>
          <w:rFonts w:cs="Arial"/>
          <w:bCs/>
          <w:smallCaps/>
          <w:sz w:val="32"/>
          <w:szCs w:val="32"/>
        </w:rPr>
        <w:t>A</w:t>
      </w:r>
      <w:r>
        <w:rPr>
          <w:rFonts w:cs="Arial"/>
          <w:bCs/>
          <w:smallCaps/>
          <w:sz w:val="32"/>
          <w:szCs w:val="32"/>
        </w:rPr>
        <w:t>spetti tecnici</w:t>
      </w:r>
    </w:p>
    <w:p w:rsidR="008C27BC" w:rsidRPr="00855D35" w:rsidRDefault="008C27BC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C.1</w:t>
      </w:r>
      <w:r w:rsidRPr="00855D35">
        <w:rPr>
          <w:rFonts w:cs="Arial"/>
          <w:bCs/>
          <w:smallCaps/>
        </w:rPr>
        <w:t xml:space="preserve"> Descrivere il processo produttivo e il dettaglio degli eventuali elementi </w:t>
      </w:r>
      <w:r w:rsidRPr="00AF0826">
        <w:rPr>
          <w:rFonts w:cs="Arial"/>
          <w:bCs/>
          <w:smallCaps/>
        </w:rPr>
        <w:t>di innovazione</w:t>
      </w:r>
      <w:r>
        <w:rPr>
          <w:rFonts w:cs="Arial"/>
          <w:bCs/>
          <w:smallCaps/>
        </w:rPr>
        <w:t xml:space="preserve"> (capacità del progetto di favorire l’introduzione di innovazioni di processo e/o di prodotto); descrivere inoltre l’impatto del progetto in termini di accessibilità (accessibilità e sostenibilità, design for all, progettazione multisensoriale)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5F46B0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 5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Pr="00855D35" w:rsidRDefault="008C27BC" w:rsidP="00342BC1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2</w:t>
      </w:r>
      <w:r w:rsidRPr="00855D35">
        <w:rPr>
          <w:rFonts w:cs="Arial"/>
          <w:bCs/>
          <w:smallCaps/>
        </w:rPr>
        <w:t xml:space="preserve"> Descrivere la struttura organizzativa, </w:t>
      </w:r>
      <w:r>
        <w:rPr>
          <w:rFonts w:cs="Arial"/>
          <w:bCs/>
          <w:smallCaps/>
        </w:rPr>
        <w:t xml:space="preserve">il ruolo che i soggetti proponenti rivestiranno nell’implementazione del progetto, </w:t>
      </w:r>
      <w:r w:rsidRPr="00855D35">
        <w:rPr>
          <w:rFonts w:cs="Arial"/>
          <w:bCs/>
          <w:smallCaps/>
        </w:rPr>
        <w:t>evidenziando</w:t>
      </w:r>
      <w:r>
        <w:rPr>
          <w:rFonts w:cs="Arial"/>
          <w:bCs/>
          <w:smallCaps/>
        </w:rPr>
        <w:t>, anche,</w:t>
      </w:r>
      <w:r w:rsidRPr="00855D35">
        <w:rPr>
          <w:rFonts w:cs="Arial"/>
          <w:bCs/>
          <w:smallCaps/>
        </w:rPr>
        <w:t xml:space="preserve"> gli eventuali fabbisogni di know-how e di professi</w:t>
      </w:r>
      <w:r>
        <w:rPr>
          <w:rFonts w:cs="Arial"/>
          <w:bCs/>
          <w:smallCaps/>
        </w:rPr>
        <w:t>onalità specifiche esterne all’impresa.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995D85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963350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Max. 4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Default="008C27BC" w:rsidP="00A531C8">
      <w:pPr>
        <w:keepNext/>
        <w:spacing w:after="120" w:line="240" w:lineRule="auto"/>
        <w:jc w:val="both"/>
        <w:outlineLvl w:val="3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3</w:t>
      </w:r>
      <w:r>
        <w:rPr>
          <w:rFonts w:cs="Arial"/>
          <w:bCs/>
          <w:smallCaps/>
        </w:rPr>
        <w:t>Coerenza tra i ruoli attribuiti e competenze necessarie per la realizzazione della proposta progettuale.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995D85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FC0612">
            <w:pPr>
              <w:rPr>
                <w:rFonts w:cs="Arial"/>
              </w:rPr>
            </w:pPr>
          </w:p>
          <w:p w:rsidR="008C27BC" w:rsidRPr="000D6859" w:rsidRDefault="008C27BC" w:rsidP="00FC0612">
            <w:pPr>
              <w:rPr>
                <w:rFonts w:cs="Arial"/>
              </w:rPr>
            </w:pPr>
          </w:p>
          <w:p w:rsidR="008C27BC" w:rsidRPr="000D6859" w:rsidRDefault="008C27BC" w:rsidP="00FC0612">
            <w:pPr>
              <w:rPr>
                <w:rFonts w:cs="Arial"/>
              </w:rPr>
            </w:pPr>
          </w:p>
          <w:p w:rsidR="008C27BC" w:rsidRPr="000D6859" w:rsidRDefault="008C27BC" w:rsidP="00FC0612">
            <w:pPr>
              <w:rPr>
                <w:rFonts w:cs="Arial"/>
              </w:rPr>
            </w:pPr>
          </w:p>
        </w:tc>
      </w:tr>
    </w:tbl>
    <w:p w:rsidR="008C27BC" w:rsidRDefault="008C27BC" w:rsidP="001522D4">
      <w:pPr>
        <w:rPr>
          <w:rFonts w:cs="Arial"/>
          <w:b/>
          <w:bCs/>
          <w:smallCaps/>
        </w:rPr>
      </w:pPr>
      <w:r>
        <w:rPr>
          <w:rFonts w:cs="Arial"/>
          <w:bCs/>
          <w:sz w:val="20"/>
          <w:szCs w:val="20"/>
        </w:rPr>
        <w:t>Max. 3</w:t>
      </w:r>
      <w:r w:rsidRPr="00C55C52">
        <w:rPr>
          <w:rFonts w:cs="Arial"/>
          <w:bCs/>
          <w:sz w:val="20"/>
          <w:szCs w:val="20"/>
        </w:rPr>
        <w:t>000 caratteri</w:t>
      </w:r>
    </w:p>
    <w:p w:rsidR="008C27BC" w:rsidRDefault="008C27BC" w:rsidP="001522D4">
      <w:pPr>
        <w:rPr>
          <w:rFonts w:cs="Arial"/>
          <w:b/>
          <w:bCs/>
          <w:smallCaps/>
        </w:rPr>
      </w:pPr>
    </w:p>
    <w:p w:rsidR="008C27BC" w:rsidRDefault="008C27BC" w:rsidP="001522D4"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4</w:t>
      </w:r>
      <w:r>
        <w:t>Piano di spesa richiesto a finanziamento</w:t>
      </w:r>
    </w:p>
    <w:tbl>
      <w:tblPr>
        <w:tblpPr w:leftFromText="141" w:rightFromText="141" w:vertAnchor="text" w:tblpY="1"/>
        <w:tblOverlap w:val="never"/>
        <w:tblW w:w="9889" w:type="dxa"/>
        <w:tblBorders>
          <w:top w:val="dashSmallGap" w:sz="2" w:space="0" w:color="808080"/>
          <w:left w:val="dashSmallGap" w:sz="2" w:space="0" w:color="808080"/>
          <w:bottom w:val="dashSmallGap" w:sz="2" w:space="0" w:color="808080"/>
          <w:right w:val="dashSmallGap" w:sz="2" w:space="0" w:color="808080"/>
          <w:insideH w:val="dashSmallGap" w:sz="2" w:space="0" w:color="808080"/>
          <w:insideV w:val="dashSmallGap" w:sz="2" w:space="0" w:color="808080"/>
        </w:tblBorders>
        <w:tblLook w:val="00A0"/>
      </w:tblPr>
      <w:tblGrid>
        <w:gridCol w:w="1956"/>
        <w:gridCol w:w="1956"/>
        <w:gridCol w:w="2433"/>
        <w:gridCol w:w="1985"/>
        <w:gridCol w:w="1559"/>
      </w:tblGrid>
      <w:tr w:rsidR="008C27BC" w:rsidRPr="000D6859" w:rsidTr="000D6859">
        <w:tc>
          <w:tcPr>
            <w:tcW w:w="1956" w:type="dxa"/>
            <w:shd w:val="clear" w:color="auto" w:fill="F2F2F2"/>
          </w:tcPr>
          <w:p w:rsidR="008C27BC" w:rsidRPr="000D6859" w:rsidRDefault="008C27BC" w:rsidP="000D6859">
            <w:pPr>
              <w:pStyle w:val="Style28"/>
              <w:widowControl/>
              <w:spacing w:line="240" w:lineRule="auto"/>
              <w:ind w:left="34"/>
              <w:rPr>
                <w:rStyle w:val="FontStyle54"/>
                <w:sz w:val="16"/>
                <w:szCs w:val="16"/>
              </w:rPr>
            </w:pPr>
            <w:r w:rsidRPr="000D6859">
              <w:rPr>
                <w:rStyle w:val="FontStyle54"/>
                <w:sz w:val="16"/>
                <w:szCs w:val="16"/>
              </w:rPr>
              <w:t>Investimento da realizzare</w:t>
            </w:r>
          </w:p>
        </w:tc>
        <w:tc>
          <w:tcPr>
            <w:tcW w:w="1956" w:type="dxa"/>
            <w:shd w:val="clear" w:color="auto" w:fill="F2F2F2"/>
          </w:tcPr>
          <w:p w:rsidR="008C27BC" w:rsidRPr="000D6859" w:rsidRDefault="008C27BC" w:rsidP="000D6859">
            <w:pPr>
              <w:pStyle w:val="Style28"/>
              <w:widowControl/>
              <w:spacing w:line="240" w:lineRule="auto"/>
              <w:ind w:left="34"/>
              <w:rPr>
                <w:rStyle w:val="FontStyle54"/>
                <w:sz w:val="16"/>
                <w:szCs w:val="16"/>
              </w:rPr>
            </w:pPr>
            <w:r w:rsidRPr="000D6859">
              <w:rPr>
                <w:rStyle w:val="FontStyle54"/>
                <w:sz w:val="16"/>
                <w:szCs w:val="16"/>
              </w:rPr>
              <w:t>Descrizione del bene/servizio</w:t>
            </w:r>
          </w:p>
        </w:tc>
        <w:tc>
          <w:tcPr>
            <w:tcW w:w="2433" w:type="dxa"/>
            <w:shd w:val="clear" w:color="auto" w:fill="F2F2F2"/>
          </w:tcPr>
          <w:p w:rsidR="008C27BC" w:rsidRPr="000D6859" w:rsidRDefault="008C27BC" w:rsidP="000D6859">
            <w:pPr>
              <w:pStyle w:val="Style28"/>
              <w:widowControl/>
              <w:ind w:right="149"/>
              <w:rPr>
                <w:rStyle w:val="FontStyle54"/>
                <w:sz w:val="16"/>
                <w:szCs w:val="16"/>
              </w:rPr>
            </w:pPr>
            <w:r w:rsidRPr="000D6859">
              <w:rPr>
                <w:rStyle w:val="FontStyle54"/>
                <w:sz w:val="16"/>
                <w:szCs w:val="16"/>
              </w:rPr>
              <w:t>Funzionalità nel ciclo produttivo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Style28"/>
              <w:widowControl/>
              <w:spacing w:line="202" w:lineRule="exact"/>
              <w:ind w:left="24" w:right="14"/>
              <w:jc w:val="center"/>
              <w:rPr>
                <w:rStyle w:val="FontStyle54"/>
                <w:sz w:val="16"/>
                <w:szCs w:val="16"/>
              </w:rPr>
            </w:pPr>
            <w:r w:rsidRPr="000D6859">
              <w:rPr>
                <w:rStyle w:val="FontStyle54"/>
                <w:sz w:val="16"/>
                <w:szCs w:val="16"/>
              </w:rPr>
              <w:t>Importo imponibile (€)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Style28"/>
              <w:widowControl/>
              <w:spacing w:line="240" w:lineRule="auto"/>
              <w:jc w:val="center"/>
              <w:rPr>
                <w:rStyle w:val="FontStyle54"/>
                <w:sz w:val="16"/>
                <w:szCs w:val="16"/>
              </w:rPr>
            </w:pPr>
            <w:r w:rsidRPr="000D6859">
              <w:rPr>
                <w:rStyle w:val="FontStyle54"/>
                <w:sz w:val="16"/>
                <w:szCs w:val="16"/>
              </w:rPr>
              <w:t>IVA (€)</w:t>
            </w: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>A. acquisto di beni immobili (m</w:t>
            </w:r>
            <w:r w:rsidRPr="000D6859">
              <w:rPr>
                <w:i/>
                <w:sz w:val="14"/>
                <w:szCs w:val="14"/>
              </w:rPr>
              <w:t>ax70%  dell'investimento ammissibile  per la lettera c, d ed e)</w:t>
            </w: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A)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 xml:space="preserve">B.  </w:t>
            </w:r>
            <w:r w:rsidRPr="000D6859">
              <w:rPr>
                <w:rFonts w:ascii="Calibri" w:hAnsi="Calibri" w:cs="Times New Roman"/>
                <w:color w:val="auto"/>
                <w:sz w:val="14"/>
                <w:szCs w:val="14"/>
              </w:rPr>
              <w:t xml:space="preserve">progettazioni ingegneristiche </w:t>
            </w:r>
            <w:r w:rsidRPr="000D6859">
              <w:rPr>
                <w:sz w:val="14"/>
                <w:szCs w:val="14"/>
              </w:rPr>
              <w:t>(</w:t>
            </w:r>
            <w:r w:rsidRPr="000D6859">
              <w:rPr>
                <w:i/>
                <w:sz w:val="14"/>
                <w:szCs w:val="14"/>
              </w:rPr>
              <w:t>max 10% dell'investimento ammissibile  per la lettera c, d ed e</w:t>
            </w:r>
            <w:r w:rsidRPr="000D6859">
              <w:rPr>
                <w:sz w:val="14"/>
                <w:szCs w:val="14"/>
              </w:rPr>
              <w:t>)</w:t>
            </w: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B)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 xml:space="preserve">C.  opere murarie per la ristrutturazione di beni immobili o la realizzazione di nuove volumetrie (solo nel caso dell’ampliamento) </w:t>
            </w:r>
          </w:p>
          <w:p w:rsidR="008C27BC" w:rsidRPr="000D6859" w:rsidRDefault="008C27BC" w:rsidP="000D685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C)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jc w:val="both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 xml:space="preserve">D.  impianti generali (impianti elettrici, idrici, tecnologici, etc.) strettamente necessari alla funzionalità dell’unità operativa di cui al DM 37/2008 e opere murarie connesse alla realizzazione di tali impianti </w:t>
            </w: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D)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 xml:space="preserve">E. macchinari, impianti specifici, arredamenti ed attrezzature varie, nuovi di fabbrica e funzionali alla realizzazione del progetto </w:t>
            </w:r>
          </w:p>
          <w:p w:rsidR="008C27BC" w:rsidRPr="000D6859" w:rsidRDefault="008C27BC" w:rsidP="000D6859">
            <w:pPr>
              <w:spacing w:after="0" w:line="240" w:lineRule="auto"/>
              <w:rPr>
                <w:rFonts w:cs="Calibri"/>
                <w:color w:val="000000"/>
                <w:sz w:val="14"/>
                <w:szCs w:val="14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E)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jc w:val="both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>F. programmi informatici commisurati alle esigenze produttive e gestionali della struttura ricettiva; brevetti; licenze; know-how e conoscenze tecniche non brevettate concernenti nuove tecnologie di prodotti e processi produttivi, per la parte in cui sono utilizzati per l’attività svolta nell’unità ricettiva interessata dal programma (max 20% dell’ivestimento ammissibile per le lettere c), d) ed e))</w:t>
            </w:r>
          </w:p>
          <w:p w:rsidR="008C27BC" w:rsidRPr="000D6859" w:rsidRDefault="008C27BC" w:rsidP="000D6859">
            <w:pPr>
              <w:pStyle w:val="Default"/>
              <w:rPr>
                <w:sz w:val="14"/>
                <w:szCs w:val="14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F)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0D6859">
              <w:rPr>
                <w:rFonts w:ascii="Calibri" w:hAnsi="Calibri"/>
                <w:b/>
                <w:sz w:val="14"/>
                <w:szCs w:val="14"/>
              </w:rPr>
              <w:t>Totale Piano di spesa A+B+C+D+E+F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jc w:val="both"/>
              <w:rPr>
                <w:sz w:val="16"/>
                <w:szCs w:val="16"/>
              </w:rPr>
            </w:pPr>
            <w:r w:rsidRPr="000D6859">
              <w:rPr>
                <w:rFonts w:ascii="Calibri" w:hAnsi="Calibri"/>
                <w:sz w:val="14"/>
                <w:szCs w:val="14"/>
              </w:rPr>
              <w:t>G.</w:t>
            </w:r>
            <w:r w:rsidRPr="000D6859">
              <w:rPr>
                <w:sz w:val="14"/>
                <w:szCs w:val="14"/>
              </w:rPr>
              <w:t>servizi reali che consentano la risoluzione di problematiche di tipo gestionale, tecnologico, organizzativo, commerciale, produttivo e finanziario, spese per certificazioni limitatamente all’importo pagato alla società di certificazione e solo per l’acquisizione della prima certificazione con esclusione degli interventi successivi di verifica periodica e di adeguamento a intervenute disposizioni in materia di certificazione. I servizi reali sono relativi alle seguenti aree di attività: marketing e vendite; organizzazione e risorse umane; finanza. (max 5% dell’investimento ammissibile per le lettere c), d) ed e))</w:t>
            </w: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G)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9889" w:type="dxa"/>
            <w:gridSpan w:val="5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Default"/>
              <w:jc w:val="both"/>
              <w:rPr>
                <w:sz w:val="14"/>
                <w:szCs w:val="14"/>
              </w:rPr>
            </w:pPr>
            <w:r w:rsidRPr="000D6859">
              <w:rPr>
                <w:sz w:val="14"/>
                <w:szCs w:val="14"/>
              </w:rPr>
              <w:t xml:space="preserve">H. servizi annessi, così come definiti all’articolo 2 dell’ Avviso. Tali spese sono ammissibili nel limite massimo del 10% degli investimenti ammissibili di cui alle letterec), d) ed e) </w:t>
            </w: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3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D6859">
              <w:rPr>
                <w:sz w:val="16"/>
                <w:szCs w:val="16"/>
              </w:rPr>
              <w:t>H) totale (€)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C27BC" w:rsidRPr="000D6859" w:rsidTr="000D6859">
        <w:trPr>
          <w:trHeight w:val="284"/>
        </w:trPr>
        <w:tc>
          <w:tcPr>
            <w:tcW w:w="6345" w:type="dxa"/>
            <w:gridSpan w:val="3"/>
            <w:shd w:val="clear" w:color="auto" w:fill="F2F2F2"/>
            <w:vAlign w:val="center"/>
          </w:tcPr>
          <w:p w:rsidR="008C27BC" w:rsidRPr="000D6859" w:rsidRDefault="008C27BC" w:rsidP="000D6859">
            <w:pPr>
              <w:pStyle w:val="Style7"/>
              <w:widowControl/>
              <w:jc w:val="right"/>
              <w:rPr>
                <w:rFonts w:ascii="Calibri" w:hAnsi="Calibri"/>
                <w:b/>
                <w:sz w:val="14"/>
                <w:szCs w:val="14"/>
              </w:rPr>
            </w:pPr>
            <w:r w:rsidRPr="000D6859">
              <w:rPr>
                <w:rFonts w:ascii="Calibri" w:hAnsi="Calibri"/>
                <w:b/>
                <w:sz w:val="14"/>
                <w:szCs w:val="14"/>
              </w:rPr>
              <w:t>Totale Piano di spesa A+B+C+D+E+F+G+H</w:t>
            </w:r>
          </w:p>
        </w:tc>
        <w:tc>
          <w:tcPr>
            <w:tcW w:w="1985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C27BC" w:rsidRPr="000D6859" w:rsidRDefault="008C27BC" w:rsidP="000D68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C27BC" w:rsidRDefault="008C27BC" w:rsidP="00963350">
      <w:pPr>
        <w:jc w:val="both"/>
        <w:rPr>
          <w:rFonts w:cs="Arial"/>
          <w:b/>
          <w:bCs/>
          <w:smallCaps/>
        </w:rPr>
      </w:pPr>
    </w:p>
    <w:p w:rsidR="008C27BC" w:rsidRPr="00855D35" w:rsidRDefault="008C27BC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5</w:t>
      </w:r>
      <w:r w:rsidRPr="00855D35">
        <w:rPr>
          <w:rFonts w:cs="Arial"/>
          <w:bCs/>
          <w:smallCaps/>
        </w:rPr>
        <w:t xml:space="preserve"> Motivare il dimensionamento del piano degli investimenti</w:t>
      </w:r>
      <w:r>
        <w:rPr>
          <w:rFonts w:cs="Arial"/>
          <w:bCs/>
          <w:smallCaps/>
        </w:rPr>
        <w:t xml:space="preserve"> anche</w:t>
      </w:r>
      <w:r w:rsidRPr="00855D35">
        <w:rPr>
          <w:rFonts w:cs="Arial"/>
          <w:bCs/>
          <w:smallCaps/>
        </w:rPr>
        <w:t xml:space="preserve"> in relazione alla stima delle quantità prodotte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81"/>
      </w:tblGrid>
      <w:tr w:rsidR="008C27BC" w:rsidRPr="000D6859" w:rsidTr="0063049E">
        <w:trPr>
          <w:cantSplit/>
          <w:trHeight w:val="263"/>
        </w:trPr>
        <w:tc>
          <w:tcPr>
            <w:tcW w:w="9781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8C27BC" w:rsidRPr="00855D35" w:rsidRDefault="008C27BC" w:rsidP="00963350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 xml:space="preserve">C. </w:t>
      </w:r>
      <w:r>
        <w:rPr>
          <w:rFonts w:cs="Arial"/>
          <w:b/>
          <w:bCs/>
          <w:smallCaps/>
        </w:rPr>
        <w:t>6</w:t>
      </w:r>
      <w:r w:rsidRPr="00940335">
        <w:rPr>
          <w:rFonts w:cs="Arial"/>
          <w:bCs/>
          <w:smallCaps/>
        </w:rPr>
        <w:t>Piano dei costi di esercizio</w:t>
      </w:r>
      <w:r>
        <w:rPr>
          <w:rFonts w:cs="Arial"/>
          <w:bCs/>
          <w:smallCaps/>
        </w:rPr>
        <w:t xml:space="preserve"> per i primi tre anni di attività</w:t>
      </w:r>
      <w:r w:rsidRPr="00940335">
        <w:rPr>
          <w:rFonts w:cs="Arial"/>
          <w:bCs/>
          <w:smallCaps/>
        </w:rPr>
        <w:t>:Indicare tutti i costi di esercizioche si stima verranno sostenuti dall'impresa beneficiaria. La presente tabella ha lo scopo di fornire gli elementi utili al calcolo del costo total</w:t>
      </w:r>
      <w:r>
        <w:rPr>
          <w:rFonts w:cs="Arial"/>
          <w:bCs/>
          <w:smallCaps/>
        </w:rPr>
        <w:t>e di produzione dell'iniziativa</w:t>
      </w:r>
      <w:r w:rsidRPr="00940335">
        <w:rPr>
          <w:rFonts w:cs="Arial"/>
          <w:bCs/>
          <w:smallCaps/>
        </w:rPr>
        <w:t>.</w:t>
      </w:r>
    </w:p>
    <w:p w:rsidR="008C27BC" w:rsidRPr="00656380" w:rsidRDefault="008C27BC" w:rsidP="00963350">
      <w:pPr>
        <w:jc w:val="both"/>
        <w:rPr>
          <w:rFonts w:cs="Arial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52"/>
        <w:gridCol w:w="706"/>
        <w:gridCol w:w="1557"/>
        <w:gridCol w:w="708"/>
        <w:gridCol w:w="851"/>
        <w:gridCol w:w="710"/>
        <w:gridCol w:w="708"/>
        <w:gridCol w:w="710"/>
        <w:gridCol w:w="776"/>
      </w:tblGrid>
      <w:tr w:rsidR="008C27BC" w:rsidRPr="000D6859" w:rsidTr="004B5BAA">
        <w:trPr>
          <w:cantSplit/>
          <w:trHeight w:val="300"/>
        </w:trPr>
        <w:tc>
          <w:tcPr>
            <w:tcW w:w="15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 xml:space="preserve">Descrizione dei costi </w:t>
            </w:r>
          </w:p>
        </w:tc>
        <w:tc>
          <w:tcPr>
            <w:tcW w:w="361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Unità di misura</w:t>
            </w:r>
          </w:p>
        </w:tc>
        <w:tc>
          <w:tcPr>
            <w:tcW w:w="796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unitario iva esclusa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1</w:t>
            </w:r>
          </w:p>
        </w:tc>
        <w:tc>
          <w:tcPr>
            <w:tcW w:w="43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2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quantità anno 3</w:t>
            </w:r>
          </w:p>
        </w:tc>
        <w:tc>
          <w:tcPr>
            <w:tcW w:w="36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1</w:t>
            </w:r>
          </w:p>
        </w:tc>
        <w:tc>
          <w:tcPr>
            <w:tcW w:w="363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2</w:t>
            </w:r>
          </w:p>
        </w:tc>
        <w:tc>
          <w:tcPr>
            <w:tcW w:w="397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center"/>
          </w:tcPr>
          <w:p w:rsidR="008C27BC" w:rsidRPr="001631DF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631DF">
              <w:rPr>
                <w:b/>
                <w:bCs/>
                <w:color w:val="000000"/>
                <w:sz w:val="16"/>
                <w:szCs w:val="16"/>
              </w:rPr>
              <w:t>costo totale anno 3</w:t>
            </w: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7BC" w:rsidRPr="001631DF" w:rsidRDefault="008C27BC" w:rsidP="004B5B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Materie prime, materiale di consumo, semilavorati e prodotti finiti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Servizi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Canoni d</w:t>
            </w:r>
            <w:r>
              <w:rPr>
                <w:color w:val="000000"/>
                <w:sz w:val="16"/>
                <w:szCs w:val="16"/>
              </w:rPr>
              <w:t>i locazione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Risorse umane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631DF">
              <w:rPr>
                <w:color w:val="000000"/>
                <w:sz w:val="16"/>
                <w:szCs w:val="16"/>
              </w:rPr>
              <w:t>Altri costi</w:t>
            </w:r>
          </w:p>
        </w:tc>
        <w:tc>
          <w:tcPr>
            <w:tcW w:w="36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9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1561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300"/>
        </w:trPr>
        <w:tc>
          <w:tcPr>
            <w:tcW w:w="271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631DF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C27BC" w:rsidRPr="001631DF" w:rsidRDefault="008C27BC" w:rsidP="004B5BAA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8C27BC" w:rsidRPr="00656380" w:rsidRDefault="008C27BC" w:rsidP="00963350">
      <w:pPr>
        <w:rPr>
          <w:rFonts w:cs="Arial"/>
          <w:b/>
          <w:bCs/>
        </w:rPr>
      </w:pPr>
    </w:p>
    <w:p w:rsidR="008C27BC" w:rsidRPr="0063406E" w:rsidRDefault="008C27BC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7</w:t>
      </w:r>
      <w:r w:rsidRPr="00855D35">
        <w:rPr>
          <w:rFonts w:cs="Arial"/>
          <w:bCs/>
          <w:smallCaps/>
        </w:rPr>
        <w:t xml:space="preserve"> Esplicitare  i criteri utilizzati per la definizione dei costi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900"/>
      </w:tblGrid>
      <w:tr w:rsidR="008C27BC" w:rsidRPr="000D6859" w:rsidTr="00963350">
        <w:trPr>
          <w:cantSplit/>
          <w:trHeight w:val="263"/>
        </w:trPr>
        <w:tc>
          <w:tcPr>
            <w:tcW w:w="9900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  <w:p w:rsidR="008C27BC" w:rsidRPr="000D6859" w:rsidRDefault="008C27BC" w:rsidP="00963350">
            <w:pPr>
              <w:rPr>
                <w:rFonts w:cs="Arial"/>
              </w:rPr>
            </w:pPr>
          </w:p>
        </w:tc>
      </w:tr>
    </w:tbl>
    <w:p w:rsidR="008C27BC" w:rsidRDefault="008C27BC" w:rsidP="00C443A9">
      <w:pPr>
        <w:rPr>
          <w:rFonts w:cs="Arial"/>
          <w:b/>
          <w:bCs/>
          <w:smallCaps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8C27BC" w:rsidRDefault="008C27BC" w:rsidP="00963350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8C27BC" w:rsidRPr="00BB1712" w:rsidRDefault="008C27BC" w:rsidP="00B729A1">
      <w:pPr>
        <w:jc w:val="both"/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8</w:t>
      </w:r>
      <w:r w:rsidRPr="00855D35">
        <w:rPr>
          <w:rFonts w:cs="Arial"/>
          <w:bCs/>
          <w:smallCaps/>
        </w:rPr>
        <w:t>indicare le autorizzazioni e/o le certificazioni necessarie</w:t>
      </w:r>
      <w:r>
        <w:rPr>
          <w:rFonts w:cs="Arial"/>
          <w:bCs/>
          <w:smallCaps/>
        </w:rPr>
        <w:t xml:space="preserve"> e/o propedeutica pe</w:t>
      </w:r>
      <w:r w:rsidRPr="00855D35">
        <w:rPr>
          <w:rFonts w:cs="Arial"/>
          <w:bCs/>
          <w:smallCaps/>
        </w:rPr>
        <w:t xml:space="preserve">r lo svolgimento dell’attività </w:t>
      </w:r>
      <w:r>
        <w:rPr>
          <w:rFonts w:cs="Arial"/>
          <w:bCs/>
          <w:smallCaps/>
        </w:rPr>
        <w:t>oggetto dell’intervento agevolato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560"/>
        <w:gridCol w:w="5244"/>
        <w:gridCol w:w="1418"/>
        <w:gridCol w:w="1559"/>
      </w:tblGrid>
      <w:tr w:rsidR="008C27BC" w:rsidRPr="000D6859" w:rsidTr="00CB0E80">
        <w:trPr>
          <w:cantSplit/>
          <w:trHeight w:val="718"/>
        </w:trPr>
        <w:tc>
          <w:tcPr>
            <w:tcW w:w="1560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ind w:left="72" w:hanging="72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244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Ente di riferimento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C27BC" w:rsidRPr="000D6859" w:rsidRDefault="008C27BC" w:rsidP="00CB0E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Datarilascio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C27BC" w:rsidRPr="000D6859" w:rsidRDefault="008C27BC" w:rsidP="00CB0E80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Data prevista per il rilascio</w:t>
            </w:r>
          </w:p>
        </w:tc>
      </w:tr>
      <w:tr w:rsidR="008C27BC" w:rsidRPr="000D6859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C27BC" w:rsidRPr="000D6859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C27BC" w:rsidRPr="000D6859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8C27BC" w:rsidRPr="000D6859" w:rsidTr="005E2077">
        <w:trPr>
          <w:cantSplit/>
        </w:trPr>
        <w:tc>
          <w:tcPr>
            <w:tcW w:w="1560" w:type="dxa"/>
            <w:shd w:val="clear" w:color="auto" w:fill="F2F2F2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C27BC" w:rsidRPr="000D6859" w:rsidRDefault="008C27BC" w:rsidP="00963350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8C27BC" w:rsidRPr="00656380" w:rsidRDefault="008C27BC" w:rsidP="00963350">
      <w:pPr>
        <w:rPr>
          <w:rFonts w:cs="Arial"/>
          <w:b/>
          <w:bCs/>
        </w:rPr>
      </w:pPr>
    </w:p>
    <w:p w:rsidR="008C27BC" w:rsidRPr="00855D35" w:rsidRDefault="008C27BC" w:rsidP="00963350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C.</w:t>
      </w:r>
      <w:r>
        <w:rPr>
          <w:rFonts w:cs="Arial"/>
          <w:b/>
          <w:bCs/>
          <w:smallCaps/>
        </w:rPr>
        <w:t>9</w:t>
      </w:r>
      <w:r w:rsidRPr="00855D35">
        <w:rPr>
          <w:rFonts w:cs="Arial"/>
          <w:bCs/>
          <w:smallCaps/>
        </w:rPr>
        <w:t xml:space="preserve"> Indicare la normativa di riferimento a cui attenersi per lo svolgimento dell’attività proposta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746"/>
      </w:tblGrid>
      <w:tr w:rsidR="008C27BC" w:rsidRPr="000D6859" w:rsidTr="00B81E50">
        <w:trPr>
          <w:cantSplit/>
          <w:trHeight w:val="1902"/>
        </w:trPr>
        <w:tc>
          <w:tcPr>
            <w:tcW w:w="9746" w:type="dxa"/>
            <w:shd w:val="clear" w:color="auto" w:fill="FFFFFF"/>
          </w:tcPr>
          <w:p w:rsidR="008C27BC" w:rsidRPr="000D6859" w:rsidRDefault="008C27BC" w:rsidP="00963350">
            <w:pPr>
              <w:rPr>
                <w:rFonts w:cs="Arial"/>
                <w:highlight w:val="yellow"/>
              </w:rPr>
            </w:pPr>
          </w:p>
          <w:p w:rsidR="008C27BC" w:rsidRPr="000D6859" w:rsidRDefault="008C27BC" w:rsidP="00963350">
            <w:pPr>
              <w:rPr>
                <w:rFonts w:cs="Arial"/>
                <w:highlight w:val="yellow"/>
              </w:rPr>
            </w:pPr>
          </w:p>
          <w:p w:rsidR="008C27BC" w:rsidRPr="000D6859" w:rsidRDefault="008C27BC" w:rsidP="00963350">
            <w:pPr>
              <w:rPr>
                <w:rFonts w:cs="Arial"/>
                <w:highlight w:val="yellow"/>
              </w:rPr>
            </w:pPr>
          </w:p>
          <w:p w:rsidR="008C27BC" w:rsidRPr="000D6859" w:rsidRDefault="008C27BC" w:rsidP="00963350">
            <w:pPr>
              <w:rPr>
                <w:rFonts w:cs="Arial"/>
                <w:highlight w:val="yellow"/>
              </w:rPr>
            </w:pPr>
          </w:p>
        </w:tc>
      </w:tr>
    </w:tbl>
    <w:p w:rsidR="008C27BC" w:rsidRPr="00C55C52" w:rsidRDefault="008C27BC" w:rsidP="00963350">
      <w:pPr>
        <w:rPr>
          <w:rFonts w:cs="Arial"/>
          <w:bCs/>
          <w:iCs/>
          <w:sz w:val="20"/>
          <w:szCs w:val="20"/>
        </w:rPr>
      </w:pPr>
      <w:r w:rsidRPr="00C55C52">
        <w:rPr>
          <w:rFonts w:cs="Arial"/>
          <w:bCs/>
          <w:sz w:val="20"/>
          <w:szCs w:val="20"/>
        </w:rPr>
        <w:t>Max. 2000 caratteri</w:t>
      </w:r>
    </w:p>
    <w:p w:rsidR="008C27BC" w:rsidRDefault="008C27B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8C27BC" w:rsidRPr="005D2D5B" w:rsidRDefault="008C27BC" w:rsidP="00963350">
      <w:pPr>
        <w:rPr>
          <w:rFonts w:cs="Arial"/>
          <w:b/>
        </w:rPr>
      </w:pPr>
      <w:r w:rsidRPr="007860C2">
        <w:rPr>
          <w:rFonts w:cs="Arial"/>
          <w:smallCaps/>
          <w:sz w:val="32"/>
          <w:szCs w:val="32"/>
        </w:rPr>
        <w:t xml:space="preserve">D. </w:t>
      </w:r>
      <w:r w:rsidRPr="004239F1">
        <w:rPr>
          <w:rFonts w:cs="Arial"/>
          <w:smallCaps/>
          <w:sz w:val="32"/>
          <w:szCs w:val="32"/>
        </w:rPr>
        <w:t xml:space="preserve">Aspetti </w:t>
      </w:r>
      <w:r>
        <w:rPr>
          <w:rFonts w:cs="Arial"/>
          <w:smallCaps/>
          <w:sz w:val="32"/>
          <w:szCs w:val="32"/>
        </w:rPr>
        <w:t>e</w:t>
      </w:r>
      <w:r w:rsidRPr="004239F1">
        <w:rPr>
          <w:rFonts w:cs="Arial"/>
          <w:smallCaps/>
          <w:sz w:val="32"/>
          <w:szCs w:val="32"/>
        </w:rPr>
        <w:t>conomico-finanziari</w:t>
      </w:r>
    </w:p>
    <w:p w:rsidR="008C27BC" w:rsidRPr="00855D35" w:rsidRDefault="008C27BC" w:rsidP="004B5BAA">
      <w:pPr>
        <w:jc w:val="both"/>
        <w:rPr>
          <w:rFonts w:cs="Arial"/>
          <w:smallCaps/>
        </w:rPr>
      </w:pPr>
      <w:r w:rsidRPr="00855D35">
        <w:rPr>
          <w:rFonts w:cs="Arial"/>
          <w:b/>
          <w:bCs/>
          <w:smallCaps/>
        </w:rPr>
        <w:t>D.1</w:t>
      </w:r>
      <w:r w:rsidRPr="00855D35">
        <w:rPr>
          <w:rFonts w:cs="Arial"/>
          <w:bCs/>
          <w:smallCaps/>
        </w:rPr>
        <w:t xml:space="preserve"> Prospetto fonti/impieghi (da compilare tenendo conto delle voci di investimento inserite nella tabella </w:t>
      </w:r>
      <w:r>
        <w:rPr>
          <w:rFonts w:cs="Arial"/>
          <w:bCs/>
          <w:smallCaps/>
        </w:rPr>
        <w:t>C</w:t>
      </w:r>
      <w:r w:rsidRPr="00855D35">
        <w:rPr>
          <w:rFonts w:cs="Arial"/>
          <w:bCs/>
          <w:smallCaps/>
        </w:rPr>
        <w:t>5)</w:t>
      </w:r>
    </w:p>
    <w:tbl>
      <w:tblPr>
        <w:tblpPr w:leftFromText="141" w:rightFromText="141" w:vertAnchor="text" w:horzAnchor="margin" w:tblpY="21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024"/>
        <w:gridCol w:w="1588"/>
        <w:gridCol w:w="1588"/>
        <w:gridCol w:w="1654"/>
      </w:tblGrid>
      <w:tr w:rsidR="008C27BC" w:rsidRPr="000D6859" w:rsidTr="004B5BAA">
        <w:trPr>
          <w:trHeight w:val="300"/>
        </w:trPr>
        <w:tc>
          <w:tcPr>
            <w:tcW w:w="2549" w:type="pct"/>
            <w:shd w:val="clear" w:color="auto" w:fill="CCCCCC"/>
            <w:vAlign w:val="center"/>
          </w:tcPr>
          <w:p w:rsidR="008C27BC" w:rsidRPr="000D6859" w:rsidRDefault="008C27BC" w:rsidP="004B5BAA">
            <w:pPr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CCCCCC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1 (€)</w:t>
            </w:r>
          </w:p>
        </w:tc>
        <w:tc>
          <w:tcPr>
            <w:tcW w:w="806" w:type="pct"/>
            <w:shd w:val="clear" w:color="auto" w:fill="CCCCCC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2 (€)</w:t>
            </w:r>
          </w:p>
        </w:tc>
        <w:tc>
          <w:tcPr>
            <w:tcW w:w="840" w:type="pct"/>
            <w:shd w:val="clear" w:color="auto" w:fill="CCCCCC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3 (€)</w:t>
            </w:r>
          </w:p>
        </w:tc>
      </w:tr>
      <w:tr w:rsidR="008C27BC" w:rsidRPr="000D6859" w:rsidTr="004B5BAA">
        <w:trPr>
          <w:trHeight w:val="154"/>
        </w:trPr>
        <w:tc>
          <w:tcPr>
            <w:tcW w:w="5000" w:type="pct"/>
            <w:gridSpan w:val="4"/>
            <w:shd w:val="pct10" w:color="auto" w:fill="FFFFFF"/>
            <w:vAlign w:val="center"/>
          </w:tcPr>
          <w:p w:rsidR="008C27BC" w:rsidRPr="000D6859" w:rsidRDefault="008C27BC" w:rsidP="004B5BAA">
            <w:pPr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>Impieghi</w:t>
            </w: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Investimenti immateriali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Investimenti materiali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Costi di gestione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IVA sugli investimenti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right"/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/>
                <w:iCs/>
                <w:sz w:val="16"/>
                <w:szCs w:val="16"/>
              </w:rPr>
              <w:t>Totale impieghi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5000" w:type="pct"/>
            <w:gridSpan w:val="4"/>
            <w:shd w:val="clear" w:color="auto" w:fill="E6E6E6"/>
            <w:vAlign w:val="center"/>
          </w:tcPr>
          <w:p w:rsidR="008C27BC" w:rsidRPr="000D6859" w:rsidRDefault="008C27BC" w:rsidP="004B5BAA">
            <w:pPr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Fonti </w:t>
            </w:r>
          </w:p>
        </w:tc>
      </w:tr>
      <w:tr w:rsidR="008C27BC" w:rsidRPr="000D6859" w:rsidTr="004B5BAA">
        <w:trPr>
          <w:trHeight w:val="159"/>
        </w:trPr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1) Mezzi propri: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rPr>
          <w:trHeight w:val="158"/>
        </w:trPr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Capitale Sociale attuale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Incremento Capitale Sociale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Finanziamento Soci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2) Agevolazioni erogate per il programma di investimento (art. 12 dell’avviso)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3) Altri finanziamenti: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Finanziamenti bancari a breve termine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Finanziamenti bancari a medio-lungo termine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both"/>
              <w:rPr>
                <w:rFonts w:cs="Arial"/>
                <w:sz w:val="16"/>
                <w:szCs w:val="16"/>
              </w:rPr>
            </w:pPr>
            <w:r w:rsidRPr="000D6859">
              <w:rPr>
                <w:rFonts w:cs="Arial"/>
                <w:sz w:val="16"/>
                <w:szCs w:val="16"/>
              </w:rPr>
              <w:t>- Altre disponibilità (specificare) _____________________________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4B5BAA">
        <w:tc>
          <w:tcPr>
            <w:tcW w:w="2549" w:type="pct"/>
            <w:shd w:val="clear" w:color="auto" w:fill="E6E6E6"/>
            <w:vAlign w:val="center"/>
          </w:tcPr>
          <w:p w:rsidR="008C27BC" w:rsidRPr="000D6859" w:rsidRDefault="008C27BC" w:rsidP="004B5BAA">
            <w:pPr>
              <w:jc w:val="right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/>
                <w:sz w:val="16"/>
                <w:szCs w:val="16"/>
              </w:rPr>
              <w:t>Totale fonti</w:t>
            </w:r>
          </w:p>
        </w:tc>
        <w:tc>
          <w:tcPr>
            <w:tcW w:w="806" w:type="pct"/>
            <w:shd w:val="clear" w:color="auto" w:fill="FFFFFF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8C27BC" w:rsidRPr="000D6859" w:rsidRDefault="008C27BC" w:rsidP="004B5B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C27BC" w:rsidRDefault="008C27BC">
      <w:pPr>
        <w:rPr>
          <w:rFonts w:cs="Arial"/>
          <w:b/>
          <w:bCs/>
          <w:smallCaps/>
        </w:rPr>
      </w:pPr>
    </w:p>
    <w:p w:rsidR="008C27BC" w:rsidRDefault="008C27BC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br w:type="page"/>
      </w:r>
    </w:p>
    <w:p w:rsidR="008C27BC" w:rsidRPr="00855D35" w:rsidRDefault="008C27BC" w:rsidP="004B5BAA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D.2</w:t>
      </w:r>
      <w:r>
        <w:rPr>
          <w:rFonts w:cs="Arial"/>
          <w:bCs/>
          <w:smallCaps/>
        </w:rPr>
        <w:t>Conto economico previsionale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477"/>
        <w:gridCol w:w="3604"/>
        <w:gridCol w:w="1568"/>
        <w:gridCol w:w="1568"/>
        <w:gridCol w:w="1561"/>
      </w:tblGrid>
      <w:tr w:rsidR="008C27BC" w:rsidRPr="000D6859" w:rsidTr="00FB7CEB">
        <w:trPr>
          <w:trHeight w:val="300"/>
        </w:trPr>
        <w:tc>
          <w:tcPr>
            <w:tcW w:w="2598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000000" w:fill="E6E6E6"/>
            <w:vAlign w:val="center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Conto economico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Anno 1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Anno 2</w:t>
            </w:r>
          </w:p>
        </w:tc>
        <w:tc>
          <w:tcPr>
            <w:tcW w:w="798" w:type="pct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nil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Anno 3</w:t>
            </w:r>
          </w:p>
        </w:tc>
      </w:tr>
      <w:tr w:rsidR="008C27BC" w:rsidRPr="000D6859" w:rsidTr="00FB7CEB">
        <w:trPr>
          <w:trHeight w:val="300"/>
        </w:trPr>
        <w:tc>
          <w:tcPr>
            <w:tcW w:w="2598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(€)</w:t>
            </w:r>
          </w:p>
        </w:tc>
      </w:tr>
      <w:tr w:rsidR="008C27BC" w:rsidRPr="000D6859" w:rsidTr="007F5E85">
        <w:trPr>
          <w:trHeight w:val="46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Ricavi di vendita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9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Variazione rimanenze semilavorati e prodotti finiti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8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A3)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Altri ricavi e proventi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6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A) Valore della produzione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42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Acquisti di materie prime sussidiarie, di consumo e merci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59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Variazione rimanenze materie prime sussidiarie, di consumo e merci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30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B3)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Servizi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5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B4)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Godimento di beni di terzi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30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B5)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35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B6)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Ammortamenti e svalutazioni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4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B7)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Accantonamenti per rischi ed oneri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5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B8)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Oneri diversi di gestione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61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92DC0">
              <w:rPr>
                <w:b/>
                <w:bCs/>
                <w:color w:val="000000"/>
                <w:sz w:val="16"/>
                <w:szCs w:val="16"/>
              </w:rPr>
              <w:t>B) Costo della produzione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432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(A-B) Risultato della gestione caratteristica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4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C1)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+ Proventi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389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C2)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-  Interessi e altri oneri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30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C) Proventi e oneri finanziari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31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D)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+/- D) Proventi e oneri straordinari, rivalutazioni/svalutazioni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77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C-D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E) Risultato prima delle imposte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60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F)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-F) Imposte sul reddito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8C27BC" w:rsidRPr="000D6859" w:rsidTr="007F5E85">
        <w:trPr>
          <w:trHeight w:val="293"/>
        </w:trPr>
        <w:tc>
          <w:tcPr>
            <w:tcW w:w="7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992DC0">
              <w:rPr>
                <w:color w:val="000000"/>
                <w:sz w:val="16"/>
                <w:szCs w:val="16"/>
              </w:rPr>
              <w:t>E-F</w:t>
            </w:r>
          </w:p>
        </w:tc>
        <w:tc>
          <w:tcPr>
            <w:tcW w:w="184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6E6E6"/>
            <w:vAlign w:val="bottom"/>
          </w:tcPr>
          <w:p w:rsidR="008C27BC" w:rsidRPr="00992DC0" w:rsidRDefault="008C27BC" w:rsidP="004B5BAA">
            <w:pPr>
              <w:spacing w:after="0"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992DC0">
              <w:rPr>
                <w:b/>
                <w:color w:val="000000"/>
                <w:sz w:val="16"/>
                <w:szCs w:val="16"/>
              </w:rPr>
              <w:t>G) Utile/perdita d’esercizio</w:t>
            </w:r>
          </w:p>
        </w:tc>
        <w:tc>
          <w:tcPr>
            <w:tcW w:w="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:rsidR="008C27BC" w:rsidRPr="000D6859" w:rsidRDefault="008C27BC" w:rsidP="004B5B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8C27BC" w:rsidRPr="00855D35" w:rsidRDefault="008C27BC" w:rsidP="00963350">
      <w:pPr>
        <w:rPr>
          <w:rFonts w:cs="Arial"/>
          <w:bCs/>
          <w:smallCaps/>
        </w:rPr>
      </w:pPr>
    </w:p>
    <w:p w:rsidR="008C27BC" w:rsidRDefault="008C27BC" w:rsidP="00FB7CEB">
      <w:pPr>
        <w:rPr>
          <w:rFonts w:cs="Arial"/>
          <w:bCs/>
          <w:smallCaps/>
        </w:rPr>
      </w:pPr>
      <w:r w:rsidRPr="00855D35">
        <w:rPr>
          <w:rFonts w:cs="Arial"/>
          <w:b/>
          <w:bCs/>
          <w:smallCaps/>
        </w:rPr>
        <w:t>D.</w:t>
      </w:r>
      <w:r>
        <w:rPr>
          <w:rFonts w:cs="Arial"/>
          <w:b/>
          <w:bCs/>
          <w:smallCaps/>
        </w:rPr>
        <w:t xml:space="preserve">3 </w:t>
      </w:r>
      <w:r>
        <w:rPr>
          <w:rFonts w:cs="Arial"/>
          <w:bCs/>
          <w:smallCaps/>
        </w:rPr>
        <w:t>stato patrimoniale previsionale</w:t>
      </w:r>
    </w:p>
    <w:tbl>
      <w:tblPr>
        <w:tblpPr w:leftFromText="141" w:rightFromText="141" w:vertAnchor="text" w:horzAnchor="margin" w:tblpY="9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04"/>
        <w:gridCol w:w="3859"/>
        <w:gridCol w:w="1629"/>
        <w:gridCol w:w="1629"/>
        <w:gridCol w:w="1627"/>
      </w:tblGrid>
      <w:tr w:rsidR="008C27BC" w:rsidRPr="000D6859" w:rsidTr="00FB7CEB">
        <w:trPr>
          <w:trHeight w:val="318"/>
        </w:trPr>
        <w:tc>
          <w:tcPr>
            <w:tcW w:w="2469" w:type="pct"/>
            <w:gridSpan w:val="2"/>
            <w:vMerge w:val="restar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58" w:right="-20"/>
              <w:jc w:val="center"/>
              <w:rPr>
                <w:rFonts w:cs="Arial"/>
                <w:b/>
                <w:bCs/>
                <w:spacing w:val="1"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pacing w:val="1"/>
                <w:sz w:val="16"/>
                <w:szCs w:val="16"/>
              </w:rPr>
              <w:t>Struttura Patrimoniale</w:t>
            </w:r>
          </w:p>
        </w:tc>
        <w:tc>
          <w:tcPr>
            <w:tcW w:w="844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0D6859">
              <w:rPr>
                <w:rFonts w:cs="Arial"/>
                <w:b/>
                <w:bCs/>
                <w:spacing w:val="-1"/>
                <w:sz w:val="16"/>
                <w:szCs w:val="16"/>
              </w:rPr>
              <w:t xml:space="preserve">nno </w:t>
            </w:r>
            <w:r w:rsidRPr="000D6859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4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0D6859">
              <w:rPr>
                <w:rFonts w:cs="Arial"/>
                <w:b/>
                <w:bCs/>
                <w:spacing w:val="-1"/>
                <w:sz w:val="16"/>
                <w:szCs w:val="16"/>
              </w:rPr>
              <w:t>nno 2</w:t>
            </w:r>
          </w:p>
        </w:tc>
        <w:tc>
          <w:tcPr>
            <w:tcW w:w="843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286" w:right="264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pacing w:val="1"/>
                <w:sz w:val="16"/>
                <w:szCs w:val="16"/>
              </w:rPr>
              <w:t>A</w:t>
            </w:r>
            <w:r w:rsidRPr="000D6859">
              <w:rPr>
                <w:rFonts w:cs="Arial"/>
                <w:b/>
                <w:bCs/>
                <w:spacing w:val="-1"/>
                <w:sz w:val="16"/>
                <w:szCs w:val="16"/>
              </w:rPr>
              <w:t>nno 3</w:t>
            </w:r>
          </w:p>
        </w:tc>
      </w:tr>
      <w:tr w:rsidR="008C27BC" w:rsidRPr="000D6859" w:rsidTr="00FB7CEB">
        <w:trPr>
          <w:trHeight w:val="280"/>
        </w:trPr>
        <w:tc>
          <w:tcPr>
            <w:tcW w:w="2469" w:type="pct"/>
            <w:gridSpan w:val="2"/>
            <w:vMerge/>
            <w:shd w:val="clear" w:color="auto" w:fill="E6E6E6"/>
          </w:tcPr>
          <w:p w:rsidR="008C27BC" w:rsidRPr="000D6859" w:rsidRDefault="008C27BC" w:rsidP="0021684A">
            <w:pPr>
              <w:widowControl w:val="0"/>
              <w:ind w:left="1072" w:right="-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844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843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142" w:right="-20" w:hanging="142"/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(€)</w:t>
            </w: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Attivo Immobilizzato </w:t>
            </w:r>
            <w:r w:rsidRPr="000D6859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Immobilizzazioni Materiali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Immobilizzazioni Immateriali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Attivo Circolante </w:t>
            </w:r>
            <w:r w:rsidRPr="000D6859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Rimanenze di magazzino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Crediti Commerciali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Disponibilità liquide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>Totale Attivo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808080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808080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808080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808080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808080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Patrimonio Netto </w:t>
            </w:r>
            <w:r w:rsidRPr="000D6859">
              <w:rPr>
                <w:rFonts w:cs="Arial"/>
                <w:bCs/>
                <w:i/>
                <w:iCs/>
                <w:sz w:val="16"/>
                <w:szCs w:val="16"/>
              </w:rPr>
              <w:t>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 xml:space="preserve">Capitale Sociale 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Passivo Consolidato </w:t>
            </w:r>
            <w:r w:rsidRPr="000D6859">
              <w:rPr>
                <w:rFonts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 xml:space="preserve">Mutui bancari 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ind w:firstLineChars="36" w:firstLine="58"/>
              <w:rPr>
                <w:rFonts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 xml:space="preserve">Passivo Corrente </w:t>
            </w:r>
            <w:r w:rsidRPr="000D6859">
              <w:rPr>
                <w:rFonts w:cs="Arial"/>
                <w:bCs/>
                <w:i/>
                <w:iCs/>
                <w:sz w:val="16"/>
                <w:szCs w:val="16"/>
              </w:rPr>
              <w:t xml:space="preserve"> di cui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Debiti Commerciali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Banche passive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C27BC" w:rsidRPr="000D6859" w:rsidTr="00FB7CEB">
        <w:tc>
          <w:tcPr>
            <w:tcW w:w="46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right="96" w:firstLineChars="36" w:firstLine="58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8"/>
              </w:tabs>
              <w:spacing w:before="20" w:after="20"/>
              <w:ind w:left="89" w:right="96"/>
              <w:rPr>
                <w:rFonts w:cs="Arial"/>
                <w:b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>Totale Passivo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4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C27BC" w:rsidRDefault="008C27BC" w:rsidP="00963350">
      <w:pPr>
        <w:rPr>
          <w:rFonts w:cs="Arial"/>
          <w:b/>
          <w:bCs/>
          <w:smallCaps/>
        </w:rPr>
      </w:pPr>
    </w:p>
    <w:p w:rsidR="008C27BC" w:rsidRPr="00135066" w:rsidRDefault="008C27BC" w:rsidP="001F0643">
      <w:pPr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D.4</w:t>
      </w:r>
      <w:r w:rsidRPr="00135066">
        <w:rPr>
          <w:rFonts w:cs="Arial"/>
          <w:b/>
          <w:bCs/>
          <w:smallCaps/>
        </w:rPr>
        <w:t xml:space="preserve"> indici di bilancio</w:t>
      </w:r>
    </w:p>
    <w:tbl>
      <w:tblPr>
        <w:tblpPr w:leftFromText="141" w:rightFromText="141" w:vertAnchor="text" w:horzAnchor="margin" w:tblpY="11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0"/>
        <w:gridCol w:w="6082"/>
        <w:gridCol w:w="1144"/>
        <w:gridCol w:w="980"/>
        <w:gridCol w:w="982"/>
      </w:tblGrid>
      <w:tr w:rsidR="008C27BC" w:rsidRPr="000D6859" w:rsidTr="007E7B9F">
        <w:trPr>
          <w:trHeight w:val="280"/>
        </w:trPr>
        <w:tc>
          <w:tcPr>
            <w:tcW w:w="3390" w:type="pct"/>
            <w:gridSpan w:val="2"/>
            <w:vMerge w:val="restart"/>
            <w:shd w:val="clear" w:color="auto" w:fill="E6E6E6"/>
            <w:vAlign w:val="center"/>
          </w:tcPr>
          <w:p w:rsidR="008C27BC" w:rsidRPr="000D6859" w:rsidRDefault="008C27BC" w:rsidP="007E7B9F">
            <w:pPr>
              <w:jc w:val="center"/>
              <w:outlineLvl w:val="4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iCs/>
                <w:sz w:val="16"/>
                <w:szCs w:val="16"/>
              </w:rPr>
              <w:t>Indici di bilancio</w:t>
            </w:r>
          </w:p>
        </w:tc>
        <w:tc>
          <w:tcPr>
            <w:tcW w:w="593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1</w:t>
            </w:r>
          </w:p>
        </w:tc>
        <w:tc>
          <w:tcPr>
            <w:tcW w:w="508" w:type="pct"/>
            <w:shd w:val="clear" w:color="auto" w:fill="E6E6E6"/>
          </w:tcPr>
          <w:p w:rsidR="008C27BC" w:rsidRPr="000D6859" w:rsidRDefault="008C27BC" w:rsidP="0021684A">
            <w:pPr>
              <w:widowControl w:val="0"/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2</w:t>
            </w:r>
          </w:p>
        </w:tc>
        <w:tc>
          <w:tcPr>
            <w:tcW w:w="50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Anno 3</w:t>
            </w:r>
          </w:p>
        </w:tc>
      </w:tr>
      <w:tr w:rsidR="008C27BC" w:rsidRPr="000D6859" w:rsidTr="001F0643">
        <w:trPr>
          <w:trHeight w:val="280"/>
        </w:trPr>
        <w:tc>
          <w:tcPr>
            <w:tcW w:w="3390" w:type="pct"/>
            <w:gridSpan w:val="2"/>
            <w:vMerge/>
            <w:shd w:val="clear" w:color="auto" w:fill="E6E6E6"/>
            <w:vAlign w:val="center"/>
          </w:tcPr>
          <w:p w:rsidR="008C27BC" w:rsidRPr="000D6859" w:rsidRDefault="008C27BC" w:rsidP="002A6111">
            <w:pPr>
              <w:jc w:val="center"/>
              <w:outlineLvl w:val="4"/>
              <w:rPr>
                <w:rFonts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93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tabs>
                <w:tab w:val="left" w:pos="0"/>
                <w:tab w:val="left" w:pos="425"/>
              </w:tabs>
              <w:ind w:right="-20"/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08" w:type="pct"/>
            <w:shd w:val="clear" w:color="auto" w:fill="E6E6E6"/>
          </w:tcPr>
          <w:p w:rsidR="008C27BC" w:rsidRPr="000D6859" w:rsidRDefault="008C27BC" w:rsidP="0021684A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09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widowControl w:val="0"/>
              <w:tabs>
                <w:tab w:val="left" w:pos="0"/>
              </w:tabs>
              <w:ind w:left="141" w:right="-20"/>
              <w:jc w:val="center"/>
              <w:rPr>
                <w:rFonts w:cs="Arial"/>
                <w:b/>
                <w:sz w:val="16"/>
                <w:szCs w:val="16"/>
              </w:rPr>
            </w:pPr>
            <w:r w:rsidRPr="000D6859"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8C27BC" w:rsidRPr="000D6859" w:rsidTr="001F0643">
        <w:trPr>
          <w:trHeight w:val="686"/>
        </w:trPr>
        <w:tc>
          <w:tcPr>
            <w:tcW w:w="238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ROE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Redditività del capitale proprio</w:t>
            </w:r>
          </w:p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Reddito Netto (RN)/Capitale Netto (CN)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  <w:tr w:rsidR="008C27BC" w:rsidRPr="000D6859" w:rsidTr="001F0643">
        <w:tc>
          <w:tcPr>
            <w:tcW w:w="238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ROI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Tasso di redditività del capitale investito nell'area operativa</w:t>
            </w:r>
          </w:p>
          <w:p w:rsidR="008C27BC" w:rsidRPr="000D6859" w:rsidRDefault="008C27BC" w:rsidP="0021684A">
            <w:pPr>
              <w:tabs>
                <w:tab w:val="left" w:pos="567"/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Reddito Operativo (RO)/Capitale Investito Netto Operativo (CI)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  <w:tr w:rsidR="008C27BC" w:rsidRPr="000D6859" w:rsidTr="001F0643">
        <w:tc>
          <w:tcPr>
            <w:tcW w:w="238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ROS</w:t>
            </w:r>
          </w:p>
        </w:tc>
        <w:tc>
          <w:tcPr>
            <w:tcW w:w="3152" w:type="pct"/>
            <w:shd w:val="clear" w:color="auto" w:fill="E6E6E6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Indice di economicità delle vendite</w:t>
            </w:r>
          </w:p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both"/>
              <w:rPr>
                <w:rFonts w:cs="Arial"/>
                <w:bCs/>
                <w:iCs/>
                <w:sz w:val="16"/>
                <w:szCs w:val="16"/>
              </w:rPr>
            </w:pPr>
            <w:r w:rsidRPr="000D6859">
              <w:rPr>
                <w:rFonts w:cs="Arial"/>
                <w:bCs/>
                <w:iCs/>
                <w:sz w:val="16"/>
                <w:szCs w:val="16"/>
              </w:rPr>
              <w:t>Risultato Operativo (RO)/Ricavi Netti (RN)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8" w:type="pct"/>
            <w:shd w:val="clear" w:color="auto" w:fill="FFFFFF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  <w:tc>
          <w:tcPr>
            <w:tcW w:w="509" w:type="pct"/>
            <w:shd w:val="clear" w:color="auto" w:fill="FFFFFF"/>
            <w:vAlign w:val="center"/>
          </w:tcPr>
          <w:p w:rsidR="008C27BC" w:rsidRPr="000D6859" w:rsidRDefault="008C27BC" w:rsidP="0021684A">
            <w:pPr>
              <w:tabs>
                <w:tab w:val="left" w:pos="9540"/>
                <w:tab w:val="left" w:pos="9639"/>
              </w:tabs>
              <w:spacing w:before="20" w:after="20"/>
              <w:ind w:left="89" w:right="-89"/>
              <w:jc w:val="center"/>
              <w:rPr>
                <w:rFonts w:cs="Arial"/>
                <w:bCs/>
                <w:iCs/>
                <w:sz w:val="16"/>
                <w:szCs w:val="16"/>
              </w:rPr>
            </w:pPr>
          </w:p>
        </w:tc>
      </w:tr>
    </w:tbl>
    <w:p w:rsidR="008C27BC" w:rsidRPr="007C59C1" w:rsidRDefault="008C27BC">
      <w:pPr>
        <w:rPr>
          <w:smallCaps/>
          <w:sz w:val="32"/>
          <w:szCs w:val="32"/>
          <w:highlight w:val="yellow"/>
        </w:rPr>
      </w:pPr>
      <w:r w:rsidRPr="007C59C1">
        <w:rPr>
          <w:smallCaps/>
          <w:sz w:val="32"/>
          <w:szCs w:val="32"/>
          <w:highlight w:val="yellow"/>
        </w:rPr>
        <w:br w:type="page"/>
      </w:r>
    </w:p>
    <w:p w:rsidR="008C27BC" w:rsidRPr="00A04177" w:rsidRDefault="008C27BC" w:rsidP="00070ED0">
      <w:pPr>
        <w:pStyle w:val="Style24"/>
        <w:widowControl/>
        <w:spacing w:line="240" w:lineRule="auto"/>
        <w:ind w:left="14"/>
        <w:rPr>
          <w:rFonts w:ascii="Calibri" w:hAnsi="Calibri"/>
          <w:smallCaps/>
          <w:sz w:val="32"/>
          <w:szCs w:val="32"/>
          <w:lang w:eastAsia="en-US"/>
        </w:rPr>
      </w:pPr>
      <w:r w:rsidRPr="00A04177">
        <w:rPr>
          <w:rFonts w:ascii="Calibri" w:hAnsi="Calibri"/>
          <w:smallCaps/>
          <w:sz w:val="32"/>
          <w:szCs w:val="32"/>
          <w:lang w:eastAsia="en-US"/>
        </w:rPr>
        <w:t>INFORMATIVA</w:t>
      </w:r>
    </w:p>
    <w:p w:rsidR="008C27BC" w:rsidRPr="0051295F" w:rsidRDefault="008C27BC" w:rsidP="0051295F">
      <w:pPr>
        <w:pStyle w:val="Default"/>
        <w:jc w:val="both"/>
        <w:rPr>
          <w:rStyle w:val="FontStyle46"/>
          <w:rFonts w:ascii="Calibri" w:hAnsi="Calibri"/>
          <w:color w:val="auto"/>
          <w:sz w:val="22"/>
          <w:szCs w:val="22"/>
          <w:lang w:eastAsia="en-US"/>
        </w:rPr>
      </w:pPr>
      <w:r w:rsidRPr="0051295F">
        <w:rPr>
          <w:rStyle w:val="FontStyle46"/>
          <w:rFonts w:ascii="Calibri" w:hAnsi="Calibri"/>
          <w:color w:val="auto"/>
          <w:sz w:val="22"/>
          <w:szCs w:val="22"/>
          <w:lang w:eastAsia="en-US"/>
        </w:rPr>
        <w:t xml:space="preserve">Ai sensi della normativa sul diritto di accesso ai documenti amministrativi (L. n. 241/1990; D.P.R. n. 352/1992; L. n. 15/2005) e della disciplina riguardante gli obblighi di pubblicità, trasparenza e diffusione di informazioni da parte delle pubbliche amministrazioni (D. Lgs. n. 33/2013), si comunica che il Responsabile del procedimento è il Responsabile pro tempore del Servizio Politiche Culturali, di Promozione Turistica e Sportiva – Rapporti con i Molisani nel Mondo.  </w:t>
      </w:r>
    </w:p>
    <w:p w:rsidR="008C27BC" w:rsidRPr="00313A3E" w:rsidRDefault="008C27BC" w:rsidP="002657A1">
      <w:pPr>
        <w:pStyle w:val="Style15"/>
        <w:widowControl/>
        <w:spacing w:before="77" w:line="206" w:lineRule="exact"/>
        <w:ind w:right="5"/>
        <w:jc w:val="center"/>
        <w:rPr>
          <w:rStyle w:val="FontStyle46"/>
          <w:rFonts w:ascii="Calibri" w:hAnsi="Calibri"/>
          <w:sz w:val="22"/>
          <w:szCs w:val="22"/>
        </w:rPr>
      </w:pPr>
      <w:r>
        <w:rPr>
          <w:rStyle w:val="FontStyle46"/>
          <w:rFonts w:ascii="Calibri" w:hAnsi="Calibri"/>
          <w:sz w:val="22"/>
          <w:szCs w:val="22"/>
        </w:rPr>
        <w:t>-------------------------------------------------------------------------------------------------------------------------------</w:t>
      </w:r>
    </w:p>
    <w:p w:rsidR="008C27BC" w:rsidRPr="00313A3E" w:rsidRDefault="008C27BC" w:rsidP="00070ED0">
      <w:pPr>
        <w:pStyle w:val="Style20"/>
        <w:widowControl/>
        <w:spacing w:line="240" w:lineRule="exact"/>
        <w:ind w:left="5534" w:right="806"/>
        <w:rPr>
          <w:rFonts w:ascii="Calibri" w:hAnsi="Calibri"/>
          <w:sz w:val="22"/>
          <w:szCs w:val="22"/>
          <w:highlight w:val="yellow"/>
        </w:rPr>
      </w:pPr>
    </w:p>
    <w:p w:rsidR="008C27BC" w:rsidRDefault="008C27BC" w:rsidP="001F34E4">
      <w:pPr>
        <w:spacing w:line="240" w:lineRule="auto"/>
        <w:jc w:val="both"/>
        <w:rPr>
          <w:rFonts w:cs="Arial"/>
        </w:rPr>
      </w:pPr>
      <w:r w:rsidRPr="009B48C5">
        <w:rPr>
          <w:rFonts w:cs="Arial"/>
        </w:rPr>
        <w:t>Il/La sottoscritto/a ______________________________ nato/a a _____________________________ prov. _____ il ___________________ residente a ________________________ prov. ______ in via_________________________________ n._________ C.F. ______________________ in qualità</w:t>
      </w:r>
      <w:r>
        <w:rPr>
          <w:rFonts w:cs="Arial"/>
        </w:rPr>
        <w:t xml:space="preserve"> di soggetto </w:t>
      </w:r>
      <w:r w:rsidRPr="002657A1">
        <w:rPr>
          <w:rFonts w:cs="Arial"/>
        </w:rPr>
        <w:t>proponente</w:t>
      </w:r>
      <w:r>
        <w:rPr>
          <w:rFonts w:cs="Arial"/>
        </w:rPr>
        <w:t>la domanda</w:t>
      </w:r>
      <w:r w:rsidRPr="002657A1">
        <w:rPr>
          <w:rFonts w:cs="Arial"/>
        </w:rPr>
        <w:t>, chiede di essere ammesso alle agevolazioni previste dall'Avviso Pubblico "</w:t>
      </w:r>
      <w:r w:rsidRPr="00D63740">
        <w:rPr>
          <w:rStyle w:val="FontStyle46"/>
          <w:rFonts w:ascii="Calibri"/>
          <w:sz w:val="22"/>
          <w:szCs w:val="22"/>
        </w:rPr>
        <w:t>Linea d’intervento A - imprenditori del sistema albergo diffuso, di cui alla l.r. n. 7/2014, del turismo rurale e titolari di strutture di micro-ricetivita’ case e appartamenti per le vacanze e affittacamere</w:t>
      </w:r>
      <w:r w:rsidRPr="002657A1">
        <w:rPr>
          <w:rFonts w:cs="Arial"/>
        </w:rPr>
        <w:t>”.</w:t>
      </w:r>
    </w:p>
    <w:p w:rsidR="008C27BC" w:rsidRDefault="008C27BC" w:rsidP="001F34E4">
      <w:pPr>
        <w:spacing w:line="240" w:lineRule="auto"/>
        <w:jc w:val="both"/>
        <w:rPr>
          <w:rStyle w:val="FontStyle46"/>
          <w:rFonts w:ascii="Calibri"/>
          <w:sz w:val="22"/>
          <w:szCs w:val="22"/>
        </w:rPr>
      </w:pPr>
      <w:r>
        <w:rPr>
          <w:rStyle w:val="FontStyle46"/>
          <w:rFonts w:ascii="Calibri"/>
          <w:sz w:val="22"/>
          <w:szCs w:val="22"/>
        </w:rPr>
        <w:t>C</w:t>
      </w:r>
      <w:r w:rsidRPr="00313A3E">
        <w:rPr>
          <w:rStyle w:val="FontStyle46"/>
          <w:rFonts w:ascii="Calibri"/>
          <w:sz w:val="22"/>
          <w:szCs w:val="22"/>
        </w:rPr>
        <w:t>on la sot</w:t>
      </w:r>
      <w:r>
        <w:rPr>
          <w:rStyle w:val="FontStyle46"/>
          <w:rFonts w:ascii="Calibri"/>
          <w:sz w:val="22"/>
          <w:szCs w:val="22"/>
        </w:rPr>
        <w:t>toscrizione della domanda si prende</w:t>
      </w:r>
      <w:r w:rsidRPr="00313A3E">
        <w:rPr>
          <w:rStyle w:val="FontStyle46"/>
          <w:rFonts w:ascii="Calibri"/>
          <w:sz w:val="22"/>
          <w:szCs w:val="22"/>
        </w:rPr>
        <w:t xml:space="preserve"> atto di quanto indicato nella</w:t>
      </w:r>
      <w:r>
        <w:rPr>
          <w:rStyle w:val="FontStyle46"/>
          <w:rFonts w:ascii="Calibri"/>
          <w:sz w:val="22"/>
          <w:szCs w:val="22"/>
        </w:rPr>
        <w:t xml:space="preserve"> presente informativa e si dichiara</w:t>
      </w:r>
      <w:r w:rsidRPr="00313A3E">
        <w:rPr>
          <w:rStyle w:val="FontStyle46"/>
          <w:rFonts w:ascii="Calibri"/>
          <w:sz w:val="22"/>
          <w:szCs w:val="22"/>
        </w:rPr>
        <w:t xml:space="preserve"> altresì - ai sensi del DPR 445 del 28/12/2000 art. 47 e consapevole delle sanzioni penali richiamate dal citato Avviso</w:t>
      </w:r>
      <w:r>
        <w:rPr>
          <w:rStyle w:val="FontStyle46"/>
          <w:rFonts w:ascii="Calibri"/>
          <w:sz w:val="22"/>
          <w:szCs w:val="22"/>
        </w:rPr>
        <w:t xml:space="preserve">–che le informazioni riportate sono veritiere e </w:t>
      </w:r>
      <w:r w:rsidRPr="00313A3E">
        <w:rPr>
          <w:rStyle w:val="FontStyle46"/>
          <w:rFonts w:ascii="Calibri"/>
          <w:sz w:val="22"/>
          <w:szCs w:val="22"/>
        </w:rPr>
        <w:t xml:space="preserve">che tutta la documentazione prodotta ai fini della presentazione della domanda per </w:t>
      </w:r>
      <w:r w:rsidRPr="00A04177">
        <w:rPr>
          <w:rStyle w:val="FontStyle46"/>
          <w:rFonts w:ascii="Calibri"/>
          <w:sz w:val="22"/>
          <w:szCs w:val="22"/>
        </w:rPr>
        <w:t xml:space="preserve">l'ammissione alle agevolazioni </w:t>
      </w:r>
      <w:r>
        <w:rPr>
          <w:rStyle w:val="FontStyle46"/>
          <w:rFonts w:ascii="Calibri"/>
          <w:sz w:val="22"/>
          <w:szCs w:val="22"/>
        </w:rPr>
        <w:t>è conforme agli originali in</w:t>
      </w:r>
      <w:r w:rsidRPr="00A04177">
        <w:rPr>
          <w:rStyle w:val="FontStyle46"/>
          <w:rFonts w:ascii="Calibri"/>
          <w:sz w:val="22"/>
          <w:szCs w:val="22"/>
        </w:rPr>
        <w:t xml:space="preserve"> possesso</w:t>
      </w:r>
      <w:r>
        <w:rPr>
          <w:rStyle w:val="FontStyle46"/>
          <w:rFonts w:ascii="Calibri"/>
          <w:sz w:val="22"/>
          <w:szCs w:val="22"/>
        </w:rPr>
        <w:t>;</w:t>
      </w:r>
      <w:r w:rsidRPr="00A04177">
        <w:rPr>
          <w:rStyle w:val="FontStyle46"/>
          <w:rFonts w:ascii="Calibri"/>
          <w:sz w:val="22"/>
          <w:szCs w:val="22"/>
        </w:rPr>
        <w:t xml:space="preserve"> che </w:t>
      </w:r>
      <w:r>
        <w:rPr>
          <w:rStyle w:val="FontStyle46"/>
          <w:rFonts w:ascii="Calibri"/>
          <w:sz w:val="22"/>
          <w:szCs w:val="22"/>
        </w:rPr>
        <w:t>si</w:t>
      </w:r>
      <w:r w:rsidRPr="00A04177">
        <w:rPr>
          <w:rStyle w:val="FontStyle46"/>
          <w:rFonts w:ascii="Calibri"/>
          <w:sz w:val="22"/>
          <w:szCs w:val="22"/>
        </w:rPr>
        <w:t xml:space="preserve"> impegn</w:t>
      </w:r>
      <w:r>
        <w:rPr>
          <w:rStyle w:val="FontStyle46"/>
          <w:rFonts w:ascii="Calibri"/>
          <w:sz w:val="22"/>
          <w:szCs w:val="22"/>
        </w:rPr>
        <w:t>a</w:t>
      </w:r>
      <w:r w:rsidRPr="00A04177">
        <w:rPr>
          <w:rStyle w:val="FontStyle46"/>
          <w:rFonts w:ascii="Calibri"/>
          <w:sz w:val="22"/>
          <w:szCs w:val="22"/>
        </w:rPr>
        <w:t>alla Regione Molise dietro richiesta in qualsiasi momento.</w:t>
      </w:r>
    </w:p>
    <w:p w:rsidR="008C27BC" w:rsidRPr="00A04177" w:rsidRDefault="008C27BC" w:rsidP="001F34E4">
      <w:pPr>
        <w:pStyle w:val="Style15"/>
        <w:widowControl/>
        <w:spacing w:before="38" w:line="240" w:lineRule="auto"/>
        <w:ind w:left="5" w:right="5"/>
        <w:rPr>
          <w:rStyle w:val="FontStyle46"/>
          <w:rFonts w:ascii="Calibri" w:hAnsi="Calibri"/>
          <w:sz w:val="22"/>
          <w:szCs w:val="22"/>
        </w:rPr>
      </w:pPr>
      <w:r>
        <w:rPr>
          <w:rStyle w:val="FontStyle46"/>
          <w:rFonts w:ascii="Calibri" w:hAnsi="Calibri"/>
          <w:sz w:val="22"/>
          <w:szCs w:val="22"/>
        </w:rPr>
        <w:t xml:space="preserve">Si prende atto, inoltre, che tutte le comunicazioni afferenti le procedure del presente Avviso avverranno esclusivamente via posta elettronica certificata così come previsto </w:t>
      </w:r>
      <w:r w:rsidRPr="00576116">
        <w:rPr>
          <w:rStyle w:val="FontStyle46"/>
          <w:rFonts w:ascii="Calibri" w:hAnsi="Calibri"/>
          <w:sz w:val="22"/>
          <w:szCs w:val="22"/>
        </w:rPr>
        <w:t xml:space="preserve">dall’articolo </w:t>
      </w:r>
      <w:r>
        <w:rPr>
          <w:rStyle w:val="FontStyle46"/>
          <w:rFonts w:ascii="Calibri" w:hAnsi="Calibri"/>
          <w:sz w:val="22"/>
          <w:szCs w:val="22"/>
        </w:rPr>
        <w:t>8.</w:t>
      </w:r>
    </w:p>
    <w:p w:rsidR="008C27BC" w:rsidRDefault="008C27BC" w:rsidP="0037053C">
      <w:pPr>
        <w:tabs>
          <w:tab w:val="left" w:pos="7260"/>
        </w:tabs>
        <w:rPr>
          <w:sz w:val="20"/>
          <w:szCs w:val="20"/>
        </w:rPr>
      </w:pPr>
    </w:p>
    <w:p w:rsidR="008C27BC" w:rsidRDefault="008C27BC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Data,</w:t>
      </w:r>
    </w:p>
    <w:p w:rsidR="008C27BC" w:rsidRDefault="008C27BC" w:rsidP="0037053C">
      <w:pPr>
        <w:tabs>
          <w:tab w:val="left" w:pos="7260"/>
        </w:tabs>
        <w:rPr>
          <w:sz w:val="20"/>
          <w:szCs w:val="20"/>
        </w:rPr>
      </w:pPr>
    </w:p>
    <w:p w:rsidR="008C27BC" w:rsidRDefault="008C27BC" w:rsidP="0037053C">
      <w:pPr>
        <w:tabs>
          <w:tab w:val="left" w:pos="7260"/>
        </w:tabs>
        <w:rPr>
          <w:sz w:val="20"/>
          <w:szCs w:val="20"/>
        </w:rPr>
      </w:pPr>
      <w:r>
        <w:rPr>
          <w:sz w:val="20"/>
          <w:szCs w:val="20"/>
        </w:rPr>
        <w:t>Firma del Soggetto Proponente</w:t>
      </w:r>
    </w:p>
    <w:p w:rsidR="008C27BC" w:rsidRDefault="008C27BC" w:rsidP="0037053C">
      <w:pPr>
        <w:tabs>
          <w:tab w:val="left" w:pos="7260"/>
        </w:tabs>
        <w:rPr>
          <w:sz w:val="20"/>
          <w:szCs w:val="20"/>
        </w:rPr>
      </w:pPr>
    </w:p>
    <w:p w:rsidR="008C27BC" w:rsidRDefault="008C27BC" w:rsidP="005A247B">
      <w:pPr>
        <w:tabs>
          <w:tab w:val="left" w:pos="7260"/>
        </w:tabs>
      </w:pPr>
      <w:r>
        <w:rPr>
          <w:sz w:val="20"/>
          <w:szCs w:val="20"/>
        </w:rPr>
        <w:t>Si allega copia del documento di identità in corso di validità</w:t>
      </w:r>
      <w:r>
        <w:br w:type="page"/>
      </w:r>
    </w:p>
    <w:p w:rsidR="008C27BC" w:rsidRDefault="008C27BC" w:rsidP="00EF1B8E">
      <w:pPr>
        <w:jc w:val="center"/>
        <w:rPr>
          <w:smallCaps/>
          <w:sz w:val="32"/>
          <w:szCs w:val="32"/>
        </w:rPr>
      </w:pPr>
      <w:r w:rsidRPr="00636B84">
        <w:rPr>
          <w:smallCaps/>
          <w:sz w:val="32"/>
          <w:szCs w:val="32"/>
        </w:rPr>
        <w:t>Elenco documenti da allegare alla domanda di ammissione alle agevolazioni</w:t>
      </w:r>
    </w:p>
    <w:p w:rsidR="008C27BC" w:rsidRPr="005A247B" w:rsidRDefault="008C27B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 w:rsidRPr="005A247B">
        <w:rPr>
          <w:rStyle w:val="FontStyle61"/>
          <w:rFonts w:ascii="Calibri" w:hAnsi="Calibri"/>
          <w:sz w:val="22"/>
          <w:szCs w:val="22"/>
        </w:rPr>
        <w:t xml:space="preserve">Dichiarazione riepilogativa – </w:t>
      </w:r>
      <w:r>
        <w:rPr>
          <w:rStyle w:val="FontStyle61"/>
          <w:rFonts w:ascii="Calibri" w:hAnsi="Calibri"/>
          <w:sz w:val="22"/>
          <w:szCs w:val="22"/>
        </w:rPr>
        <w:t>“nuova impresa</w:t>
      </w:r>
      <w:r w:rsidRPr="005A247B">
        <w:rPr>
          <w:rStyle w:val="FontStyle61"/>
          <w:rFonts w:ascii="Calibri" w:hAnsi="Calibri"/>
          <w:sz w:val="22"/>
          <w:szCs w:val="22"/>
        </w:rPr>
        <w:t>”;</w:t>
      </w:r>
    </w:p>
    <w:p w:rsidR="008C27BC" w:rsidRDefault="008C27BC" w:rsidP="00BF0D7E">
      <w:pPr>
        <w:pStyle w:val="Style32"/>
        <w:widowControl/>
        <w:numPr>
          <w:ilvl w:val="0"/>
          <w:numId w:val="3"/>
        </w:numPr>
        <w:tabs>
          <w:tab w:val="left" w:pos="130"/>
        </w:tabs>
        <w:spacing w:before="5" w:line="360" w:lineRule="exact"/>
        <w:jc w:val="both"/>
        <w:rPr>
          <w:rStyle w:val="FontStyle61"/>
          <w:rFonts w:ascii="Calibri" w:hAnsi="Calibri"/>
          <w:sz w:val="22"/>
          <w:szCs w:val="22"/>
        </w:rPr>
      </w:pPr>
      <w:r>
        <w:rPr>
          <w:rStyle w:val="FontStyle61"/>
          <w:rFonts w:ascii="Calibri" w:hAnsi="Calibri"/>
          <w:sz w:val="22"/>
          <w:szCs w:val="22"/>
        </w:rPr>
        <w:t>Informativa sulla privacy – “nuova impresa”.</w:t>
      </w:r>
    </w:p>
    <w:sectPr w:rsidR="008C27BC" w:rsidSect="005A364A">
      <w:pgSz w:w="11906" w:h="16838" w:code="9"/>
      <w:pgMar w:top="238" w:right="1134" w:bottom="1134" w:left="1134" w:header="680" w:footer="68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BC" w:rsidRDefault="008C27BC" w:rsidP="00490394">
      <w:pPr>
        <w:spacing w:after="0" w:line="240" w:lineRule="auto"/>
      </w:pPr>
      <w:r>
        <w:separator/>
      </w:r>
    </w:p>
  </w:endnote>
  <w:endnote w:type="continuationSeparator" w:id="0">
    <w:p w:rsidR="008C27BC" w:rsidRDefault="008C27BC" w:rsidP="0049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C" w:rsidRDefault="008C2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C" w:rsidRDefault="008C27BC" w:rsidP="00040172">
    <w:pPr>
      <w:pStyle w:val="Footer"/>
      <w:framePr w:w="1597" w:h="225" w:hRule="exact" w:wrap="auto" w:vAnchor="text" w:hAnchor="page" w:x="9055" w:y="1"/>
      <w:jc w:val="right"/>
      <w:rPr>
        <w:rStyle w:val="PageNumber"/>
        <w:rFonts w:cs="Lucida Sans Unicode"/>
      </w:rPr>
    </w:pPr>
    <w:r>
      <w:rPr>
        <w:rStyle w:val="PageNumber"/>
        <w:rFonts w:cs="Lucida Sans Unicode"/>
      </w:rPr>
      <w:fldChar w:fldCharType="begin"/>
    </w:r>
    <w:r>
      <w:rPr>
        <w:rStyle w:val="PageNumber"/>
        <w:rFonts w:cs="Lucida Sans Unicode"/>
      </w:rPr>
      <w:instrText xml:space="preserve"> PAGE </w:instrText>
    </w:r>
    <w:r>
      <w:rPr>
        <w:rStyle w:val="PageNumber"/>
        <w:rFonts w:cs="Lucida Sans Unicode"/>
      </w:rPr>
      <w:fldChar w:fldCharType="separate"/>
    </w:r>
    <w:r>
      <w:rPr>
        <w:rStyle w:val="PageNumber"/>
        <w:rFonts w:cs="Lucida Sans Unicode"/>
        <w:noProof/>
      </w:rPr>
      <w:t>13</w:t>
    </w:r>
    <w:r>
      <w:rPr>
        <w:rStyle w:val="PageNumber"/>
        <w:rFonts w:cs="Lucida Sans Unicode"/>
      </w:rPr>
      <w:fldChar w:fldCharType="end"/>
    </w:r>
    <w:r>
      <w:rPr>
        <w:rStyle w:val="PageNumber"/>
        <w:rFonts w:cs="Lucida Sans Unicode"/>
      </w:rPr>
      <w:t>/</w:t>
    </w:r>
    <w:r>
      <w:rPr>
        <w:rStyle w:val="PageNumber"/>
        <w:rFonts w:cs="Lucida Sans Unicode"/>
      </w:rPr>
      <w:fldChar w:fldCharType="begin"/>
    </w:r>
    <w:r>
      <w:rPr>
        <w:rStyle w:val="PageNumber"/>
        <w:rFonts w:cs="Lucida Sans Unicode"/>
      </w:rPr>
      <w:instrText xml:space="preserve"> NUMPAGES </w:instrText>
    </w:r>
    <w:r>
      <w:rPr>
        <w:rStyle w:val="PageNumber"/>
        <w:rFonts w:cs="Lucida Sans Unicode"/>
      </w:rPr>
      <w:fldChar w:fldCharType="separate"/>
    </w:r>
    <w:r>
      <w:rPr>
        <w:rStyle w:val="PageNumber"/>
        <w:rFonts w:cs="Lucida Sans Unicode"/>
        <w:noProof/>
      </w:rPr>
      <w:t>27</w:t>
    </w:r>
    <w:r>
      <w:rPr>
        <w:rStyle w:val="PageNumber"/>
        <w:rFonts w:cs="Lucida Sans Unicode"/>
      </w:rPr>
      <w:fldChar w:fldCharType="end"/>
    </w:r>
  </w:p>
  <w:p w:rsidR="008C27BC" w:rsidRDefault="008C27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C" w:rsidRDefault="008C2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BC" w:rsidRDefault="008C27BC" w:rsidP="00490394">
      <w:pPr>
        <w:spacing w:after="0" w:line="240" w:lineRule="auto"/>
      </w:pPr>
      <w:r>
        <w:separator/>
      </w:r>
    </w:p>
  </w:footnote>
  <w:footnote w:type="continuationSeparator" w:id="0">
    <w:p w:rsidR="008C27BC" w:rsidRDefault="008C27BC" w:rsidP="0049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C" w:rsidRDefault="008C2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753"/>
    </w:tblGrid>
    <w:tr w:rsidR="008C27BC" w:rsidRPr="000D6859" w:rsidTr="005F1020">
      <w:trPr>
        <w:trHeight w:val="495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8C27BC" w:rsidRPr="000D6859" w:rsidRDefault="008C27BC" w:rsidP="00CB7BE2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8" w:hanging="284"/>
            <w:jc w:val="right"/>
            <w:rPr>
              <w:rFonts w:cs="Arial"/>
              <w:b/>
              <w:bCs/>
              <w:i/>
            </w:rPr>
          </w:pPr>
          <w:r w:rsidRPr="000D6859">
            <w:rPr>
              <w:rFonts w:cs="Arial"/>
              <w:b/>
              <w:bCs/>
              <w:i/>
            </w:rPr>
            <w:t>Allegato 1</w:t>
          </w:r>
        </w:p>
        <w:p w:rsidR="008C27BC" w:rsidRPr="000D6859" w:rsidRDefault="008C27BC" w:rsidP="00CB7BE2">
          <w:pPr>
            <w:tabs>
              <w:tab w:val="left" w:pos="5340"/>
            </w:tabs>
            <w:autoSpaceDE w:val="0"/>
            <w:autoSpaceDN w:val="0"/>
            <w:adjustRightInd w:val="0"/>
            <w:spacing w:after="0" w:line="240" w:lineRule="auto"/>
            <w:ind w:left="568" w:hanging="284"/>
            <w:jc w:val="right"/>
            <w:rPr>
              <w:rFonts w:cs="Arial"/>
              <w:b/>
              <w:bCs/>
              <w:i/>
            </w:rPr>
          </w:pPr>
          <w:r w:rsidRPr="000D6859">
            <w:rPr>
              <w:rFonts w:cs="Arial"/>
              <w:b/>
              <w:bCs/>
              <w:i/>
            </w:rPr>
            <w:t>Domanda di ammissione alle agevolazioni e Piano d'impresa – “nuova impresa”</w:t>
          </w:r>
        </w:p>
      </w:tc>
    </w:tr>
  </w:tbl>
  <w:p w:rsidR="008C27BC" w:rsidRPr="00490394" w:rsidRDefault="008C27BC" w:rsidP="00CB7B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BC" w:rsidRDefault="008C2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5"/>
    <w:multiLevelType w:val="hybridMultilevel"/>
    <w:tmpl w:val="E11458C8"/>
    <w:lvl w:ilvl="0" w:tplc="4A3416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9B0949"/>
    <w:multiLevelType w:val="hybridMultilevel"/>
    <w:tmpl w:val="B87C0342"/>
    <w:lvl w:ilvl="0" w:tplc="82F0971E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1DFE3E17"/>
    <w:multiLevelType w:val="hybridMultilevel"/>
    <w:tmpl w:val="96920A90"/>
    <w:lvl w:ilvl="0" w:tplc="842C34AE">
      <w:start w:val="1"/>
      <w:numFmt w:val="bullet"/>
      <w:lvlText w:val="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D1E0F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24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6FE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89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46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E8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64D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C68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3404"/>
    <w:multiLevelType w:val="hybridMultilevel"/>
    <w:tmpl w:val="463852C8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B1364"/>
    <w:multiLevelType w:val="hybridMultilevel"/>
    <w:tmpl w:val="2D4ACEA6"/>
    <w:lvl w:ilvl="0" w:tplc="80E670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B910DE"/>
    <w:multiLevelType w:val="hybridMultilevel"/>
    <w:tmpl w:val="DCECE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FB25C3"/>
    <w:multiLevelType w:val="hybridMultilevel"/>
    <w:tmpl w:val="009817C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94FC1"/>
    <w:multiLevelType w:val="hybridMultilevel"/>
    <w:tmpl w:val="B448A686"/>
    <w:lvl w:ilvl="0" w:tplc="04100001">
      <w:start w:val="1"/>
      <w:numFmt w:val="decimal"/>
      <w:lvlText w:val="%1."/>
      <w:lvlJc w:val="left"/>
      <w:pPr>
        <w:ind w:left="75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8">
    <w:nsid w:val="3DD140CB"/>
    <w:multiLevelType w:val="hybridMultilevel"/>
    <w:tmpl w:val="C7FA6474"/>
    <w:lvl w:ilvl="0" w:tplc="0410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4652D"/>
    <w:multiLevelType w:val="hybridMultilevel"/>
    <w:tmpl w:val="D4BCC77A"/>
    <w:lvl w:ilvl="0" w:tplc="04100001">
      <w:numFmt w:val="bullet"/>
      <w:lvlText w:val="-"/>
      <w:lvlJc w:val="left"/>
      <w:pPr>
        <w:ind w:left="666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0">
    <w:nsid w:val="4917387A"/>
    <w:multiLevelType w:val="hybridMultilevel"/>
    <w:tmpl w:val="A21CBC02"/>
    <w:lvl w:ilvl="0" w:tplc="162E302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55C94"/>
    <w:multiLevelType w:val="hybridMultilevel"/>
    <w:tmpl w:val="53FECC5A"/>
    <w:lvl w:ilvl="0" w:tplc="82F097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B016A7"/>
    <w:multiLevelType w:val="hybridMultilevel"/>
    <w:tmpl w:val="89A2A5C0"/>
    <w:lvl w:ilvl="0" w:tplc="0410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22032"/>
    <w:multiLevelType w:val="hybridMultilevel"/>
    <w:tmpl w:val="9C4C8CDA"/>
    <w:lvl w:ilvl="0" w:tplc="84F41908">
      <w:start w:val="1"/>
      <w:numFmt w:val="lowerLetter"/>
      <w:lvlText w:val="%1)"/>
      <w:lvlJc w:val="left"/>
      <w:pPr>
        <w:ind w:left="138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34973"/>
    <w:multiLevelType w:val="hybridMultilevel"/>
    <w:tmpl w:val="C06ED2CE"/>
    <w:lvl w:ilvl="0" w:tplc="BBD0A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32139"/>
    <w:multiLevelType w:val="hybridMultilevel"/>
    <w:tmpl w:val="7FFA345A"/>
    <w:lvl w:ilvl="0" w:tplc="04100001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069B6"/>
    <w:multiLevelType w:val="hybridMultilevel"/>
    <w:tmpl w:val="4D3C80DE"/>
    <w:lvl w:ilvl="0" w:tplc="82F09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C020D"/>
    <w:multiLevelType w:val="hybridMultilevel"/>
    <w:tmpl w:val="A7BC7804"/>
    <w:lvl w:ilvl="0" w:tplc="82F0971E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9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394"/>
    <w:rsid w:val="000034DD"/>
    <w:rsid w:val="000042A2"/>
    <w:rsid w:val="00006AB2"/>
    <w:rsid w:val="00006D1A"/>
    <w:rsid w:val="00007C25"/>
    <w:rsid w:val="00012D35"/>
    <w:rsid w:val="00013086"/>
    <w:rsid w:val="0001372E"/>
    <w:rsid w:val="00021566"/>
    <w:rsid w:val="00022351"/>
    <w:rsid w:val="00025CDA"/>
    <w:rsid w:val="00040172"/>
    <w:rsid w:val="0004225C"/>
    <w:rsid w:val="00052E73"/>
    <w:rsid w:val="00056A44"/>
    <w:rsid w:val="000603F3"/>
    <w:rsid w:val="00062C68"/>
    <w:rsid w:val="00063665"/>
    <w:rsid w:val="000663FA"/>
    <w:rsid w:val="000665F4"/>
    <w:rsid w:val="00070ED0"/>
    <w:rsid w:val="00072106"/>
    <w:rsid w:val="000724A3"/>
    <w:rsid w:val="00082817"/>
    <w:rsid w:val="000836F8"/>
    <w:rsid w:val="00091D32"/>
    <w:rsid w:val="00091F26"/>
    <w:rsid w:val="000927F6"/>
    <w:rsid w:val="00093B5D"/>
    <w:rsid w:val="000964F0"/>
    <w:rsid w:val="0009754A"/>
    <w:rsid w:val="000976CE"/>
    <w:rsid w:val="000A3A8E"/>
    <w:rsid w:val="000B1BEF"/>
    <w:rsid w:val="000B59D9"/>
    <w:rsid w:val="000B61CA"/>
    <w:rsid w:val="000B7072"/>
    <w:rsid w:val="000B7074"/>
    <w:rsid w:val="000C4299"/>
    <w:rsid w:val="000D0789"/>
    <w:rsid w:val="000D37B6"/>
    <w:rsid w:val="000D4925"/>
    <w:rsid w:val="000D5B34"/>
    <w:rsid w:val="000D6859"/>
    <w:rsid w:val="000D6F81"/>
    <w:rsid w:val="000D72C7"/>
    <w:rsid w:val="000E03A8"/>
    <w:rsid w:val="000E217B"/>
    <w:rsid w:val="000E25D9"/>
    <w:rsid w:val="000E2ABB"/>
    <w:rsid w:val="000E2C59"/>
    <w:rsid w:val="000E3D63"/>
    <w:rsid w:val="000E4A68"/>
    <w:rsid w:val="000E4B38"/>
    <w:rsid w:val="000F24C5"/>
    <w:rsid w:val="000F34CB"/>
    <w:rsid w:val="000F415A"/>
    <w:rsid w:val="000F419F"/>
    <w:rsid w:val="000F5BAE"/>
    <w:rsid w:val="00103F06"/>
    <w:rsid w:val="001075DB"/>
    <w:rsid w:val="00112DA5"/>
    <w:rsid w:val="00114723"/>
    <w:rsid w:val="00115A47"/>
    <w:rsid w:val="00115DEB"/>
    <w:rsid w:val="00115F90"/>
    <w:rsid w:val="001179E9"/>
    <w:rsid w:val="0012283B"/>
    <w:rsid w:val="00122C91"/>
    <w:rsid w:val="001241DB"/>
    <w:rsid w:val="001248EC"/>
    <w:rsid w:val="00124AE0"/>
    <w:rsid w:val="00125334"/>
    <w:rsid w:val="00125538"/>
    <w:rsid w:val="00131024"/>
    <w:rsid w:val="00135066"/>
    <w:rsid w:val="001361A4"/>
    <w:rsid w:val="00140703"/>
    <w:rsid w:val="00141F05"/>
    <w:rsid w:val="0014478A"/>
    <w:rsid w:val="001471E6"/>
    <w:rsid w:val="001471EC"/>
    <w:rsid w:val="001473DE"/>
    <w:rsid w:val="001522D4"/>
    <w:rsid w:val="00153A1F"/>
    <w:rsid w:val="00155086"/>
    <w:rsid w:val="00155B39"/>
    <w:rsid w:val="00157FEA"/>
    <w:rsid w:val="001606AC"/>
    <w:rsid w:val="001631DF"/>
    <w:rsid w:val="0016635B"/>
    <w:rsid w:val="00167082"/>
    <w:rsid w:val="00172774"/>
    <w:rsid w:val="0017297C"/>
    <w:rsid w:val="00174D9C"/>
    <w:rsid w:val="0018066C"/>
    <w:rsid w:val="00184C61"/>
    <w:rsid w:val="00186F01"/>
    <w:rsid w:val="001929C2"/>
    <w:rsid w:val="0019462E"/>
    <w:rsid w:val="00196107"/>
    <w:rsid w:val="001A5DD9"/>
    <w:rsid w:val="001B356A"/>
    <w:rsid w:val="001B5EAB"/>
    <w:rsid w:val="001B78F5"/>
    <w:rsid w:val="001C02C8"/>
    <w:rsid w:val="001C5357"/>
    <w:rsid w:val="001C5423"/>
    <w:rsid w:val="001C5D7F"/>
    <w:rsid w:val="001C7BA0"/>
    <w:rsid w:val="001C7E26"/>
    <w:rsid w:val="001D1812"/>
    <w:rsid w:val="001D3C45"/>
    <w:rsid w:val="001D6BB2"/>
    <w:rsid w:val="001E1A55"/>
    <w:rsid w:val="001E1CE4"/>
    <w:rsid w:val="001E22B2"/>
    <w:rsid w:val="001E3DF7"/>
    <w:rsid w:val="001E50D7"/>
    <w:rsid w:val="001F0643"/>
    <w:rsid w:val="001F1AEF"/>
    <w:rsid w:val="001F34E4"/>
    <w:rsid w:val="001F4A1D"/>
    <w:rsid w:val="002005EA"/>
    <w:rsid w:val="00200835"/>
    <w:rsid w:val="0020380D"/>
    <w:rsid w:val="00204DEB"/>
    <w:rsid w:val="002160C7"/>
    <w:rsid w:val="0021684A"/>
    <w:rsid w:val="00216FF4"/>
    <w:rsid w:val="002171C0"/>
    <w:rsid w:val="002208E4"/>
    <w:rsid w:val="002250BE"/>
    <w:rsid w:val="002252B6"/>
    <w:rsid w:val="002258AF"/>
    <w:rsid w:val="0022774D"/>
    <w:rsid w:val="00235154"/>
    <w:rsid w:val="00235478"/>
    <w:rsid w:val="002365FE"/>
    <w:rsid w:val="00236CBC"/>
    <w:rsid w:val="00236F23"/>
    <w:rsid w:val="002460EF"/>
    <w:rsid w:val="00251C46"/>
    <w:rsid w:val="00252210"/>
    <w:rsid w:val="00253D6B"/>
    <w:rsid w:val="00254FE6"/>
    <w:rsid w:val="00256FB5"/>
    <w:rsid w:val="002573F9"/>
    <w:rsid w:val="00260C41"/>
    <w:rsid w:val="002657A1"/>
    <w:rsid w:val="00267FC3"/>
    <w:rsid w:val="002731AE"/>
    <w:rsid w:val="002805A1"/>
    <w:rsid w:val="00280663"/>
    <w:rsid w:val="00280CD7"/>
    <w:rsid w:val="00280F84"/>
    <w:rsid w:val="00286190"/>
    <w:rsid w:val="0028643E"/>
    <w:rsid w:val="00286E15"/>
    <w:rsid w:val="0028757E"/>
    <w:rsid w:val="00290AA8"/>
    <w:rsid w:val="00292243"/>
    <w:rsid w:val="00292D24"/>
    <w:rsid w:val="00293E2C"/>
    <w:rsid w:val="0029434E"/>
    <w:rsid w:val="00297592"/>
    <w:rsid w:val="002A474B"/>
    <w:rsid w:val="002A6111"/>
    <w:rsid w:val="002B1937"/>
    <w:rsid w:val="002B225E"/>
    <w:rsid w:val="002B2929"/>
    <w:rsid w:val="002B5C99"/>
    <w:rsid w:val="002C0CBB"/>
    <w:rsid w:val="002C0E62"/>
    <w:rsid w:val="002C357F"/>
    <w:rsid w:val="002C4023"/>
    <w:rsid w:val="002C7339"/>
    <w:rsid w:val="002C7B54"/>
    <w:rsid w:val="002D03A0"/>
    <w:rsid w:val="002D055A"/>
    <w:rsid w:val="002D078F"/>
    <w:rsid w:val="002D26C7"/>
    <w:rsid w:val="002D4000"/>
    <w:rsid w:val="002D6177"/>
    <w:rsid w:val="002D79D3"/>
    <w:rsid w:val="002E3B86"/>
    <w:rsid w:val="002E4B7F"/>
    <w:rsid w:val="002E6B04"/>
    <w:rsid w:val="002F1520"/>
    <w:rsid w:val="002F27D0"/>
    <w:rsid w:val="00301A79"/>
    <w:rsid w:val="00303F15"/>
    <w:rsid w:val="00305567"/>
    <w:rsid w:val="00306AC5"/>
    <w:rsid w:val="00306E04"/>
    <w:rsid w:val="003103B7"/>
    <w:rsid w:val="00310BF7"/>
    <w:rsid w:val="00312685"/>
    <w:rsid w:val="0031308C"/>
    <w:rsid w:val="00313A3E"/>
    <w:rsid w:val="0031435C"/>
    <w:rsid w:val="0032189D"/>
    <w:rsid w:val="00323478"/>
    <w:rsid w:val="00326175"/>
    <w:rsid w:val="00327A3B"/>
    <w:rsid w:val="00330AB0"/>
    <w:rsid w:val="00333688"/>
    <w:rsid w:val="003411EF"/>
    <w:rsid w:val="00341918"/>
    <w:rsid w:val="00341B8E"/>
    <w:rsid w:val="00341D4C"/>
    <w:rsid w:val="00342BC1"/>
    <w:rsid w:val="00343C8B"/>
    <w:rsid w:val="003467E1"/>
    <w:rsid w:val="00352A37"/>
    <w:rsid w:val="00353EF6"/>
    <w:rsid w:val="00362C43"/>
    <w:rsid w:val="00363ACD"/>
    <w:rsid w:val="0036703C"/>
    <w:rsid w:val="0037053C"/>
    <w:rsid w:val="00386D2C"/>
    <w:rsid w:val="00395EF5"/>
    <w:rsid w:val="003A00FE"/>
    <w:rsid w:val="003A112C"/>
    <w:rsid w:val="003A3C19"/>
    <w:rsid w:val="003A445C"/>
    <w:rsid w:val="003A72C4"/>
    <w:rsid w:val="003B179F"/>
    <w:rsid w:val="003B29ED"/>
    <w:rsid w:val="003C4F7C"/>
    <w:rsid w:val="003C5259"/>
    <w:rsid w:val="003D000B"/>
    <w:rsid w:val="003D01FA"/>
    <w:rsid w:val="003D19D8"/>
    <w:rsid w:val="003D1EBF"/>
    <w:rsid w:val="003D3E26"/>
    <w:rsid w:val="003D4603"/>
    <w:rsid w:val="003E670C"/>
    <w:rsid w:val="003F434D"/>
    <w:rsid w:val="004002A7"/>
    <w:rsid w:val="0040108F"/>
    <w:rsid w:val="0040757A"/>
    <w:rsid w:val="004104C8"/>
    <w:rsid w:val="004108A3"/>
    <w:rsid w:val="004115E9"/>
    <w:rsid w:val="00412D1C"/>
    <w:rsid w:val="00413DF5"/>
    <w:rsid w:val="00414989"/>
    <w:rsid w:val="004239F1"/>
    <w:rsid w:val="00426F43"/>
    <w:rsid w:val="00431346"/>
    <w:rsid w:val="00433007"/>
    <w:rsid w:val="00434B50"/>
    <w:rsid w:val="004352E6"/>
    <w:rsid w:val="004378B5"/>
    <w:rsid w:val="0044260F"/>
    <w:rsid w:val="004456C2"/>
    <w:rsid w:val="004462AA"/>
    <w:rsid w:val="0044697B"/>
    <w:rsid w:val="00452100"/>
    <w:rsid w:val="00455435"/>
    <w:rsid w:val="0045684B"/>
    <w:rsid w:val="00456CC8"/>
    <w:rsid w:val="0045707C"/>
    <w:rsid w:val="00457ACD"/>
    <w:rsid w:val="00464AAF"/>
    <w:rsid w:val="0046626B"/>
    <w:rsid w:val="00476760"/>
    <w:rsid w:val="00481E35"/>
    <w:rsid w:val="00482EDB"/>
    <w:rsid w:val="00484CC9"/>
    <w:rsid w:val="00487F25"/>
    <w:rsid w:val="00490394"/>
    <w:rsid w:val="004923C7"/>
    <w:rsid w:val="00494A69"/>
    <w:rsid w:val="0049759D"/>
    <w:rsid w:val="00497B63"/>
    <w:rsid w:val="00497BEF"/>
    <w:rsid w:val="004A566D"/>
    <w:rsid w:val="004A75D7"/>
    <w:rsid w:val="004B030F"/>
    <w:rsid w:val="004B0420"/>
    <w:rsid w:val="004B09D2"/>
    <w:rsid w:val="004B23B4"/>
    <w:rsid w:val="004B2C33"/>
    <w:rsid w:val="004B3A79"/>
    <w:rsid w:val="004B5BAA"/>
    <w:rsid w:val="004C0C05"/>
    <w:rsid w:val="004C1C34"/>
    <w:rsid w:val="004C3BBB"/>
    <w:rsid w:val="004C51DC"/>
    <w:rsid w:val="004C6C87"/>
    <w:rsid w:val="004C7B73"/>
    <w:rsid w:val="004D2566"/>
    <w:rsid w:val="004D2575"/>
    <w:rsid w:val="004D5015"/>
    <w:rsid w:val="004D5768"/>
    <w:rsid w:val="004D6B02"/>
    <w:rsid w:val="004D6D30"/>
    <w:rsid w:val="004E0F05"/>
    <w:rsid w:val="004E0F0A"/>
    <w:rsid w:val="004E21EC"/>
    <w:rsid w:val="004E3897"/>
    <w:rsid w:val="004E489A"/>
    <w:rsid w:val="004E53EE"/>
    <w:rsid w:val="004E6464"/>
    <w:rsid w:val="004E6A36"/>
    <w:rsid w:val="004F1A12"/>
    <w:rsid w:val="004F522F"/>
    <w:rsid w:val="004F5A3A"/>
    <w:rsid w:val="004F7791"/>
    <w:rsid w:val="00501188"/>
    <w:rsid w:val="0050236C"/>
    <w:rsid w:val="005024B1"/>
    <w:rsid w:val="005027CA"/>
    <w:rsid w:val="005029AA"/>
    <w:rsid w:val="00502F9C"/>
    <w:rsid w:val="00503B96"/>
    <w:rsid w:val="00511239"/>
    <w:rsid w:val="00511872"/>
    <w:rsid w:val="0051295F"/>
    <w:rsid w:val="00513F86"/>
    <w:rsid w:val="00517A31"/>
    <w:rsid w:val="00517D89"/>
    <w:rsid w:val="00520570"/>
    <w:rsid w:val="00521087"/>
    <w:rsid w:val="00522E8A"/>
    <w:rsid w:val="00523335"/>
    <w:rsid w:val="005233F4"/>
    <w:rsid w:val="00523FA2"/>
    <w:rsid w:val="00527045"/>
    <w:rsid w:val="00530E5E"/>
    <w:rsid w:val="00531BFE"/>
    <w:rsid w:val="00532F18"/>
    <w:rsid w:val="0053359B"/>
    <w:rsid w:val="005405E7"/>
    <w:rsid w:val="0054177C"/>
    <w:rsid w:val="00542384"/>
    <w:rsid w:val="005432D1"/>
    <w:rsid w:val="005450FB"/>
    <w:rsid w:val="00552C41"/>
    <w:rsid w:val="00555AE4"/>
    <w:rsid w:val="00560E27"/>
    <w:rsid w:val="0057090E"/>
    <w:rsid w:val="005728DD"/>
    <w:rsid w:val="005732C0"/>
    <w:rsid w:val="005753A5"/>
    <w:rsid w:val="00576116"/>
    <w:rsid w:val="0057774A"/>
    <w:rsid w:val="0058047A"/>
    <w:rsid w:val="00580F7B"/>
    <w:rsid w:val="005848E4"/>
    <w:rsid w:val="00584D97"/>
    <w:rsid w:val="00585992"/>
    <w:rsid w:val="00587405"/>
    <w:rsid w:val="00587BE1"/>
    <w:rsid w:val="00587E77"/>
    <w:rsid w:val="00592577"/>
    <w:rsid w:val="0059283D"/>
    <w:rsid w:val="005933AF"/>
    <w:rsid w:val="00595C1E"/>
    <w:rsid w:val="00597883"/>
    <w:rsid w:val="005A247B"/>
    <w:rsid w:val="005A28A6"/>
    <w:rsid w:val="005A364A"/>
    <w:rsid w:val="005A442A"/>
    <w:rsid w:val="005A53C4"/>
    <w:rsid w:val="005B0790"/>
    <w:rsid w:val="005B2652"/>
    <w:rsid w:val="005C270F"/>
    <w:rsid w:val="005C355F"/>
    <w:rsid w:val="005C36C2"/>
    <w:rsid w:val="005C40E6"/>
    <w:rsid w:val="005C4929"/>
    <w:rsid w:val="005D02FE"/>
    <w:rsid w:val="005D1A44"/>
    <w:rsid w:val="005D1CB5"/>
    <w:rsid w:val="005D2A70"/>
    <w:rsid w:val="005D2D5B"/>
    <w:rsid w:val="005D4813"/>
    <w:rsid w:val="005E110D"/>
    <w:rsid w:val="005E2077"/>
    <w:rsid w:val="005E6B87"/>
    <w:rsid w:val="005F0531"/>
    <w:rsid w:val="005F1020"/>
    <w:rsid w:val="005F46B0"/>
    <w:rsid w:val="00602C0E"/>
    <w:rsid w:val="00602E5D"/>
    <w:rsid w:val="006031EC"/>
    <w:rsid w:val="00603542"/>
    <w:rsid w:val="00603610"/>
    <w:rsid w:val="00607E12"/>
    <w:rsid w:val="006104F2"/>
    <w:rsid w:val="00612E19"/>
    <w:rsid w:val="006134C2"/>
    <w:rsid w:val="00622A85"/>
    <w:rsid w:val="0062385A"/>
    <w:rsid w:val="00623F05"/>
    <w:rsid w:val="00626B0A"/>
    <w:rsid w:val="00627106"/>
    <w:rsid w:val="00627F5D"/>
    <w:rsid w:val="0063049E"/>
    <w:rsid w:val="00632247"/>
    <w:rsid w:val="0063406E"/>
    <w:rsid w:val="00634B48"/>
    <w:rsid w:val="00636B84"/>
    <w:rsid w:val="00636D63"/>
    <w:rsid w:val="00642A4E"/>
    <w:rsid w:val="006456DF"/>
    <w:rsid w:val="00645B93"/>
    <w:rsid w:val="006470A8"/>
    <w:rsid w:val="006504CD"/>
    <w:rsid w:val="0065072B"/>
    <w:rsid w:val="00654454"/>
    <w:rsid w:val="00656380"/>
    <w:rsid w:val="00664E9E"/>
    <w:rsid w:val="0067436A"/>
    <w:rsid w:val="00680EBC"/>
    <w:rsid w:val="00681374"/>
    <w:rsid w:val="006817FD"/>
    <w:rsid w:val="00683E32"/>
    <w:rsid w:val="0068489E"/>
    <w:rsid w:val="006853CB"/>
    <w:rsid w:val="006876A9"/>
    <w:rsid w:val="00691B16"/>
    <w:rsid w:val="006920A8"/>
    <w:rsid w:val="0069418D"/>
    <w:rsid w:val="006A01BE"/>
    <w:rsid w:val="006A46FA"/>
    <w:rsid w:val="006A4FFD"/>
    <w:rsid w:val="006A5749"/>
    <w:rsid w:val="006A6C6E"/>
    <w:rsid w:val="006B1941"/>
    <w:rsid w:val="006B5257"/>
    <w:rsid w:val="006C7E1D"/>
    <w:rsid w:val="006D0604"/>
    <w:rsid w:val="006D166B"/>
    <w:rsid w:val="006D19F9"/>
    <w:rsid w:val="006D2AC9"/>
    <w:rsid w:val="006D5229"/>
    <w:rsid w:val="006D533F"/>
    <w:rsid w:val="006D5ACA"/>
    <w:rsid w:val="006D6F55"/>
    <w:rsid w:val="006E0B6C"/>
    <w:rsid w:val="006E5261"/>
    <w:rsid w:val="006E5A75"/>
    <w:rsid w:val="006E6CF0"/>
    <w:rsid w:val="006E709D"/>
    <w:rsid w:val="006F028C"/>
    <w:rsid w:val="006F38B1"/>
    <w:rsid w:val="006F716A"/>
    <w:rsid w:val="007003E8"/>
    <w:rsid w:val="00701A8A"/>
    <w:rsid w:val="00702BE7"/>
    <w:rsid w:val="007044DF"/>
    <w:rsid w:val="00705BF4"/>
    <w:rsid w:val="007060B4"/>
    <w:rsid w:val="00707AE3"/>
    <w:rsid w:val="00713B38"/>
    <w:rsid w:val="00715EB9"/>
    <w:rsid w:val="00722860"/>
    <w:rsid w:val="00722EBA"/>
    <w:rsid w:val="0072353B"/>
    <w:rsid w:val="00726610"/>
    <w:rsid w:val="00731E94"/>
    <w:rsid w:val="00737AD4"/>
    <w:rsid w:val="0074155F"/>
    <w:rsid w:val="00741EC3"/>
    <w:rsid w:val="0074412B"/>
    <w:rsid w:val="00747D03"/>
    <w:rsid w:val="007532B5"/>
    <w:rsid w:val="00754210"/>
    <w:rsid w:val="00754D55"/>
    <w:rsid w:val="00757B0A"/>
    <w:rsid w:val="00757F2B"/>
    <w:rsid w:val="00763913"/>
    <w:rsid w:val="007730DF"/>
    <w:rsid w:val="0077373F"/>
    <w:rsid w:val="00774360"/>
    <w:rsid w:val="00775574"/>
    <w:rsid w:val="00777DD9"/>
    <w:rsid w:val="00780A79"/>
    <w:rsid w:val="0078237B"/>
    <w:rsid w:val="007826E8"/>
    <w:rsid w:val="007860C2"/>
    <w:rsid w:val="00792114"/>
    <w:rsid w:val="007921AF"/>
    <w:rsid w:val="00793152"/>
    <w:rsid w:val="00796215"/>
    <w:rsid w:val="007A1226"/>
    <w:rsid w:val="007A269D"/>
    <w:rsid w:val="007A3975"/>
    <w:rsid w:val="007A73AE"/>
    <w:rsid w:val="007A7FF1"/>
    <w:rsid w:val="007B254B"/>
    <w:rsid w:val="007B6279"/>
    <w:rsid w:val="007C2FDD"/>
    <w:rsid w:val="007C59C1"/>
    <w:rsid w:val="007D08E0"/>
    <w:rsid w:val="007D09BA"/>
    <w:rsid w:val="007D2E72"/>
    <w:rsid w:val="007D40AE"/>
    <w:rsid w:val="007D48BE"/>
    <w:rsid w:val="007D5ADC"/>
    <w:rsid w:val="007E363D"/>
    <w:rsid w:val="007E46DD"/>
    <w:rsid w:val="007E71C7"/>
    <w:rsid w:val="007E7204"/>
    <w:rsid w:val="007E7B9F"/>
    <w:rsid w:val="007F0628"/>
    <w:rsid w:val="007F5948"/>
    <w:rsid w:val="007F5E85"/>
    <w:rsid w:val="007F61C5"/>
    <w:rsid w:val="007F7A04"/>
    <w:rsid w:val="007F7A77"/>
    <w:rsid w:val="008109FC"/>
    <w:rsid w:val="008129B3"/>
    <w:rsid w:val="008148DD"/>
    <w:rsid w:val="008158D6"/>
    <w:rsid w:val="00825821"/>
    <w:rsid w:val="008261DB"/>
    <w:rsid w:val="00827DD8"/>
    <w:rsid w:val="0083053A"/>
    <w:rsid w:val="00842211"/>
    <w:rsid w:val="008436F5"/>
    <w:rsid w:val="008463D9"/>
    <w:rsid w:val="00853595"/>
    <w:rsid w:val="00855D35"/>
    <w:rsid w:val="0086101C"/>
    <w:rsid w:val="00862A0B"/>
    <w:rsid w:val="0086516D"/>
    <w:rsid w:val="00867E45"/>
    <w:rsid w:val="00870129"/>
    <w:rsid w:val="008705A2"/>
    <w:rsid w:val="0087169D"/>
    <w:rsid w:val="008724A0"/>
    <w:rsid w:val="00874FA4"/>
    <w:rsid w:val="00883129"/>
    <w:rsid w:val="00883EF3"/>
    <w:rsid w:val="008941B8"/>
    <w:rsid w:val="00896604"/>
    <w:rsid w:val="00896611"/>
    <w:rsid w:val="00897EC3"/>
    <w:rsid w:val="00897EC8"/>
    <w:rsid w:val="008A1D50"/>
    <w:rsid w:val="008A3080"/>
    <w:rsid w:val="008A3691"/>
    <w:rsid w:val="008A49C8"/>
    <w:rsid w:val="008A4AEE"/>
    <w:rsid w:val="008A52BE"/>
    <w:rsid w:val="008A5561"/>
    <w:rsid w:val="008A608F"/>
    <w:rsid w:val="008B2ECE"/>
    <w:rsid w:val="008B6183"/>
    <w:rsid w:val="008B6B9D"/>
    <w:rsid w:val="008C27BC"/>
    <w:rsid w:val="008C3A0A"/>
    <w:rsid w:val="008C597F"/>
    <w:rsid w:val="008D2961"/>
    <w:rsid w:val="008D7513"/>
    <w:rsid w:val="008E1C5F"/>
    <w:rsid w:val="008E228A"/>
    <w:rsid w:val="008E2DB4"/>
    <w:rsid w:val="008E35BA"/>
    <w:rsid w:val="008E4535"/>
    <w:rsid w:val="008E4888"/>
    <w:rsid w:val="008E6B4D"/>
    <w:rsid w:val="008F139E"/>
    <w:rsid w:val="008F56BD"/>
    <w:rsid w:val="008F670E"/>
    <w:rsid w:val="008F6888"/>
    <w:rsid w:val="00902855"/>
    <w:rsid w:val="00902CEC"/>
    <w:rsid w:val="00905C64"/>
    <w:rsid w:val="00906823"/>
    <w:rsid w:val="00906F38"/>
    <w:rsid w:val="00914CBF"/>
    <w:rsid w:val="009223FB"/>
    <w:rsid w:val="0092301E"/>
    <w:rsid w:val="0092370C"/>
    <w:rsid w:val="00923AF4"/>
    <w:rsid w:val="00927403"/>
    <w:rsid w:val="00931A01"/>
    <w:rsid w:val="00934A28"/>
    <w:rsid w:val="00935B61"/>
    <w:rsid w:val="00936415"/>
    <w:rsid w:val="00940335"/>
    <w:rsid w:val="009430F2"/>
    <w:rsid w:val="00944BEA"/>
    <w:rsid w:val="00946E3C"/>
    <w:rsid w:val="00951831"/>
    <w:rsid w:val="009604EF"/>
    <w:rsid w:val="0096306A"/>
    <w:rsid w:val="00963350"/>
    <w:rsid w:val="00966024"/>
    <w:rsid w:val="00966584"/>
    <w:rsid w:val="00970BDE"/>
    <w:rsid w:val="00972229"/>
    <w:rsid w:val="009742E5"/>
    <w:rsid w:val="009752F0"/>
    <w:rsid w:val="00975B44"/>
    <w:rsid w:val="009811BD"/>
    <w:rsid w:val="00983E66"/>
    <w:rsid w:val="009848D6"/>
    <w:rsid w:val="00986D19"/>
    <w:rsid w:val="00991944"/>
    <w:rsid w:val="00992DC0"/>
    <w:rsid w:val="00995D85"/>
    <w:rsid w:val="0099616B"/>
    <w:rsid w:val="009A1687"/>
    <w:rsid w:val="009A3257"/>
    <w:rsid w:val="009B177B"/>
    <w:rsid w:val="009B1A04"/>
    <w:rsid w:val="009B1E10"/>
    <w:rsid w:val="009B2CC4"/>
    <w:rsid w:val="009B35B5"/>
    <w:rsid w:val="009B48C5"/>
    <w:rsid w:val="009C5C99"/>
    <w:rsid w:val="009C744B"/>
    <w:rsid w:val="009C74DB"/>
    <w:rsid w:val="009D0E40"/>
    <w:rsid w:val="009D3C14"/>
    <w:rsid w:val="009D4B0C"/>
    <w:rsid w:val="009D6613"/>
    <w:rsid w:val="009E16EF"/>
    <w:rsid w:val="009E3925"/>
    <w:rsid w:val="009E497B"/>
    <w:rsid w:val="009F1F4F"/>
    <w:rsid w:val="009F2477"/>
    <w:rsid w:val="009F2BB4"/>
    <w:rsid w:val="00A00A17"/>
    <w:rsid w:val="00A01E49"/>
    <w:rsid w:val="00A02204"/>
    <w:rsid w:val="00A02567"/>
    <w:rsid w:val="00A03A07"/>
    <w:rsid w:val="00A04177"/>
    <w:rsid w:val="00A04950"/>
    <w:rsid w:val="00A05B94"/>
    <w:rsid w:val="00A06673"/>
    <w:rsid w:val="00A106ED"/>
    <w:rsid w:val="00A13C8A"/>
    <w:rsid w:val="00A15BF2"/>
    <w:rsid w:val="00A1715A"/>
    <w:rsid w:val="00A2233C"/>
    <w:rsid w:val="00A22391"/>
    <w:rsid w:val="00A24222"/>
    <w:rsid w:val="00A311D8"/>
    <w:rsid w:val="00A31B71"/>
    <w:rsid w:val="00A3472D"/>
    <w:rsid w:val="00A34ED1"/>
    <w:rsid w:val="00A45DAC"/>
    <w:rsid w:val="00A46C20"/>
    <w:rsid w:val="00A474F9"/>
    <w:rsid w:val="00A47CBA"/>
    <w:rsid w:val="00A47FC4"/>
    <w:rsid w:val="00A5127F"/>
    <w:rsid w:val="00A5146B"/>
    <w:rsid w:val="00A52039"/>
    <w:rsid w:val="00A52AE9"/>
    <w:rsid w:val="00A531C8"/>
    <w:rsid w:val="00A53A6E"/>
    <w:rsid w:val="00A55F07"/>
    <w:rsid w:val="00A57C3F"/>
    <w:rsid w:val="00A61A61"/>
    <w:rsid w:val="00A63B00"/>
    <w:rsid w:val="00A64257"/>
    <w:rsid w:val="00A660E7"/>
    <w:rsid w:val="00A722ED"/>
    <w:rsid w:val="00A82C69"/>
    <w:rsid w:val="00A83C2A"/>
    <w:rsid w:val="00A84A1B"/>
    <w:rsid w:val="00A8574F"/>
    <w:rsid w:val="00A85A00"/>
    <w:rsid w:val="00A913C7"/>
    <w:rsid w:val="00A936F1"/>
    <w:rsid w:val="00A94055"/>
    <w:rsid w:val="00A94C09"/>
    <w:rsid w:val="00AA1284"/>
    <w:rsid w:val="00AA19A0"/>
    <w:rsid w:val="00AA1A80"/>
    <w:rsid w:val="00AA21F0"/>
    <w:rsid w:val="00AA250F"/>
    <w:rsid w:val="00AA2A0F"/>
    <w:rsid w:val="00AA608C"/>
    <w:rsid w:val="00AB482F"/>
    <w:rsid w:val="00AC270F"/>
    <w:rsid w:val="00AC728A"/>
    <w:rsid w:val="00AD0A82"/>
    <w:rsid w:val="00AD44BD"/>
    <w:rsid w:val="00AD4874"/>
    <w:rsid w:val="00AE1816"/>
    <w:rsid w:val="00AE47C7"/>
    <w:rsid w:val="00AE4A65"/>
    <w:rsid w:val="00AE5A34"/>
    <w:rsid w:val="00AF0826"/>
    <w:rsid w:val="00AF2BBF"/>
    <w:rsid w:val="00AF2D24"/>
    <w:rsid w:val="00AF6C19"/>
    <w:rsid w:val="00B01472"/>
    <w:rsid w:val="00B01D05"/>
    <w:rsid w:val="00B025D6"/>
    <w:rsid w:val="00B028EA"/>
    <w:rsid w:val="00B02AE9"/>
    <w:rsid w:val="00B05547"/>
    <w:rsid w:val="00B072A2"/>
    <w:rsid w:val="00B07A2D"/>
    <w:rsid w:val="00B1547E"/>
    <w:rsid w:val="00B165B3"/>
    <w:rsid w:val="00B20F17"/>
    <w:rsid w:val="00B2128F"/>
    <w:rsid w:val="00B26C7D"/>
    <w:rsid w:val="00B3073A"/>
    <w:rsid w:val="00B32354"/>
    <w:rsid w:val="00B36EB2"/>
    <w:rsid w:val="00B376D3"/>
    <w:rsid w:val="00B37F6C"/>
    <w:rsid w:val="00B429EA"/>
    <w:rsid w:val="00B45AC7"/>
    <w:rsid w:val="00B45B1C"/>
    <w:rsid w:val="00B46C98"/>
    <w:rsid w:val="00B47E9A"/>
    <w:rsid w:val="00B51110"/>
    <w:rsid w:val="00B52785"/>
    <w:rsid w:val="00B5280D"/>
    <w:rsid w:val="00B55269"/>
    <w:rsid w:val="00B56B77"/>
    <w:rsid w:val="00B62BA2"/>
    <w:rsid w:val="00B633CF"/>
    <w:rsid w:val="00B66324"/>
    <w:rsid w:val="00B6651D"/>
    <w:rsid w:val="00B6655C"/>
    <w:rsid w:val="00B676FF"/>
    <w:rsid w:val="00B679F3"/>
    <w:rsid w:val="00B729A1"/>
    <w:rsid w:val="00B760DE"/>
    <w:rsid w:val="00B81D71"/>
    <w:rsid w:val="00B81E50"/>
    <w:rsid w:val="00B82A98"/>
    <w:rsid w:val="00B84623"/>
    <w:rsid w:val="00B85C58"/>
    <w:rsid w:val="00B872F5"/>
    <w:rsid w:val="00B912D8"/>
    <w:rsid w:val="00B93645"/>
    <w:rsid w:val="00B968D6"/>
    <w:rsid w:val="00B977ED"/>
    <w:rsid w:val="00B97C8D"/>
    <w:rsid w:val="00B97FA5"/>
    <w:rsid w:val="00BA1477"/>
    <w:rsid w:val="00BA187D"/>
    <w:rsid w:val="00BB1712"/>
    <w:rsid w:val="00BB2766"/>
    <w:rsid w:val="00BB5302"/>
    <w:rsid w:val="00BB63BA"/>
    <w:rsid w:val="00BB7E23"/>
    <w:rsid w:val="00BC0A9F"/>
    <w:rsid w:val="00BC308C"/>
    <w:rsid w:val="00BC5C7B"/>
    <w:rsid w:val="00BD0184"/>
    <w:rsid w:val="00BD6B95"/>
    <w:rsid w:val="00BD7C26"/>
    <w:rsid w:val="00BE5DA1"/>
    <w:rsid w:val="00BF0D7E"/>
    <w:rsid w:val="00BF4E8E"/>
    <w:rsid w:val="00BF74F9"/>
    <w:rsid w:val="00C05F50"/>
    <w:rsid w:val="00C144B0"/>
    <w:rsid w:val="00C16AF1"/>
    <w:rsid w:val="00C172C6"/>
    <w:rsid w:val="00C253EC"/>
    <w:rsid w:val="00C26DFE"/>
    <w:rsid w:val="00C328C0"/>
    <w:rsid w:val="00C328EE"/>
    <w:rsid w:val="00C33B66"/>
    <w:rsid w:val="00C369BA"/>
    <w:rsid w:val="00C370D8"/>
    <w:rsid w:val="00C373D6"/>
    <w:rsid w:val="00C443A9"/>
    <w:rsid w:val="00C44F7B"/>
    <w:rsid w:val="00C45C5D"/>
    <w:rsid w:val="00C523B5"/>
    <w:rsid w:val="00C54E09"/>
    <w:rsid w:val="00C55C52"/>
    <w:rsid w:val="00C614BF"/>
    <w:rsid w:val="00C62A88"/>
    <w:rsid w:val="00C62F21"/>
    <w:rsid w:val="00C64B87"/>
    <w:rsid w:val="00C65461"/>
    <w:rsid w:val="00C70531"/>
    <w:rsid w:val="00C7069B"/>
    <w:rsid w:val="00C70BE2"/>
    <w:rsid w:val="00C71926"/>
    <w:rsid w:val="00C72730"/>
    <w:rsid w:val="00C72F29"/>
    <w:rsid w:val="00C74865"/>
    <w:rsid w:val="00C7549C"/>
    <w:rsid w:val="00C7566C"/>
    <w:rsid w:val="00C76CA0"/>
    <w:rsid w:val="00C80277"/>
    <w:rsid w:val="00C82AD1"/>
    <w:rsid w:val="00C82AE7"/>
    <w:rsid w:val="00C85C45"/>
    <w:rsid w:val="00C86255"/>
    <w:rsid w:val="00C86470"/>
    <w:rsid w:val="00C914EA"/>
    <w:rsid w:val="00C92D62"/>
    <w:rsid w:val="00C935BC"/>
    <w:rsid w:val="00C93E71"/>
    <w:rsid w:val="00C949EC"/>
    <w:rsid w:val="00CA21C7"/>
    <w:rsid w:val="00CA41A4"/>
    <w:rsid w:val="00CA5380"/>
    <w:rsid w:val="00CA6CFE"/>
    <w:rsid w:val="00CB0E80"/>
    <w:rsid w:val="00CB19A1"/>
    <w:rsid w:val="00CB1D80"/>
    <w:rsid w:val="00CB3491"/>
    <w:rsid w:val="00CB47A7"/>
    <w:rsid w:val="00CB51CF"/>
    <w:rsid w:val="00CB6F5B"/>
    <w:rsid w:val="00CB6FCD"/>
    <w:rsid w:val="00CB795E"/>
    <w:rsid w:val="00CB7BE2"/>
    <w:rsid w:val="00CC2B32"/>
    <w:rsid w:val="00CC5188"/>
    <w:rsid w:val="00CC66E5"/>
    <w:rsid w:val="00CC79FD"/>
    <w:rsid w:val="00CD1638"/>
    <w:rsid w:val="00CD371C"/>
    <w:rsid w:val="00CD4FE0"/>
    <w:rsid w:val="00CD5912"/>
    <w:rsid w:val="00CE0160"/>
    <w:rsid w:val="00CE19D6"/>
    <w:rsid w:val="00CE2A30"/>
    <w:rsid w:val="00CE691F"/>
    <w:rsid w:val="00CF181F"/>
    <w:rsid w:val="00CF2335"/>
    <w:rsid w:val="00CF3FBC"/>
    <w:rsid w:val="00CF4BF1"/>
    <w:rsid w:val="00CF7F7A"/>
    <w:rsid w:val="00D00087"/>
    <w:rsid w:val="00D00752"/>
    <w:rsid w:val="00D02B6E"/>
    <w:rsid w:val="00D032B0"/>
    <w:rsid w:val="00D05546"/>
    <w:rsid w:val="00D05A1C"/>
    <w:rsid w:val="00D14E55"/>
    <w:rsid w:val="00D17BA9"/>
    <w:rsid w:val="00D23AC5"/>
    <w:rsid w:val="00D242DB"/>
    <w:rsid w:val="00D279DE"/>
    <w:rsid w:val="00D30314"/>
    <w:rsid w:val="00D31320"/>
    <w:rsid w:val="00D313A9"/>
    <w:rsid w:val="00D343E9"/>
    <w:rsid w:val="00D350AE"/>
    <w:rsid w:val="00D378B8"/>
    <w:rsid w:val="00D37C9B"/>
    <w:rsid w:val="00D4483A"/>
    <w:rsid w:val="00D46BE5"/>
    <w:rsid w:val="00D52C29"/>
    <w:rsid w:val="00D52D37"/>
    <w:rsid w:val="00D54824"/>
    <w:rsid w:val="00D55BE6"/>
    <w:rsid w:val="00D631CA"/>
    <w:rsid w:val="00D63740"/>
    <w:rsid w:val="00D66B11"/>
    <w:rsid w:val="00D66E51"/>
    <w:rsid w:val="00D67A23"/>
    <w:rsid w:val="00D71A40"/>
    <w:rsid w:val="00D7237F"/>
    <w:rsid w:val="00D75544"/>
    <w:rsid w:val="00D7647B"/>
    <w:rsid w:val="00D76FD0"/>
    <w:rsid w:val="00D8132C"/>
    <w:rsid w:val="00D81756"/>
    <w:rsid w:val="00D81773"/>
    <w:rsid w:val="00D81CCB"/>
    <w:rsid w:val="00D83595"/>
    <w:rsid w:val="00D871FA"/>
    <w:rsid w:val="00D878E0"/>
    <w:rsid w:val="00D87DDD"/>
    <w:rsid w:val="00D93011"/>
    <w:rsid w:val="00D95D2D"/>
    <w:rsid w:val="00DA2647"/>
    <w:rsid w:val="00DA6A6D"/>
    <w:rsid w:val="00DA6F49"/>
    <w:rsid w:val="00DA7467"/>
    <w:rsid w:val="00DA79F9"/>
    <w:rsid w:val="00DB0A44"/>
    <w:rsid w:val="00DB4A6C"/>
    <w:rsid w:val="00DB6D30"/>
    <w:rsid w:val="00DC06A6"/>
    <w:rsid w:val="00DD021F"/>
    <w:rsid w:val="00DD03A6"/>
    <w:rsid w:val="00DD3D23"/>
    <w:rsid w:val="00DD4927"/>
    <w:rsid w:val="00DD4ECB"/>
    <w:rsid w:val="00DD5182"/>
    <w:rsid w:val="00DD581B"/>
    <w:rsid w:val="00DD6DB6"/>
    <w:rsid w:val="00DE01F8"/>
    <w:rsid w:val="00DE0F54"/>
    <w:rsid w:val="00DE5F73"/>
    <w:rsid w:val="00DF7B64"/>
    <w:rsid w:val="00E02F18"/>
    <w:rsid w:val="00E04DFC"/>
    <w:rsid w:val="00E054A4"/>
    <w:rsid w:val="00E05E83"/>
    <w:rsid w:val="00E11855"/>
    <w:rsid w:val="00E13414"/>
    <w:rsid w:val="00E16A88"/>
    <w:rsid w:val="00E17E24"/>
    <w:rsid w:val="00E22190"/>
    <w:rsid w:val="00E2285F"/>
    <w:rsid w:val="00E32167"/>
    <w:rsid w:val="00E341FB"/>
    <w:rsid w:val="00E3507E"/>
    <w:rsid w:val="00E36DE9"/>
    <w:rsid w:val="00E370E2"/>
    <w:rsid w:val="00E43140"/>
    <w:rsid w:val="00E451B3"/>
    <w:rsid w:val="00E468BC"/>
    <w:rsid w:val="00E50B41"/>
    <w:rsid w:val="00E515A5"/>
    <w:rsid w:val="00E51D44"/>
    <w:rsid w:val="00E5409A"/>
    <w:rsid w:val="00E55AC4"/>
    <w:rsid w:val="00E6090C"/>
    <w:rsid w:val="00E622B3"/>
    <w:rsid w:val="00E64893"/>
    <w:rsid w:val="00E67F15"/>
    <w:rsid w:val="00E70F8B"/>
    <w:rsid w:val="00E71160"/>
    <w:rsid w:val="00E74BEB"/>
    <w:rsid w:val="00E74F08"/>
    <w:rsid w:val="00E7641D"/>
    <w:rsid w:val="00E8050B"/>
    <w:rsid w:val="00E806B6"/>
    <w:rsid w:val="00E84C16"/>
    <w:rsid w:val="00E92CBA"/>
    <w:rsid w:val="00EB2E67"/>
    <w:rsid w:val="00EB5C64"/>
    <w:rsid w:val="00EB5D1B"/>
    <w:rsid w:val="00EC3121"/>
    <w:rsid w:val="00EC3A2B"/>
    <w:rsid w:val="00EC5A56"/>
    <w:rsid w:val="00ED7CBE"/>
    <w:rsid w:val="00EE0521"/>
    <w:rsid w:val="00EE0BA2"/>
    <w:rsid w:val="00EE51F7"/>
    <w:rsid w:val="00EE5709"/>
    <w:rsid w:val="00EE5AA7"/>
    <w:rsid w:val="00EF1B8E"/>
    <w:rsid w:val="00F02BD5"/>
    <w:rsid w:val="00F05727"/>
    <w:rsid w:val="00F07ED6"/>
    <w:rsid w:val="00F113EF"/>
    <w:rsid w:val="00F13C3F"/>
    <w:rsid w:val="00F14053"/>
    <w:rsid w:val="00F14D83"/>
    <w:rsid w:val="00F16759"/>
    <w:rsid w:val="00F23043"/>
    <w:rsid w:val="00F24801"/>
    <w:rsid w:val="00F278EA"/>
    <w:rsid w:val="00F325A1"/>
    <w:rsid w:val="00F35712"/>
    <w:rsid w:val="00F4122A"/>
    <w:rsid w:val="00F41A7D"/>
    <w:rsid w:val="00F45CFC"/>
    <w:rsid w:val="00F521F0"/>
    <w:rsid w:val="00F52595"/>
    <w:rsid w:val="00F5276B"/>
    <w:rsid w:val="00F56722"/>
    <w:rsid w:val="00F57F0D"/>
    <w:rsid w:val="00F602D9"/>
    <w:rsid w:val="00F649BA"/>
    <w:rsid w:val="00F65AC6"/>
    <w:rsid w:val="00F72256"/>
    <w:rsid w:val="00F72D1D"/>
    <w:rsid w:val="00F7501A"/>
    <w:rsid w:val="00F76039"/>
    <w:rsid w:val="00F80570"/>
    <w:rsid w:val="00F82805"/>
    <w:rsid w:val="00F839D9"/>
    <w:rsid w:val="00F84281"/>
    <w:rsid w:val="00F85C11"/>
    <w:rsid w:val="00F87BC9"/>
    <w:rsid w:val="00F90D20"/>
    <w:rsid w:val="00F917E3"/>
    <w:rsid w:val="00F91841"/>
    <w:rsid w:val="00F92011"/>
    <w:rsid w:val="00F92485"/>
    <w:rsid w:val="00F952E0"/>
    <w:rsid w:val="00FA3B03"/>
    <w:rsid w:val="00FA581D"/>
    <w:rsid w:val="00FA5CDA"/>
    <w:rsid w:val="00FA630A"/>
    <w:rsid w:val="00FA669B"/>
    <w:rsid w:val="00FB0D76"/>
    <w:rsid w:val="00FB5EDC"/>
    <w:rsid w:val="00FB7CEB"/>
    <w:rsid w:val="00FC0612"/>
    <w:rsid w:val="00FD3612"/>
    <w:rsid w:val="00FD513B"/>
    <w:rsid w:val="00FD565E"/>
    <w:rsid w:val="00FD5ECC"/>
    <w:rsid w:val="00FD78A8"/>
    <w:rsid w:val="00FD7C05"/>
    <w:rsid w:val="00FE0E4C"/>
    <w:rsid w:val="00FE2700"/>
    <w:rsid w:val="00FE3675"/>
    <w:rsid w:val="00FE4ABC"/>
    <w:rsid w:val="00FE6E94"/>
    <w:rsid w:val="00FF458F"/>
    <w:rsid w:val="00FF50B7"/>
    <w:rsid w:val="00FF635C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A6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53EF6"/>
    <w:pPr>
      <w:keepNext/>
      <w:spacing w:after="0" w:line="240" w:lineRule="auto"/>
      <w:ind w:left="-1269" w:firstLine="1269"/>
      <w:outlineLvl w:val="0"/>
    </w:pPr>
    <w:rPr>
      <w:rFonts w:ascii="Lucida Sans Unicode" w:hAnsi="Lucida Sans Unicode" w:cs="Lucida Sans Unicode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E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EF6"/>
    <w:pPr>
      <w:keepNext/>
      <w:spacing w:after="0" w:line="240" w:lineRule="auto"/>
      <w:outlineLvl w:val="2"/>
    </w:pPr>
    <w:rPr>
      <w:rFonts w:ascii="Lucida Sans Unicode" w:hAnsi="Lucida Sans Unicode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EF6"/>
    <w:pPr>
      <w:keepNext/>
      <w:spacing w:after="60" w:line="240" w:lineRule="auto"/>
      <w:outlineLvl w:val="3"/>
    </w:pPr>
    <w:rPr>
      <w:rFonts w:ascii="Lucida Sans Unicode" w:hAnsi="Lucida Sans Unicode" w:cs="Lucida Sans Unicode"/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EF6"/>
    <w:pPr>
      <w:keepNext/>
      <w:spacing w:after="0" w:line="240" w:lineRule="auto"/>
      <w:jc w:val="center"/>
      <w:outlineLvl w:val="4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EF6"/>
    <w:pPr>
      <w:keepNext/>
      <w:spacing w:after="0" w:line="240" w:lineRule="auto"/>
      <w:outlineLvl w:val="5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EF6"/>
    <w:pPr>
      <w:keepNext/>
      <w:tabs>
        <w:tab w:val="left" w:pos="8460"/>
      </w:tabs>
      <w:spacing w:after="0" w:line="240" w:lineRule="auto"/>
      <w:ind w:right="1178"/>
      <w:jc w:val="both"/>
      <w:outlineLvl w:val="6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EF6"/>
    <w:pPr>
      <w:keepNext/>
      <w:tabs>
        <w:tab w:val="left" w:pos="9540"/>
        <w:tab w:val="left" w:pos="9638"/>
      </w:tabs>
      <w:spacing w:before="120" w:after="0" w:line="240" w:lineRule="auto"/>
      <w:ind w:right="96"/>
      <w:jc w:val="both"/>
      <w:outlineLvl w:val="7"/>
    </w:pPr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EF6"/>
    <w:pPr>
      <w:keepNext/>
      <w:tabs>
        <w:tab w:val="left" w:pos="9540"/>
        <w:tab w:val="left" w:pos="9638"/>
      </w:tabs>
      <w:spacing w:after="120" w:line="240" w:lineRule="auto"/>
      <w:ind w:right="96"/>
      <w:jc w:val="both"/>
      <w:outlineLvl w:val="8"/>
    </w:pPr>
    <w:rPr>
      <w:rFonts w:ascii="Lucida Sans Unicode" w:hAnsi="Lucida Sans Unicode" w:cs="Lucida Sans Unicode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EF6"/>
    <w:rPr>
      <w:rFonts w:ascii="Lucida Sans Unicode" w:hAnsi="Lucida Sans Unicode" w:cs="Lucida Sans Unicode"/>
      <w:b/>
      <w:bCs/>
      <w:i/>
      <w:iCs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E3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3EF6"/>
    <w:rPr>
      <w:rFonts w:ascii="Lucida Sans Unicode" w:hAnsi="Lucida Sans Unicode" w:cs="Times New Roman"/>
      <w:b/>
      <w:bCs/>
      <w:sz w:val="18"/>
      <w:szCs w:val="1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3EF6"/>
    <w:rPr>
      <w:rFonts w:ascii="Lucida Sans Unicode" w:hAnsi="Lucida Sans Unicode" w:cs="Lucida Sans Unicode"/>
      <w:b/>
      <w:bCs/>
      <w:sz w:val="16"/>
      <w:szCs w:val="1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3EF6"/>
    <w:rPr>
      <w:rFonts w:ascii="Lucida Sans Unicode" w:hAnsi="Lucida Sans Unicode" w:cs="Lucida Sans Unicode"/>
      <w:b/>
      <w:bCs/>
      <w:sz w:val="18"/>
      <w:szCs w:val="18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53EF6"/>
    <w:rPr>
      <w:rFonts w:ascii="Lucida Sans Unicode" w:hAnsi="Lucida Sans Unicode" w:cs="Lucida Sans Unicode"/>
      <w:b/>
      <w:bCs/>
      <w:sz w:val="24"/>
      <w:szCs w:val="24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53EF6"/>
    <w:rPr>
      <w:rFonts w:ascii="Lucida Sans Unicode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53EF6"/>
    <w:rPr>
      <w:rFonts w:ascii="Lucida Sans Unicode" w:hAnsi="Lucida Sans Unicode" w:cs="Lucida Sans Unicode"/>
      <w:b/>
      <w:bCs/>
      <w:i/>
      <w:iCs/>
      <w:sz w:val="18"/>
      <w:szCs w:val="1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53EF6"/>
    <w:rPr>
      <w:rFonts w:ascii="Lucida Sans Unicode" w:hAnsi="Lucida Sans Unicode" w:cs="Lucida Sans Unicode"/>
      <w:b/>
      <w:bCs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49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903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03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8">
    <w:name w:val="Style8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221" w:lineRule="exact"/>
    </w:pPr>
    <w:rPr>
      <w:rFonts w:ascii="Lucida Sans Unicode" w:hAnsi="Lucida Sans Unicode"/>
      <w:sz w:val="24"/>
      <w:szCs w:val="24"/>
    </w:rPr>
  </w:style>
  <w:style w:type="paragraph" w:customStyle="1" w:styleId="Style10">
    <w:name w:val="Style10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158" w:lineRule="exact"/>
    </w:pPr>
    <w:rPr>
      <w:rFonts w:ascii="Lucida Sans Unicode" w:hAnsi="Lucida Sans Unicode"/>
      <w:sz w:val="24"/>
      <w:szCs w:val="24"/>
    </w:rPr>
  </w:style>
  <w:style w:type="paragraph" w:customStyle="1" w:styleId="Style11">
    <w:name w:val="Style11"/>
    <w:basedOn w:val="Normal"/>
    <w:uiPriority w:val="99"/>
    <w:rsid w:val="001E1CE4"/>
    <w:pPr>
      <w:widowControl w:val="0"/>
      <w:autoSpaceDE w:val="0"/>
      <w:autoSpaceDN w:val="0"/>
      <w:adjustRightInd w:val="0"/>
      <w:spacing w:after="0" w:line="163" w:lineRule="exact"/>
    </w:pPr>
    <w:rPr>
      <w:rFonts w:ascii="Lucida Sans Unicode" w:hAnsi="Lucida Sans Unicode"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1E1CE4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40">
    <w:name w:val="Font Style40"/>
    <w:basedOn w:val="DefaultParagraphFont"/>
    <w:uiPriority w:val="99"/>
    <w:rsid w:val="001E1CE4"/>
    <w:rPr>
      <w:rFonts w:ascii="Arial Unicode MS" w:eastAsia="Arial Unicode MS" w:cs="Arial Unicode MS"/>
      <w:i/>
      <w:iCs/>
      <w:sz w:val="12"/>
      <w:szCs w:val="12"/>
    </w:rPr>
  </w:style>
  <w:style w:type="paragraph" w:customStyle="1" w:styleId="Style5">
    <w:name w:val="Style5"/>
    <w:basedOn w:val="Normal"/>
    <w:uiPriority w:val="99"/>
    <w:rsid w:val="00B26C7D"/>
    <w:pPr>
      <w:widowControl w:val="0"/>
      <w:autoSpaceDE w:val="0"/>
      <w:autoSpaceDN w:val="0"/>
      <w:adjustRightInd w:val="0"/>
      <w:spacing w:after="0" w:line="182" w:lineRule="exact"/>
    </w:pPr>
    <w:rPr>
      <w:rFonts w:ascii="Lucida Sans Unicode" w:hAnsi="Lucida Sans Unicode"/>
      <w:sz w:val="24"/>
      <w:szCs w:val="24"/>
    </w:rPr>
  </w:style>
  <w:style w:type="character" w:customStyle="1" w:styleId="FontStyle37">
    <w:name w:val="Font Style37"/>
    <w:basedOn w:val="DefaultParagraphFont"/>
    <w:uiPriority w:val="99"/>
    <w:rsid w:val="00B26C7D"/>
    <w:rPr>
      <w:rFonts w:ascii="Arial Unicode MS" w:eastAsia="Arial Unicode MS" w:cs="Arial Unicode MS"/>
      <w:i/>
      <w:iCs/>
      <w:spacing w:val="10"/>
      <w:sz w:val="12"/>
      <w:szCs w:val="12"/>
    </w:rPr>
  </w:style>
  <w:style w:type="paragraph" w:customStyle="1" w:styleId="Style29">
    <w:name w:val="Style29"/>
    <w:basedOn w:val="Normal"/>
    <w:uiPriority w:val="99"/>
    <w:rsid w:val="001929C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30">
    <w:name w:val="Style30"/>
    <w:basedOn w:val="Normal"/>
    <w:uiPriority w:val="99"/>
    <w:rsid w:val="001929C2"/>
    <w:pPr>
      <w:widowControl w:val="0"/>
      <w:autoSpaceDE w:val="0"/>
      <w:autoSpaceDN w:val="0"/>
      <w:adjustRightInd w:val="0"/>
      <w:spacing w:after="0" w:line="134" w:lineRule="exact"/>
    </w:pPr>
    <w:rPr>
      <w:rFonts w:ascii="Lucida Sans Unicode" w:hAnsi="Lucida Sans Unicode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1929C2"/>
    <w:rPr>
      <w:rFonts w:ascii="Arial Unicode MS" w:eastAsia="Arial Unicode MS" w:cs="Arial Unicode MS"/>
      <w:i/>
      <w:iCs/>
      <w:sz w:val="10"/>
      <w:szCs w:val="10"/>
    </w:rPr>
  </w:style>
  <w:style w:type="character" w:customStyle="1" w:styleId="FontStyle57">
    <w:name w:val="Font Style57"/>
    <w:basedOn w:val="DefaultParagraphFont"/>
    <w:uiPriority w:val="99"/>
    <w:rsid w:val="001929C2"/>
    <w:rPr>
      <w:rFonts w:ascii="Arial Unicode MS" w:eastAsia="Arial Unicode MS" w:cs="Arial Unicode MS"/>
      <w:sz w:val="12"/>
      <w:szCs w:val="12"/>
    </w:rPr>
  </w:style>
  <w:style w:type="character" w:customStyle="1" w:styleId="FontStyle59">
    <w:name w:val="Font Style59"/>
    <w:basedOn w:val="DefaultParagraphFont"/>
    <w:uiPriority w:val="99"/>
    <w:rsid w:val="00897EC3"/>
    <w:rPr>
      <w:rFonts w:ascii="Arial Unicode MS" w:eastAsia="Arial Unicode MS" w:cs="Arial Unicode MS"/>
      <w:b/>
      <w:bCs/>
      <w:i/>
      <w:iCs/>
      <w:sz w:val="12"/>
      <w:szCs w:val="12"/>
    </w:rPr>
  </w:style>
  <w:style w:type="paragraph" w:customStyle="1" w:styleId="Style16">
    <w:name w:val="Style16"/>
    <w:basedOn w:val="Normal"/>
    <w:uiPriority w:val="99"/>
    <w:rsid w:val="00056A44"/>
    <w:pPr>
      <w:widowControl w:val="0"/>
      <w:autoSpaceDE w:val="0"/>
      <w:autoSpaceDN w:val="0"/>
      <w:adjustRightInd w:val="0"/>
      <w:spacing w:after="0" w:line="178" w:lineRule="exact"/>
      <w:ind w:firstLine="1757"/>
    </w:pPr>
    <w:rPr>
      <w:rFonts w:ascii="Lucida Sans Unicode" w:hAnsi="Lucida Sans Unicode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056A44"/>
    <w:rPr>
      <w:rFonts w:ascii="Lucida Sans Unicode" w:hAnsi="Lucida Sans Unicode" w:cs="Lucida Sans Unicode"/>
      <w:sz w:val="12"/>
      <w:szCs w:val="12"/>
    </w:rPr>
  </w:style>
  <w:style w:type="character" w:customStyle="1" w:styleId="FontStyle45">
    <w:name w:val="Font Style45"/>
    <w:basedOn w:val="DefaultParagraphFont"/>
    <w:uiPriority w:val="99"/>
    <w:rsid w:val="00056A44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58">
    <w:name w:val="Font Style58"/>
    <w:basedOn w:val="DefaultParagraphFont"/>
    <w:uiPriority w:val="99"/>
    <w:rsid w:val="00056A44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12">
    <w:name w:val="Style12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184" w:lineRule="exact"/>
    </w:pPr>
    <w:rPr>
      <w:rFonts w:ascii="Lucida Sans Unicode" w:hAnsi="Lucida Sans Unicode"/>
      <w:sz w:val="24"/>
      <w:szCs w:val="24"/>
    </w:rPr>
  </w:style>
  <w:style w:type="paragraph" w:customStyle="1" w:styleId="Style14">
    <w:name w:val="Style14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19">
    <w:name w:val="Style19"/>
    <w:basedOn w:val="Normal"/>
    <w:uiPriority w:val="99"/>
    <w:rsid w:val="00C373D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character" w:customStyle="1" w:styleId="FontStyle47">
    <w:name w:val="Font Style47"/>
    <w:basedOn w:val="DefaultParagraphFont"/>
    <w:uiPriority w:val="99"/>
    <w:rsid w:val="00C373D6"/>
    <w:rPr>
      <w:rFonts w:ascii="Arial Unicode MS" w:eastAsia="Arial Unicode MS" w:cs="Arial Unicode MS"/>
      <w:sz w:val="26"/>
      <w:szCs w:val="26"/>
    </w:rPr>
  </w:style>
  <w:style w:type="character" w:customStyle="1" w:styleId="FontStyle49">
    <w:name w:val="Font Style49"/>
    <w:basedOn w:val="DefaultParagraphFont"/>
    <w:uiPriority w:val="99"/>
    <w:rsid w:val="00C373D6"/>
    <w:rPr>
      <w:rFonts w:ascii="Arial Unicode MS" w:eastAsia="Arial Unicode MS" w:cs="Arial Unicode MS"/>
      <w:i/>
      <w:iCs/>
      <w:spacing w:val="10"/>
      <w:sz w:val="14"/>
      <w:szCs w:val="14"/>
    </w:rPr>
  </w:style>
  <w:style w:type="paragraph" w:customStyle="1" w:styleId="Style26">
    <w:name w:val="Style26"/>
    <w:basedOn w:val="Normal"/>
    <w:uiPriority w:val="99"/>
    <w:rsid w:val="008C597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8C597F"/>
    <w:rPr>
      <w:rFonts w:ascii="Calibri" w:hAnsi="Calibri" w:cs="Calibri"/>
      <w:sz w:val="16"/>
      <w:szCs w:val="16"/>
    </w:rPr>
  </w:style>
  <w:style w:type="paragraph" w:customStyle="1" w:styleId="Style27">
    <w:name w:val="Style27"/>
    <w:basedOn w:val="Normal"/>
    <w:uiPriority w:val="99"/>
    <w:rsid w:val="0076391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8">
    <w:name w:val="Style28"/>
    <w:basedOn w:val="Normal"/>
    <w:uiPriority w:val="99"/>
    <w:rsid w:val="00763913"/>
    <w:pPr>
      <w:widowControl w:val="0"/>
      <w:autoSpaceDE w:val="0"/>
      <w:autoSpaceDN w:val="0"/>
      <w:adjustRightInd w:val="0"/>
      <w:spacing w:after="0" w:line="197" w:lineRule="exact"/>
    </w:pPr>
    <w:rPr>
      <w:rFonts w:ascii="Lucida Sans Unicode" w:hAnsi="Lucida Sans Unicode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763913"/>
    <w:rPr>
      <w:rFonts w:ascii="Lucida Sans Unicode" w:hAnsi="Lucida Sans Unicode" w:cs="Lucida Sans Unicode"/>
      <w:sz w:val="10"/>
      <w:szCs w:val="10"/>
    </w:rPr>
  </w:style>
  <w:style w:type="character" w:customStyle="1" w:styleId="FontStyle53">
    <w:name w:val="Font Style53"/>
    <w:basedOn w:val="DefaultParagraphFont"/>
    <w:uiPriority w:val="99"/>
    <w:rsid w:val="00763913"/>
    <w:rPr>
      <w:rFonts w:ascii="Calibri" w:hAnsi="Calibri" w:cs="Calibri"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763913"/>
    <w:rPr>
      <w:rFonts w:ascii="Calibri" w:hAnsi="Calibri" w:cs="Calibri"/>
      <w:b/>
      <w:bCs/>
      <w:sz w:val="14"/>
      <w:szCs w:val="14"/>
    </w:rPr>
  </w:style>
  <w:style w:type="paragraph" w:customStyle="1" w:styleId="Style17">
    <w:name w:val="Style17"/>
    <w:basedOn w:val="Normal"/>
    <w:uiPriority w:val="99"/>
    <w:rsid w:val="00A02567"/>
    <w:pPr>
      <w:widowControl w:val="0"/>
      <w:autoSpaceDE w:val="0"/>
      <w:autoSpaceDN w:val="0"/>
      <w:adjustRightInd w:val="0"/>
      <w:spacing w:after="0" w:line="149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18">
    <w:name w:val="Style18"/>
    <w:basedOn w:val="Normal"/>
    <w:uiPriority w:val="99"/>
    <w:rsid w:val="00A02567"/>
    <w:pPr>
      <w:widowControl w:val="0"/>
      <w:autoSpaceDE w:val="0"/>
      <w:autoSpaceDN w:val="0"/>
      <w:adjustRightInd w:val="0"/>
      <w:spacing w:after="0" w:line="144" w:lineRule="exact"/>
    </w:pPr>
    <w:rPr>
      <w:rFonts w:ascii="Lucida Sans Unicode" w:hAnsi="Lucida Sans Unicode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A02567"/>
    <w:rPr>
      <w:rFonts w:ascii="Arial Unicode MS" w:eastAsia="Arial Unicode MS" w:cs="Arial Unicode MS"/>
      <w:b/>
      <w:bCs/>
      <w:sz w:val="10"/>
      <w:szCs w:val="10"/>
    </w:rPr>
  </w:style>
  <w:style w:type="paragraph" w:customStyle="1" w:styleId="Style15">
    <w:name w:val="Style15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20">
    <w:name w:val="Style20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66" w:lineRule="exact"/>
      <w:ind w:firstLine="912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206" w:lineRule="exact"/>
      <w:ind w:hanging="360"/>
    </w:pPr>
    <w:rPr>
      <w:rFonts w:ascii="Lucida Sans Unicode" w:hAnsi="Lucida Sans Unicode"/>
      <w:sz w:val="24"/>
      <w:szCs w:val="24"/>
    </w:rPr>
  </w:style>
  <w:style w:type="paragraph" w:customStyle="1" w:styleId="Style24">
    <w:name w:val="Style24"/>
    <w:basedOn w:val="Normal"/>
    <w:uiPriority w:val="99"/>
    <w:rsid w:val="00070ED0"/>
    <w:pPr>
      <w:widowControl w:val="0"/>
      <w:autoSpaceDE w:val="0"/>
      <w:autoSpaceDN w:val="0"/>
      <w:adjustRightInd w:val="0"/>
      <w:spacing w:after="0" w:line="185" w:lineRule="exact"/>
    </w:pPr>
    <w:rPr>
      <w:rFonts w:ascii="Lucida Sans Unicode" w:hAnsi="Lucida Sans Unicode"/>
      <w:sz w:val="24"/>
      <w:szCs w:val="24"/>
    </w:rPr>
  </w:style>
  <w:style w:type="character" w:customStyle="1" w:styleId="FontStyle41">
    <w:name w:val="Font Style41"/>
    <w:basedOn w:val="DefaultParagraphFont"/>
    <w:uiPriority w:val="99"/>
    <w:rsid w:val="00070ED0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46">
    <w:name w:val="Font Style46"/>
    <w:basedOn w:val="DefaultParagraphFont"/>
    <w:uiPriority w:val="99"/>
    <w:rsid w:val="00070ED0"/>
    <w:rPr>
      <w:rFonts w:ascii="Arial Unicode MS" w:eastAsia="Arial Unicode MS" w:cs="Arial Unicode MS"/>
      <w:sz w:val="16"/>
      <w:szCs w:val="16"/>
    </w:rPr>
  </w:style>
  <w:style w:type="character" w:customStyle="1" w:styleId="FontStyle60">
    <w:name w:val="Font Style60"/>
    <w:basedOn w:val="DefaultParagraphFont"/>
    <w:uiPriority w:val="99"/>
    <w:rsid w:val="00EF1B8E"/>
    <w:rPr>
      <w:rFonts w:ascii="Arial Unicode MS" w:eastAsia="Arial Unicode MS" w:cs="Arial Unicode MS"/>
      <w:sz w:val="24"/>
      <w:szCs w:val="24"/>
    </w:rPr>
  </w:style>
  <w:style w:type="paragraph" w:customStyle="1" w:styleId="Style32">
    <w:name w:val="Style32"/>
    <w:basedOn w:val="Normal"/>
    <w:uiPriority w:val="99"/>
    <w:rsid w:val="00EF1B8E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hAnsi="Lucida Sans Unicode"/>
      <w:sz w:val="24"/>
      <w:szCs w:val="24"/>
    </w:rPr>
  </w:style>
  <w:style w:type="character" w:customStyle="1" w:styleId="FontStyle61">
    <w:name w:val="Font Style61"/>
    <w:basedOn w:val="DefaultParagraphFont"/>
    <w:uiPriority w:val="99"/>
    <w:rsid w:val="00EF1B8E"/>
    <w:rPr>
      <w:rFonts w:ascii="Arial Unicode MS" w:eastAsia="Arial Unicode MS" w:cs="Arial Unicode MS"/>
      <w:sz w:val="20"/>
      <w:szCs w:val="20"/>
    </w:rPr>
  </w:style>
  <w:style w:type="character" w:styleId="PageNumber">
    <w:name w:val="page number"/>
    <w:basedOn w:val="DefaultParagraphFont"/>
    <w:uiPriority w:val="99"/>
    <w:rsid w:val="00040172"/>
    <w:rPr>
      <w:rFonts w:cs="Times New Roman"/>
    </w:rPr>
  </w:style>
  <w:style w:type="paragraph" w:customStyle="1" w:styleId="Corpotesto1">
    <w:name w:val="Corpo testo1"/>
    <w:basedOn w:val="Normal"/>
    <w:uiPriority w:val="99"/>
    <w:rsid w:val="00353EF6"/>
    <w:pPr>
      <w:spacing w:after="0" w:line="240" w:lineRule="auto"/>
      <w:jc w:val="both"/>
    </w:pPr>
    <w:rPr>
      <w:rFonts w:ascii="Lucida Sans Unicode" w:hAnsi="Lucida Sans Unicode" w:cs="Lucida Sans Unicode"/>
      <w:b/>
      <w:bCs/>
      <w:i/>
      <w:iCs/>
      <w:smallCap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353EF6"/>
    <w:pPr>
      <w:spacing w:after="0" w:line="240" w:lineRule="auto"/>
      <w:ind w:left="357"/>
      <w:jc w:val="both"/>
    </w:pPr>
    <w:rPr>
      <w:rFonts w:ascii="Lucida Sans Unicode" w:hAnsi="Lucida Sans Unicode" w:cs="Lucida Sans Unicode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3EF6"/>
    <w:rPr>
      <w:rFonts w:ascii="Lucida Sans Unicode" w:hAnsi="Lucida Sans Unicode" w:cs="Lucida Sans Unicode"/>
      <w:sz w:val="18"/>
      <w:szCs w:val="18"/>
      <w:lang w:eastAsia="it-IT"/>
    </w:rPr>
  </w:style>
  <w:style w:type="paragraph" w:styleId="BodyText3">
    <w:name w:val="Body Text 3"/>
    <w:basedOn w:val="Normal"/>
    <w:link w:val="BodyText3Char"/>
    <w:uiPriority w:val="99"/>
    <w:rsid w:val="00353EF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3EF6"/>
    <w:rPr>
      <w:rFonts w:ascii="Times New Roman" w:hAnsi="Times New Roman" w:cs="Times New Roman"/>
      <w:sz w:val="24"/>
      <w:szCs w:val="24"/>
      <w:lang w:eastAsia="it-IT"/>
    </w:rPr>
  </w:style>
  <w:style w:type="paragraph" w:styleId="Caption">
    <w:name w:val="caption"/>
    <w:basedOn w:val="Normal"/>
    <w:next w:val="Normal"/>
    <w:uiPriority w:val="99"/>
    <w:qFormat/>
    <w:rsid w:val="00353EF6"/>
    <w:pPr>
      <w:tabs>
        <w:tab w:val="left" w:pos="9540"/>
        <w:tab w:val="left" w:pos="9638"/>
      </w:tabs>
      <w:spacing w:after="120" w:line="240" w:lineRule="auto"/>
      <w:ind w:right="96"/>
      <w:jc w:val="both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353E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3EF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353EF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53EF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Stile1">
    <w:name w:val="Stile1"/>
    <w:basedOn w:val="Heading3"/>
    <w:uiPriority w:val="99"/>
    <w:rsid w:val="00353EF6"/>
    <w:pPr>
      <w:shd w:val="clear" w:color="auto" w:fill="FFFF00"/>
      <w:spacing w:before="120"/>
      <w:jc w:val="both"/>
    </w:pPr>
    <w:rPr>
      <w:rFonts w:ascii="Verdana" w:hAnsi="Verdana" w:cs="Verdana"/>
      <w:sz w:val="22"/>
      <w:szCs w:val="22"/>
    </w:rPr>
  </w:style>
  <w:style w:type="paragraph" w:customStyle="1" w:styleId="paragrafi">
    <w:name w:val="paragrafi"/>
    <w:basedOn w:val="Heading4"/>
    <w:uiPriority w:val="99"/>
    <w:rsid w:val="00353EF6"/>
    <w:pPr>
      <w:spacing w:before="120" w:after="120"/>
      <w:jc w:val="both"/>
    </w:pPr>
    <w:rPr>
      <w:rFonts w:ascii="Verdana" w:hAnsi="Verdana" w:cs="Verdana"/>
      <w:smallCaps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53EF6"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3EF6"/>
    <w:rPr>
      <w:rFonts w:ascii="Verdana" w:hAnsi="Verdana" w:cs="Verdana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353EF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53E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3EF6"/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353EF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53EF6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353EF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53E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3EF6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53EF6"/>
    <w:rPr>
      <w:b/>
      <w:bCs/>
    </w:rPr>
  </w:style>
  <w:style w:type="paragraph" w:customStyle="1" w:styleId="StileTitolo3Verdana">
    <w:name w:val="Stile Titolo 3 + Verdana"/>
    <w:basedOn w:val="Heading3"/>
    <w:uiPriority w:val="99"/>
    <w:rsid w:val="00353EF6"/>
    <w:pPr>
      <w:shd w:val="clear" w:color="auto" w:fill="8C8C8C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99"/>
    <w:qFormat/>
    <w:rsid w:val="00353E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53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353EF6"/>
    <w:pPr>
      <w:widowControl w:val="0"/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rsid w:val="00353EF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53EF6"/>
    <w:rPr>
      <w:rFonts w:ascii="Times New Roma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353EF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4E0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0F05"/>
    <w:rPr>
      <w:rFonts w:cs="Times New Roman"/>
    </w:rPr>
  </w:style>
  <w:style w:type="table" w:customStyle="1" w:styleId="TableNormal1">
    <w:name w:val="Table Normal1"/>
    <w:uiPriority w:val="99"/>
    <w:semiHidden/>
    <w:rsid w:val="008A52B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4C0C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29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27</Pages>
  <Words>3465</Words>
  <Characters>19754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Italia Molise SpA</dc:creator>
  <cp:keywords/>
  <dc:description/>
  <cp:lastModifiedBy> </cp:lastModifiedBy>
  <cp:revision>8</cp:revision>
  <cp:lastPrinted>2018-12-20T11:20:00Z</cp:lastPrinted>
  <dcterms:created xsi:type="dcterms:W3CDTF">2018-12-28T10:15:00Z</dcterms:created>
  <dcterms:modified xsi:type="dcterms:W3CDTF">2019-01-23T12:17:00Z</dcterms:modified>
</cp:coreProperties>
</file>